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1D" w:rsidRPr="004F1806" w:rsidRDefault="00F7701D" w:rsidP="004F1806">
      <w:pPr>
        <w:pStyle w:val="Brdtext"/>
        <w:rPr>
          <w:b/>
          <w:sz w:val="26"/>
          <w:szCs w:val="24"/>
        </w:rPr>
      </w:pPr>
      <w:bookmarkStart w:id="0" w:name="CoverPage"/>
      <w:r>
        <w:rPr>
          <w:noProof/>
          <w:lang w:val="sv-SE" w:eastAsia="sv-SE"/>
        </w:rPr>
        <w:drawing>
          <wp:anchor distT="0" distB="0" distL="114300" distR="114300" simplePos="0" relativeHeight="251670527" behindDoc="0" locked="0" layoutInCell="1" allowOverlap="1" wp14:anchorId="4C681114" wp14:editId="4F640308">
            <wp:simplePos x="0" y="0"/>
            <wp:positionH relativeFrom="page">
              <wp:posOffset>720090</wp:posOffset>
            </wp:positionH>
            <wp:positionV relativeFrom="page">
              <wp:posOffset>729615</wp:posOffset>
            </wp:positionV>
            <wp:extent cx="1511935" cy="734060"/>
            <wp:effectExtent l="0" t="0" r="0" b="8890"/>
            <wp:wrapNone/>
            <wp:docPr id="44" name="Bildobjekt 44" descr="MSB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B_pos_rgb_e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80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4AD530C8" wp14:editId="6FBD518E">
                <wp:simplePos x="0" y="0"/>
                <wp:positionH relativeFrom="page">
                  <wp:align>left</wp:align>
                </wp:positionH>
                <wp:positionV relativeFrom="paragraph">
                  <wp:posOffset>-1070610</wp:posOffset>
                </wp:positionV>
                <wp:extent cx="7610475" cy="10873105"/>
                <wp:effectExtent l="0" t="0" r="9525" b="4445"/>
                <wp:wrapNone/>
                <wp:docPr id="43" name="Rektang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108731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01D" w:rsidRPr="004F1806" w:rsidRDefault="00F7701D" w:rsidP="00C845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530C8" id="Rektangel 43" o:spid="_x0000_s1026" style="position:absolute;margin-left:0;margin-top:-84.3pt;width:599.25pt;height:856.15pt;z-index:-25164800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" fillcolor="#e7e6e6 [3214]" stroked="f" strokeweight="1pt">
                <v:textbox>
                  <w:txbxContent>
                    <w:p w:rsidR="00F7701D" w:rsidRPr="004F1806" w:rsidRDefault="00F7701D" w:rsidP="00C845F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F1806">
        <w:rPr>
          <w:noProof/>
          <w:lang w:val="sv-SE" w:eastAsia="sv-SE"/>
        </w:rPr>
        <w:drawing>
          <wp:anchor distT="0" distB="0" distL="114300" distR="114300" simplePos="0" relativeHeight="251669503" behindDoc="0" locked="0" layoutInCell="1" allowOverlap="1" wp14:anchorId="4CEE99D0" wp14:editId="788FA9AF">
            <wp:simplePos x="0" y="0"/>
            <wp:positionH relativeFrom="page">
              <wp:posOffset>3708400</wp:posOffset>
            </wp:positionH>
            <wp:positionV relativeFrom="paragraph">
              <wp:posOffset>-1073766</wp:posOffset>
            </wp:positionV>
            <wp:extent cx="3851910" cy="1514475"/>
            <wp:effectExtent l="0" t="0" r="0" b="9525"/>
            <wp:wrapNone/>
            <wp:docPr id="45" name="Bildobjekt 45" descr="En bild som visar vap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B_streck_RGB_n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91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701D" w:rsidRPr="004F1806" w:rsidRDefault="00F7701D" w:rsidP="005149C0">
      <w:pPr>
        <w:pStyle w:val="Brdtext"/>
      </w:pPr>
    </w:p>
    <w:p w:rsidR="00F7701D" w:rsidRPr="004F1806" w:rsidRDefault="00F7701D" w:rsidP="00181E73">
      <w:pPr>
        <w:pStyle w:val="Brdtext"/>
      </w:pPr>
    </w:p>
    <w:p w:rsidR="00F7701D" w:rsidRPr="004F1806" w:rsidRDefault="00F7701D" w:rsidP="00181E73">
      <w:pPr>
        <w:pStyle w:val="Brdtext"/>
      </w:pPr>
    </w:p>
    <w:bookmarkStart w:id="1" w:name="_Hlk5109904"/>
    <w:p w:rsidR="00F7701D" w:rsidRPr="00F7701D" w:rsidRDefault="00CF3138" w:rsidP="00181E73">
      <w:pPr>
        <w:pStyle w:val="Fram1"/>
        <w:rPr>
          <w:lang w:val="sv-SE"/>
        </w:rPr>
      </w:pPr>
      <w:sdt>
        <w:sdtPr>
          <w:rPr>
            <w:lang w:val="sv-SE"/>
          </w:rPr>
          <w:id w:val="-1445225411"/>
          <w:placeholder>
            <w:docPart w:val="0BD72723A9A0496EB1F9157B2B131CC4"/>
          </w:placeholder>
          <w:comboBox>
            <w:listItem w:displayText="Välj typ av rapport" w:value="Välj typ av rapport"/>
            <w:listItem w:value="Blankt (ingen text)"/>
            <w:listItem w:displayText="RESEARCH/STUDY" w:value="RESEARCH/STUDY"/>
            <w:listItem w:displayText="HANDBOOK" w:value="HANDBOOK"/>
            <w:listItem w:displayText="GUIDELINES" w:value="GUIDELINES"/>
            <w:listItem w:displayText="EVALUATION" w:value="EVALUATION"/>
          </w:comboBox>
        </w:sdtPr>
        <w:sdtEndPr/>
        <w:sdtContent>
          <w:r w:rsidR="00F7701D" w:rsidRPr="00F7701D">
            <w:rPr>
              <w:lang w:val="sv-SE"/>
            </w:rPr>
            <w:t>Välj typ av rapport</w:t>
          </w:r>
        </w:sdtContent>
      </w:sdt>
      <w:bookmarkEnd w:id="1"/>
    </w:p>
    <w:sdt>
      <w:sdtPr>
        <w:id w:val="871578719"/>
        <w:placeholder>
          <w:docPart w:val="704FA29C6EEA4ECA854E1133ED91EFFA"/>
        </w:placeholder>
        <w:showingPlcHdr/>
        <w:dataBinding w:prefixMappings="xmlns:ns0='LPXML' " w:xpath="/ns0:root[1]/ns0:titel[1]" w:storeItemID="{0310B113-6575-4A2C-AC1A-22323B34187A}"/>
        <w:text/>
      </w:sdtPr>
      <w:sdtEndPr/>
      <w:sdtContent>
        <w:p w:rsidR="00F7701D" w:rsidRPr="00F7701D" w:rsidRDefault="00F7701D" w:rsidP="00181E73">
          <w:pPr>
            <w:pStyle w:val="Fram2"/>
            <w:rPr>
              <w:lang w:val="sv-SE"/>
            </w:rPr>
          </w:pPr>
          <w:r w:rsidRPr="00F7701D">
            <w:rPr>
              <w:lang w:val="sv-SE"/>
            </w:rPr>
            <w:t>Title</w:t>
          </w:r>
        </w:p>
      </w:sdtContent>
    </w:sdt>
    <w:p w:rsidR="00F7701D" w:rsidRPr="004F1806" w:rsidRDefault="00F7701D" w:rsidP="00181E73">
      <w:pPr>
        <w:pStyle w:val="Fram3"/>
      </w:pPr>
      <w:r w:rsidRPr="004F1806">
        <w:t>Subtitle</w:t>
      </w:r>
    </w:p>
    <w:tbl>
      <w:tblPr>
        <w:tblStyle w:val="Tabellrutnt"/>
        <w:tblpPr w:leftFromText="141" w:rightFromText="141" w:vertAnchor="text" w:tblpX="-2268" w:tblpY="1"/>
        <w:tblOverlap w:val="never"/>
        <w:tblW w:w="11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0"/>
      </w:tblGrid>
      <w:tr w:rsidR="00F7701D" w:rsidRPr="004F1806" w:rsidTr="00C04A18">
        <w:trPr>
          <w:trHeight w:hRule="exact" w:val="9397"/>
        </w:trPr>
        <w:sdt>
          <w:sdtPr>
            <w:id w:val="1237133727"/>
            <w:showingPlcHdr/>
            <w:picture/>
          </w:sdtPr>
          <w:sdtEndPr/>
          <w:sdtContent>
            <w:tc>
              <w:tcPr>
                <w:tcW w:w="1190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7701D" w:rsidRPr="004F1806" w:rsidRDefault="00F7701D" w:rsidP="00C04A18">
                <w:r w:rsidRPr="004F1806">
                  <w:rPr>
                    <w:noProof/>
                    <w:lang w:val="sv-SE" w:eastAsia="sv-SE"/>
                  </w:rPr>
                  <w:drawing>
                    <wp:inline distT="0" distB="0" distL="0" distR="0" wp14:anchorId="3A6D98B5" wp14:editId="19883498">
                      <wp:extent cx="7478973" cy="5922645"/>
                      <wp:effectExtent l="0" t="0" r="8255" b="1905"/>
                      <wp:docPr id="46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78973" cy="5922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F7701D" w:rsidRPr="004F1806" w:rsidRDefault="00F7701D" w:rsidP="005073DC">
      <w:pPr>
        <w:sectPr w:rsidR="00F7701D" w:rsidRPr="004F1806" w:rsidSect="00C04A1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701" w:right="2268" w:bottom="261" w:left="2268" w:header="709" w:footer="0" w:gutter="0"/>
          <w:cols w:space="708"/>
          <w:titlePg/>
          <w:docGrid w:linePitch="360"/>
        </w:sectPr>
      </w:pPr>
    </w:p>
    <w:p w:rsidR="00F7701D" w:rsidRPr="003D73E7" w:rsidRDefault="00F7701D" w:rsidP="005073DC">
      <w:pPr>
        <w:rPr>
          <w:sz w:val="2"/>
          <w:szCs w:val="2"/>
        </w:rPr>
        <w:sectPr w:rsidR="00F7701D" w:rsidRPr="003D73E7" w:rsidSect="00475241">
          <w:type w:val="continuous"/>
          <w:pgSz w:w="11906" w:h="16838" w:code="9"/>
          <w:pgMar w:top="1701" w:right="2268" w:bottom="261" w:left="2268" w:header="709" w:footer="0" w:gutter="0"/>
          <w:cols w:space="708"/>
          <w:titlePg/>
          <w:docGrid w:linePitch="360"/>
        </w:sectPr>
      </w:pPr>
    </w:p>
    <w:p w:rsidR="00F7701D" w:rsidRPr="003D73E7" w:rsidRDefault="00F7701D" w:rsidP="005073DC">
      <w:pPr>
        <w:rPr>
          <w:sz w:val="2"/>
          <w:szCs w:val="2"/>
        </w:rPr>
      </w:pPr>
    </w:p>
    <w:bookmarkEnd w:id="0"/>
    <w:p w:rsidR="00BE1776" w:rsidRPr="00F35603" w:rsidRDefault="00BE1776" w:rsidP="000156E2">
      <w:pPr>
        <w:pStyle w:val="Brdtext"/>
        <w:spacing w:after="10000"/>
      </w:pPr>
    </w:p>
    <w:p w:rsidR="00914364" w:rsidRPr="00F35603" w:rsidRDefault="00952118" w:rsidP="00914364">
      <w:pPr>
        <w:pStyle w:val="Brdtext"/>
      </w:pPr>
      <w:r w:rsidRPr="00F35603">
        <w:rPr>
          <w:rFonts w:asciiTheme="majorHAnsi" w:hAnsiTheme="maj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7446D8F" wp14:editId="472C0534">
                <wp:simplePos x="0" y="0"/>
                <wp:positionH relativeFrom="page">
                  <wp:posOffset>1055370</wp:posOffset>
                </wp:positionH>
                <wp:positionV relativeFrom="page">
                  <wp:posOffset>5021580</wp:posOffset>
                </wp:positionV>
                <wp:extent cx="3859200" cy="5222419"/>
                <wp:effectExtent l="0" t="0" r="8255" b="0"/>
                <wp:wrapNone/>
                <wp:docPr id="10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200" cy="5222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2118" w:rsidRPr="00F7701D" w:rsidRDefault="00CF3138" w:rsidP="002659DF">
                            <w:pPr>
                              <w:pStyle w:val="Publinfo"/>
                              <w:rPr>
                                <w:lang w:val="sv-SE"/>
                              </w:rPr>
                            </w:pPr>
                            <w:sdt>
                              <w:sdtPr>
                                <w:rPr>
                                  <w:b/>
                                  <w:lang w:val="sv-SE"/>
                                </w:rPr>
                                <w:alias w:val="Titel"/>
                                <w:tag w:val="Titel"/>
                                <w:id w:val="1819991576"/>
                                <w:text w:multiLine="1"/>
                              </w:sdtPr>
                              <w:sdtEndPr/>
                              <w:sdtContent>
                                <w:r w:rsidR="00952118" w:rsidRPr="00F7701D">
                                  <w:rPr>
                                    <w:b/>
                                    <w:lang w:val="sv-SE"/>
                                  </w:rPr>
                                  <w:t>Title</w:t>
                                </w:r>
                              </w:sdtContent>
                            </w:sdt>
                            <w:r w:rsidR="00952118" w:rsidRPr="00F7701D">
                              <w:rPr>
                                <w:b/>
                                <w:lang w:val="sv-SE"/>
                              </w:rPr>
                              <w:br/>
                            </w:r>
                          </w:p>
                          <w:p w:rsidR="00952118" w:rsidRPr="00F7701D" w:rsidRDefault="00952118" w:rsidP="002659DF">
                            <w:pPr>
                              <w:pStyle w:val="Publinfo"/>
                              <w:rPr>
                                <w:lang w:val="sv-SE"/>
                              </w:rPr>
                            </w:pPr>
                            <w:r w:rsidRPr="00F7701D">
                              <w:rPr>
                                <w:lang w:val="sv-SE"/>
                              </w:rPr>
                              <w:t xml:space="preserve">Year: </w:t>
                            </w:r>
                            <w:sdt>
                              <w:sdtPr>
                                <w:alias w:val="Årtal"/>
                                <w:tag w:val="Årtal"/>
                                <w:id w:val="-1706091632"/>
                                <w:showingPlcHdr/>
                                <w:text/>
                              </w:sdtPr>
                              <w:sdtEndPr/>
                              <w:sdtContent>
                                <w:r w:rsidRPr="00F7701D">
                                  <w:rPr>
                                    <w:rStyle w:val="Platshllartext"/>
                                    <w:lang w:val="sv-SE"/>
                                  </w:rPr>
                                  <w:t>årtal eller från år – till år</w:t>
                                </w:r>
                              </w:sdtContent>
                            </w:sdt>
                          </w:p>
                          <w:p w:rsidR="00952118" w:rsidRPr="00F35603" w:rsidRDefault="00952118" w:rsidP="002659DF">
                            <w:pPr>
                              <w:pStyle w:val="Publinfo"/>
                            </w:pPr>
                            <w:r w:rsidRPr="00F35603">
                              <w:t xml:space="preserve">Organisation: </w:t>
                            </w:r>
                            <w:sdt>
                              <w:sdtPr>
                                <w:alias w:val="organisation"/>
                                <w:tag w:val="organisation"/>
                                <w:id w:val="-1202550024"/>
                                <w:showingPlcHdr/>
                                <w:text/>
                              </w:sdtPr>
                              <w:sdtEndPr/>
                              <w:sdtContent>
                                <w:r w:rsidRPr="00F35603">
                                  <w:rPr>
                                    <w:rStyle w:val="Platshllartext"/>
                                  </w:rPr>
                                  <w:t>organisation</w:t>
                                </w:r>
                              </w:sdtContent>
                            </w:sdt>
                          </w:p>
                          <w:p w:rsidR="00952118" w:rsidRPr="00F35603" w:rsidRDefault="00952118" w:rsidP="002659DF">
                            <w:pPr>
                              <w:pStyle w:val="Publinfo"/>
                            </w:pPr>
                            <w:r w:rsidRPr="00F35603">
                              <w:t xml:space="preserve">Lead researcher/author: </w:t>
                            </w:r>
                            <w:sdt>
                              <w:sdtPr>
                                <w:alias w:val="namn"/>
                                <w:tag w:val="namn"/>
                                <w:id w:val="-1400983801"/>
                                <w:showingPlcHdr/>
                                <w:text/>
                              </w:sdtPr>
                              <w:sdtEndPr/>
                              <w:sdtContent>
                                <w:r w:rsidRPr="00F35603">
                                  <w:rPr>
                                    <w:rStyle w:val="Platshllartext"/>
                                  </w:rPr>
                                  <w:t>namn</w:t>
                                </w:r>
                              </w:sdtContent>
                            </w:sdt>
                          </w:p>
                          <w:p w:rsidR="00952118" w:rsidRPr="00F35603" w:rsidRDefault="00952118" w:rsidP="002659DF">
                            <w:pPr>
                              <w:pStyle w:val="Publinfo"/>
                            </w:pPr>
                          </w:p>
                          <w:p w:rsidR="00952118" w:rsidRPr="00F7701D" w:rsidRDefault="00952118" w:rsidP="002659DF">
                            <w:pPr>
                              <w:pStyle w:val="Publinfo"/>
                              <w:rPr>
                                <w:lang w:val="sv-SE"/>
                              </w:rPr>
                            </w:pPr>
                            <w:r w:rsidRPr="00F7701D">
                              <w:rPr>
                                <w:lang w:val="sv-SE"/>
                              </w:rPr>
                              <w:t xml:space="preserve">Summary </w:t>
                            </w:r>
                            <w:sdt>
                              <w:sdtPr>
                                <w:id w:val="368498808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Pr="00F7701D">
                                  <w:rPr>
                                    <w:rStyle w:val="Platshllartext"/>
                                    <w:lang w:val="sv-SE"/>
                                  </w:rPr>
                                  <w:t>(max 400 tecken inklusive blanksteg)</w:t>
                                </w:r>
                              </w:sdtContent>
                            </w:sdt>
                          </w:p>
                          <w:p w:rsidR="00952118" w:rsidRPr="00F7701D" w:rsidRDefault="00952118" w:rsidP="002659DF">
                            <w:pPr>
                              <w:pStyle w:val="Publinfo"/>
                              <w:rPr>
                                <w:lang w:val="sv-SE"/>
                              </w:rPr>
                            </w:pPr>
                          </w:p>
                          <w:p w:rsidR="00952118" w:rsidRPr="00F35603" w:rsidRDefault="00952118" w:rsidP="002659DF">
                            <w:pPr>
                              <w:pStyle w:val="Publinfo"/>
                            </w:pPr>
                            <w:r w:rsidRPr="00F35603">
                              <w:t>© Swedish Civil Contingencies Agency (MSB)</w:t>
                            </w:r>
                          </w:p>
                          <w:p w:rsidR="00952118" w:rsidRPr="00F7701D" w:rsidRDefault="00952118" w:rsidP="002659DF">
                            <w:pPr>
                              <w:pStyle w:val="Publinfo"/>
                              <w:rPr>
                                <w:lang w:val="sv-SE"/>
                              </w:rPr>
                            </w:pPr>
                            <w:r w:rsidRPr="00F7701D">
                              <w:rPr>
                                <w:lang w:val="sv-SE"/>
                              </w:rPr>
                              <w:t xml:space="preserve">MSB:s contact persons: </w:t>
                            </w:r>
                            <w:sdt>
                              <w:sdtPr>
                                <w:id w:val="-583608977"/>
                                <w:showingPlcHdr/>
                                <w:text/>
                              </w:sdtPr>
                              <w:sdtEndPr/>
                              <w:sdtContent>
                                <w:r w:rsidRPr="00F7701D">
                                  <w:rPr>
                                    <w:rStyle w:val="Platshllartext"/>
                                    <w:lang w:val="sv-SE"/>
                                  </w:rPr>
                                  <w:t>För- och efternamn</w:t>
                                </w:r>
                              </w:sdtContent>
                            </w:sdt>
                            <w:r w:rsidRPr="00F7701D">
                              <w:rPr>
                                <w:lang w:val="sv-SE"/>
                              </w:rPr>
                              <w:t>, 010-</w:t>
                            </w:r>
                            <w:sdt>
                              <w:sdtPr>
                                <w:id w:val="2075389295"/>
                                <w:showingPlcHdr/>
                                <w:text/>
                              </w:sdtPr>
                              <w:sdtEndPr/>
                              <w:sdtContent>
                                <w:r w:rsidRPr="00F35603">
                                  <w:rPr>
                                    <w:rStyle w:val="Platshllartext"/>
                                  </w:rPr>
                                  <w:t>XX XX</w:t>
                                </w:r>
                              </w:sdtContent>
                            </w:sdt>
                            <w:r w:rsidRPr="00F7701D">
                              <w:rPr>
                                <w:lang w:val="sv-SE"/>
                              </w:rPr>
                              <w:t xml:space="preserve">, </w:t>
                            </w:r>
                            <w:sdt>
                              <w:sdtPr>
                                <w:id w:val="779306622"/>
                                <w:showingPlcHdr/>
                                <w:text/>
                              </w:sdtPr>
                              <w:sdtEndPr/>
                              <w:sdtContent>
                                <w:r w:rsidRPr="00F7701D">
                                  <w:rPr>
                                    <w:rStyle w:val="Platshllartext"/>
                                    <w:lang w:val="sv-SE"/>
                                  </w:rPr>
                                  <w:t>För- och efternamn</w:t>
                                </w:r>
                              </w:sdtContent>
                            </w:sdt>
                            <w:r w:rsidRPr="00F7701D">
                              <w:rPr>
                                <w:lang w:val="sv-SE"/>
                              </w:rPr>
                              <w:t>, 010-</w:t>
                            </w:r>
                            <w:sdt>
                              <w:sdtPr>
                                <w:id w:val="-1501875855"/>
                                <w:showingPlcHdr/>
                                <w:text/>
                              </w:sdtPr>
                              <w:sdtEndPr/>
                              <w:sdtContent>
                                <w:r w:rsidRPr="00F7701D">
                                  <w:rPr>
                                    <w:rStyle w:val="Platshllartext"/>
                                    <w:lang w:val="sv-SE"/>
                                  </w:rPr>
                                  <w:t>XX XX</w:t>
                                </w:r>
                              </w:sdtContent>
                            </w:sdt>
                          </w:p>
                          <w:p w:rsidR="00952118" w:rsidRPr="00F7701D" w:rsidRDefault="00952118" w:rsidP="002659DF">
                            <w:pPr>
                              <w:pStyle w:val="Publinfo"/>
                              <w:rPr>
                                <w:lang w:val="sv-SE"/>
                              </w:rPr>
                            </w:pPr>
                          </w:p>
                          <w:p w:rsidR="00952118" w:rsidRPr="00F7701D" w:rsidRDefault="00952118" w:rsidP="004417CE">
                            <w:pPr>
                              <w:pStyle w:val="Publinfo"/>
                              <w:rPr>
                                <w:lang w:val="sv-SE"/>
                              </w:rPr>
                            </w:pPr>
                            <w:r w:rsidRPr="00F7701D">
                              <w:rPr>
                                <w:lang w:val="sv-SE"/>
                              </w:rPr>
                              <w:t xml:space="preserve">Cover photo: </w:t>
                            </w:r>
                            <w:sdt>
                              <w:sdtPr>
                                <w:alias w:val="Foto omslag"/>
                                <w:tag w:val="Foto omslag"/>
                                <w:id w:val="-56160930"/>
                                <w:showingPlcHdr/>
                                <w:text/>
                              </w:sdtPr>
                              <w:sdtEndPr/>
                              <w:sdtContent>
                                <w:r w:rsidRPr="00F7701D">
                                  <w:rPr>
                                    <w:rStyle w:val="Platshllartext"/>
                                    <w:lang w:val="sv-SE"/>
                                  </w:rPr>
                                  <w:t>Foto omslag</w:t>
                                </w:r>
                              </w:sdtContent>
                            </w:sdt>
                          </w:p>
                          <w:p w:rsidR="00952118" w:rsidRPr="00F7701D" w:rsidRDefault="00952118" w:rsidP="004417CE">
                            <w:pPr>
                              <w:pStyle w:val="Publinfo"/>
                              <w:rPr>
                                <w:lang w:val="sv-SE"/>
                              </w:rPr>
                            </w:pPr>
                            <w:r w:rsidRPr="00F7701D">
                              <w:rPr>
                                <w:lang w:val="sv-SE"/>
                              </w:rPr>
                              <w:t xml:space="preserve">Text: </w:t>
                            </w:r>
                            <w:sdt>
                              <w:sdtPr>
                                <w:alias w:val="Text/Författare"/>
                                <w:tag w:val="Text/Författare"/>
                                <w:id w:val="676313358"/>
                                <w:showingPlcHdr/>
                                <w:text/>
                              </w:sdtPr>
                              <w:sdtEndPr/>
                              <w:sdtContent>
                                <w:r w:rsidRPr="00F7701D">
                                  <w:rPr>
                                    <w:rStyle w:val="Platshllartext"/>
                                    <w:lang w:val="sv-SE"/>
                                  </w:rPr>
                                  <w:t>Text/Författare</w:t>
                                </w:r>
                              </w:sdtContent>
                            </w:sdt>
                          </w:p>
                          <w:p w:rsidR="00952118" w:rsidRPr="00F35603" w:rsidRDefault="00952118" w:rsidP="004417CE">
                            <w:pPr>
                              <w:pStyle w:val="Publinfo"/>
                            </w:pPr>
                            <w:r w:rsidRPr="00F35603">
                              <w:t>Printing: DanagårdLiTHO</w:t>
                            </w:r>
                          </w:p>
                          <w:p w:rsidR="00952118" w:rsidRPr="00F35603" w:rsidRDefault="00952118" w:rsidP="004417CE">
                            <w:pPr>
                              <w:pStyle w:val="Publinfo"/>
                            </w:pPr>
                          </w:p>
                          <w:p w:rsidR="00952118" w:rsidRPr="00F35603" w:rsidRDefault="00952118" w:rsidP="0036501D">
                            <w:pPr>
                              <w:pStyle w:val="Publinfo"/>
                            </w:pPr>
                            <w:r w:rsidRPr="00F35603">
                              <w:t xml:space="preserve">Order Nr.: </w:t>
                            </w:r>
                            <w:sdt>
                              <w:sdtPr>
                                <w:alias w:val="Publikationsnummer"/>
                                <w:tag w:val="Publikationsnummer"/>
                                <w:id w:val="-1249197148"/>
                                <w:showingPlcHdr/>
                                <w:dataBinding w:prefixMappings="xmlns:ns0='LPXML' " w:xpath="/ns0:root[1]/ns0:version[1]" w:storeItemID="{0310B113-6575-4A2C-AC1A-22323B34187A}"/>
                                <w:text/>
                              </w:sdtPr>
                              <w:sdtEndPr/>
                              <w:sdtContent>
                                <w:r w:rsidRPr="00F35603">
                                  <w:rPr>
                                    <w:rStyle w:val="Platshllartext"/>
                                  </w:rPr>
                                  <w:t>MSBxxxxx – Month Year</w:t>
                                </w:r>
                              </w:sdtContent>
                            </w:sdt>
                          </w:p>
                          <w:p w:rsidR="00952118" w:rsidRPr="00F35603" w:rsidRDefault="00952118" w:rsidP="0036501D">
                            <w:pPr>
                              <w:pStyle w:val="Publinfo"/>
                            </w:pPr>
                            <w:r w:rsidRPr="00F35603">
                              <w:t xml:space="preserve">Earlier edition: </w:t>
                            </w:r>
                            <w:sdt>
                              <w:sdtPr>
                                <w:id w:val="-548451908"/>
                                <w:showingPlcHdr/>
                                <w:text/>
                              </w:sdtPr>
                              <w:sdtEndPr/>
                              <w:sdtContent>
                                <w:r w:rsidRPr="00F35603">
                                  <w:rPr>
                                    <w:rStyle w:val="Platshllartext"/>
                                  </w:rPr>
                                  <w:t>Datum.</w:t>
                                </w:r>
                              </w:sdtContent>
                            </w:sdt>
                          </w:p>
                          <w:p w:rsidR="00952118" w:rsidRPr="00F35603" w:rsidRDefault="00952118" w:rsidP="0036501D">
                            <w:pPr>
                              <w:pStyle w:val="Publinfo"/>
                            </w:pPr>
                            <w:r w:rsidRPr="00F35603">
                              <w:t xml:space="preserve">ISBN: </w:t>
                            </w:r>
                            <w:sdt>
                              <w:sdtPr>
                                <w:alias w:val="ISBN"/>
                                <w:tag w:val="ISBN"/>
                                <w:id w:val="382911390"/>
                                <w:showingPlcHdr/>
                                <w:dataBinding w:prefixMappings="xmlns:ns0='LPXML' " w:xpath="/ns0:root[1]/ns0:dokumenttyp[1]" w:storeItemID="{0310B113-6575-4A2C-AC1A-22323B34187A}"/>
                                <w:text/>
                              </w:sdtPr>
                              <w:sdtEndPr/>
                              <w:sdtContent>
                                <w:r w:rsidRPr="00F35603">
                                  <w:rPr>
                                    <w:rStyle w:val="Platshllartext"/>
                                  </w:rPr>
                                  <w:t>ISBN</w:t>
                                </w:r>
                              </w:sdtContent>
                            </w:sdt>
                          </w:p>
                          <w:p w:rsidR="00952118" w:rsidRPr="00F35603" w:rsidRDefault="00952118" w:rsidP="002659DF">
                            <w:pPr>
                              <w:pStyle w:val="Publinfo"/>
                            </w:pPr>
                          </w:p>
                          <w:p w:rsidR="00952118" w:rsidRPr="00F35603" w:rsidRDefault="00952118" w:rsidP="002659DF">
                            <w:pPr>
                              <w:pStyle w:val="Publinfo"/>
                            </w:pPr>
                            <w:r w:rsidRPr="00F35603">
                              <w:t>MSB have initiated and financed this research report (or study). The authors are responsible for the contents of the report, not MSB.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46D8F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7" type="#_x0000_t202" style="position:absolute;margin-left:83.1pt;margin-top:395.4pt;width:303.85pt;height:411.2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" fillcolor="white [3201]" stroked="f" strokeweight=".5pt">
                <v:textbox inset="0,0,0,0">
                  <w:txbxContent>
                    <w:p w:rsidR="00952118" w:rsidRPr="00F7701D" w:rsidRDefault="00CF3138" w:rsidP="002659DF">
                      <w:pPr>
                        <w:pStyle w:val="Publinfo"/>
                        <w:rPr>
                          <w:lang w:val="sv-SE"/>
                        </w:rPr>
                      </w:pPr>
                      <w:sdt>
                        <w:sdtPr>
                          <w:rPr>
                            <w:b/>
                            <w:lang w:val="sv-SE"/>
                          </w:rPr>
                          <w:alias w:val="Titel"/>
                          <w:tag w:val="Titel"/>
                          <w:id w:val="1819991576"/>
                          <w:text w:multiLine="1"/>
                        </w:sdtPr>
                        <w:sdtEndPr/>
                        <w:sdtContent>
                          <w:r w:rsidR="00952118" w:rsidRPr="00F7701D">
                            <w:rPr>
                              <w:b/>
                              <w:lang w:val="sv-SE"/>
                            </w:rPr>
                            <w:t>Title</w:t>
                          </w:r>
                        </w:sdtContent>
                      </w:sdt>
                      <w:r w:rsidR="00952118" w:rsidRPr="00F7701D">
                        <w:rPr>
                          <w:b/>
                          <w:lang w:val="sv-SE"/>
                        </w:rPr>
                        <w:br/>
                      </w:r>
                    </w:p>
                    <w:p w:rsidR="00952118" w:rsidRPr="00F7701D" w:rsidRDefault="00952118" w:rsidP="002659DF">
                      <w:pPr>
                        <w:pStyle w:val="Publinfo"/>
                        <w:rPr>
                          <w:lang w:val="sv-SE"/>
                        </w:rPr>
                      </w:pPr>
                      <w:r w:rsidRPr="00F7701D">
                        <w:rPr>
                          <w:lang w:val="sv-SE"/>
                        </w:rPr>
                        <w:t xml:space="preserve">Year: </w:t>
                      </w:r>
                      <w:sdt>
                        <w:sdtPr>
                          <w:alias w:val="Årtal"/>
                          <w:tag w:val="Årtal"/>
                          <w:id w:val="-1706091632"/>
                          <w:showingPlcHdr/>
                          <w:text/>
                        </w:sdtPr>
                        <w:sdtEndPr/>
                        <w:sdtContent>
                          <w:r w:rsidRPr="00F7701D">
                            <w:rPr>
                              <w:rStyle w:val="Platshllartext"/>
                              <w:lang w:val="sv-SE"/>
                            </w:rPr>
                            <w:t>årtal eller från år – till år</w:t>
                          </w:r>
                        </w:sdtContent>
                      </w:sdt>
                    </w:p>
                    <w:p w:rsidR="00952118" w:rsidRPr="00F35603" w:rsidRDefault="00952118" w:rsidP="002659DF">
                      <w:pPr>
                        <w:pStyle w:val="Publinfo"/>
                      </w:pPr>
                      <w:r w:rsidRPr="00F35603">
                        <w:t xml:space="preserve">Organisation: </w:t>
                      </w:r>
                      <w:sdt>
                        <w:sdtPr>
                          <w:alias w:val="organisation"/>
                          <w:tag w:val="organisation"/>
                          <w:id w:val="-1202550024"/>
                          <w:showingPlcHdr/>
                          <w:text/>
                        </w:sdtPr>
                        <w:sdtEndPr/>
                        <w:sdtContent>
                          <w:r w:rsidRPr="00F35603">
                            <w:rPr>
                              <w:rStyle w:val="Platshllartext"/>
                            </w:rPr>
                            <w:t>organisation</w:t>
                          </w:r>
                        </w:sdtContent>
                      </w:sdt>
                    </w:p>
                    <w:p w:rsidR="00952118" w:rsidRPr="00F35603" w:rsidRDefault="00952118" w:rsidP="002659DF">
                      <w:pPr>
                        <w:pStyle w:val="Publinfo"/>
                      </w:pPr>
                      <w:r w:rsidRPr="00F35603">
                        <w:t xml:space="preserve">Lead researcher/author: </w:t>
                      </w:r>
                      <w:sdt>
                        <w:sdtPr>
                          <w:alias w:val="namn"/>
                          <w:tag w:val="namn"/>
                          <w:id w:val="-1400983801"/>
                          <w:showingPlcHdr/>
                          <w:text/>
                        </w:sdtPr>
                        <w:sdtEndPr/>
                        <w:sdtContent>
                          <w:r w:rsidRPr="00F35603">
                            <w:rPr>
                              <w:rStyle w:val="Platshllartext"/>
                            </w:rPr>
                            <w:t>namn</w:t>
                          </w:r>
                        </w:sdtContent>
                      </w:sdt>
                    </w:p>
                    <w:p w:rsidR="00952118" w:rsidRPr="00F35603" w:rsidRDefault="00952118" w:rsidP="002659DF">
                      <w:pPr>
                        <w:pStyle w:val="Publinfo"/>
                      </w:pPr>
                    </w:p>
                    <w:p w:rsidR="00952118" w:rsidRPr="00F7701D" w:rsidRDefault="00952118" w:rsidP="002659DF">
                      <w:pPr>
                        <w:pStyle w:val="Publinfo"/>
                        <w:rPr>
                          <w:lang w:val="sv-SE"/>
                        </w:rPr>
                      </w:pPr>
                      <w:r w:rsidRPr="00F7701D">
                        <w:rPr>
                          <w:lang w:val="sv-SE"/>
                        </w:rPr>
                        <w:t xml:space="preserve">Summary </w:t>
                      </w:r>
                      <w:sdt>
                        <w:sdtPr>
                          <w:id w:val="368498808"/>
                          <w:showingPlcHdr/>
                          <w:text w:multiLine="1"/>
                        </w:sdtPr>
                        <w:sdtEndPr/>
                        <w:sdtContent>
                          <w:r w:rsidRPr="00F7701D">
                            <w:rPr>
                              <w:rStyle w:val="Platshllartext"/>
                              <w:lang w:val="sv-SE"/>
                            </w:rPr>
                            <w:t>(max 400 tecken inklusive blanksteg)</w:t>
                          </w:r>
                        </w:sdtContent>
                      </w:sdt>
                    </w:p>
                    <w:p w:rsidR="00952118" w:rsidRPr="00F7701D" w:rsidRDefault="00952118" w:rsidP="002659DF">
                      <w:pPr>
                        <w:pStyle w:val="Publinfo"/>
                        <w:rPr>
                          <w:lang w:val="sv-SE"/>
                        </w:rPr>
                      </w:pPr>
                    </w:p>
                    <w:p w:rsidR="00952118" w:rsidRPr="00F35603" w:rsidRDefault="00952118" w:rsidP="002659DF">
                      <w:pPr>
                        <w:pStyle w:val="Publinfo"/>
                      </w:pPr>
                      <w:r w:rsidRPr="00F35603">
                        <w:t>© Swedish Civil Contingencies Agency (MSB)</w:t>
                      </w:r>
                    </w:p>
                    <w:p w:rsidR="00952118" w:rsidRPr="00F7701D" w:rsidRDefault="00952118" w:rsidP="002659DF">
                      <w:pPr>
                        <w:pStyle w:val="Publinfo"/>
                        <w:rPr>
                          <w:lang w:val="sv-SE"/>
                        </w:rPr>
                      </w:pPr>
                      <w:r w:rsidRPr="00F7701D">
                        <w:rPr>
                          <w:lang w:val="sv-SE"/>
                        </w:rPr>
                        <w:t xml:space="preserve">MSB:s contact persons: </w:t>
                      </w:r>
                      <w:sdt>
                        <w:sdtPr>
                          <w:id w:val="-583608977"/>
                          <w:showingPlcHdr/>
                          <w:text/>
                        </w:sdtPr>
                        <w:sdtEndPr/>
                        <w:sdtContent>
                          <w:r w:rsidRPr="00F7701D">
                            <w:rPr>
                              <w:rStyle w:val="Platshllartext"/>
                              <w:lang w:val="sv-SE"/>
                            </w:rPr>
                            <w:t>För- och efternamn</w:t>
                          </w:r>
                        </w:sdtContent>
                      </w:sdt>
                      <w:r w:rsidRPr="00F7701D">
                        <w:rPr>
                          <w:lang w:val="sv-SE"/>
                        </w:rPr>
                        <w:t>, 010-</w:t>
                      </w:r>
                      <w:sdt>
                        <w:sdtPr>
                          <w:id w:val="2075389295"/>
                          <w:showingPlcHdr/>
                          <w:text/>
                        </w:sdtPr>
                        <w:sdtEndPr/>
                        <w:sdtContent>
                          <w:r w:rsidRPr="00F35603">
                            <w:rPr>
                              <w:rStyle w:val="Platshllartext"/>
                            </w:rPr>
                            <w:t>XX XX</w:t>
                          </w:r>
                        </w:sdtContent>
                      </w:sdt>
                      <w:r w:rsidRPr="00F7701D">
                        <w:rPr>
                          <w:lang w:val="sv-SE"/>
                        </w:rPr>
                        <w:t xml:space="preserve">, </w:t>
                      </w:r>
                      <w:sdt>
                        <w:sdtPr>
                          <w:id w:val="779306622"/>
                          <w:showingPlcHdr/>
                          <w:text/>
                        </w:sdtPr>
                        <w:sdtEndPr/>
                        <w:sdtContent>
                          <w:r w:rsidRPr="00F7701D">
                            <w:rPr>
                              <w:rStyle w:val="Platshllartext"/>
                              <w:lang w:val="sv-SE"/>
                            </w:rPr>
                            <w:t>För- och efternamn</w:t>
                          </w:r>
                        </w:sdtContent>
                      </w:sdt>
                      <w:r w:rsidRPr="00F7701D">
                        <w:rPr>
                          <w:lang w:val="sv-SE"/>
                        </w:rPr>
                        <w:t>, 010-</w:t>
                      </w:r>
                      <w:sdt>
                        <w:sdtPr>
                          <w:id w:val="-1501875855"/>
                          <w:showingPlcHdr/>
                          <w:text/>
                        </w:sdtPr>
                        <w:sdtEndPr/>
                        <w:sdtContent>
                          <w:r w:rsidRPr="00F7701D">
                            <w:rPr>
                              <w:rStyle w:val="Platshllartext"/>
                              <w:lang w:val="sv-SE"/>
                            </w:rPr>
                            <w:t>XX XX</w:t>
                          </w:r>
                        </w:sdtContent>
                      </w:sdt>
                    </w:p>
                    <w:p w:rsidR="00952118" w:rsidRPr="00F7701D" w:rsidRDefault="00952118" w:rsidP="002659DF">
                      <w:pPr>
                        <w:pStyle w:val="Publinfo"/>
                        <w:rPr>
                          <w:lang w:val="sv-SE"/>
                        </w:rPr>
                      </w:pPr>
                    </w:p>
                    <w:p w:rsidR="00952118" w:rsidRPr="00F7701D" w:rsidRDefault="00952118" w:rsidP="004417CE">
                      <w:pPr>
                        <w:pStyle w:val="Publinfo"/>
                        <w:rPr>
                          <w:lang w:val="sv-SE"/>
                        </w:rPr>
                      </w:pPr>
                      <w:r w:rsidRPr="00F7701D">
                        <w:rPr>
                          <w:lang w:val="sv-SE"/>
                        </w:rPr>
                        <w:t xml:space="preserve">Cover photo: </w:t>
                      </w:r>
                      <w:sdt>
                        <w:sdtPr>
                          <w:alias w:val="Foto omslag"/>
                          <w:tag w:val="Foto omslag"/>
                          <w:id w:val="-56160930"/>
                          <w:showingPlcHdr/>
                          <w:text/>
                        </w:sdtPr>
                        <w:sdtEndPr/>
                        <w:sdtContent>
                          <w:r w:rsidRPr="00F7701D">
                            <w:rPr>
                              <w:rStyle w:val="Platshllartext"/>
                              <w:lang w:val="sv-SE"/>
                            </w:rPr>
                            <w:t>Foto omslag</w:t>
                          </w:r>
                        </w:sdtContent>
                      </w:sdt>
                    </w:p>
                    <w:p w:rsidR="00952118" w:rsidRPr="00F7701D" w:rsidRDefault="00952118" w:rsidP="004417CE">
                      <w:pPr>
                        <w:pStyle w:val="Publinfo"/>
                        <w:rPr>
                          <w:lang w:val="sv-SE"/>
                        </w:rPr>
                      </w:pPr>
                      <w:r w:rsidRPr="00F7701D">
                        <w:rPr>
                          <w:lang w:val="sv-SE"/>
                        </w:rPr>
                        <w:t xml:space="preserve">Text: </w:t>
                      </w:r>
                      <w:sdt>
                        <w:sdtPr>
                          <w:alias w:val="Text/Författare"/>
                          <w:tag w:val="Text/Författare"/>
                          <w:id w:val="676313358"/>
                          <w:showingPlcHdr/>
                          <w:text/>
                        </w:sdtPr>
                        <w:sdtEndPr/>
                        <w:sdtContent>
                          <w:r w:rsidRPr="00F7701D">
                            <w:rPr>
                              <w:rStyle w:val="Platshllartext"/>
                              <w:lang w:val="sv-SE"/>
                            </w:rPr>
                            <w:t>Text/Författare</w:t>
                          </w:r>
                        </w:sdtContent>
                      </w:sdt>
                    </w:p>
                    <w:p w:rsidR="00952118" w:rsidRPr="00F35603" w:rsidRDefault="00952118" w:rsidP="004417CE">
                      <w:pPr>
                        <w:pStyle w:val="Publinfo"/>
                      </w:pPr>
                      <w:r w:rsidRPr="00F35603">
                        <w:t>Printing: DanagårdLiTHO</w:t>
                      </w:r>
                    </w:p>
                    <w:p w:rsidR="00952118" w:rsidRPr="00F35603" w:rsidRDefault="00952118" w:rsidP="004417CE">
                      <w:pPr>
                        <w:pStyle w:val="Publinfo"/>
                      </w:pPr>
                    </w:p>
                    <w:p w:rsidR="00952118" w:rsidRPr="00F35603" w:rsidRDefault="00952118" w:rsidP="0036501D">
                      <w:pPr>
                        <w:pStyle w:val="Publinfo"/>
                      </w:pPr>
                      <w:r w:rsidRPr="00F35603">
                        <w:t xml:space="preserve">Order Nr.: </w:t>
                      </w:r>
                      <w:sdt>
                        <w:sdtPr>
                          <w:alias w:val="Publikationsnummer"/>
                          <w:tag w:val="Publikationsnummer"/>
                          <w:id w:val="-1249197148"/>
                          <w:showingPlcHdr/>
                          <w:dataBinding w:prefixMappings="xmlns:ns0='LPXML' " w:xpath="/ns0:root[1]/ns0:version[1]" w:storeItemID="{0310B113-6575-4A2C-AC1A-22323B34187A}"/>
                          <w:text/>
                        </w:sdtPr>
                        <w:sdtEndPr/>
                        <w:sdtContent>
                          <w:r w:rsidRPr="00F35603">
                            <w:rPr>
                              <w:rStyle w:val="Platshllartext"/>
                            </w:rPr>
                            <w:t>MSBxxxxx – Month Year</w:t>
                          </w:r>
                        </w:sdtContent>
                      </w:sdt>
                    </w:p>
                    <w:p w:rsidR="00952118" w:rsidRPr="00F35603" w:rsidRDefault="00952118" w:rsidP="0036501D">
                      <w:pPr>
                        <w:pStyle w:val="Publinfo"/>
                      </w:pPr>
                      <w:r w:rsidRPr="00F35603">
                        <w:t xml:space="preserve">Earlier edition: </w:t>
                      </w:r>
                      <w:sdt>
                        <w:sdtPr>
                          <w:id w:val="-548451908"/>
                          <w:showingPlcHdr/>
                          <w:text/>
                        </w:sdtPr>
                        <w:sdtEndPr/>
                        <w:sdtContent>
                          <w:r w:rsidRPr="00F35603">
                            <w:rPr>
                              <w:rStyle w:val="Platshllartext"/>
                            </w:rPr>
                            <w:t>Datum.</w:t>
                          </w:r>
                        </w:sdtContent>
                      </w:sdt>
                    </w:p>
                    <w:p w:rsidR="00952118" w:rsidRPr="00F35603" w:rsidRDefault="00952118" w:rsidP="0036501D">
                      <w:pPr>
                        <w:pStyle w:val="Publinfo"/>
                      </w:pPr>
                      <w:r w:rsidRPr="00F35603">
                        <w:t xml:space="preserve">ISBN: </w:t>
                      </w:r>
                      <w:sdt>
                        <w:sdtPr>
                          <w:alias w:val="ISBN"/>
                          <w:tag w:val="ISBN"/>
                          <w:id w:val="382911390"/>
                          <w:showingPlcHdr/>
                          <w:dataBinding w:prefixMappings="xmlns:ns0='LPXML' " w:xpath="/ns0:root[1]/ns0:dokumenttyp[1]" w:storeItemID="{0310B113-6575-4A2C-AC1A-22323B34187A}"/>
                          <w:text/>
                        </w:sdtPr>
                        <w:sdtEndPr/>
                        <w:sdtContent>
                          <w:r w:rsidRPr="00F35603">
                            <w:rPr>
                              <w:rStyle w:val="Platshllartext"/>
                            </w:rPr>
                            <w:t>ISBN</w:t>
                          </w:r>
                        </w:sdtContent>
                      </w:sdt>
                    </w:p>
                    <w:p w:rsidR="00952118" w:rsidRPr="00F35603" w:rsidRDefault="00952118" w:rsidP="002659DF">
                      <w:pPr>
                        <w:pStyle w:val="Publinfo"/>
                      </w:pPr>
                    </w:p>
                    <w:p w:rsidR="00952118" w:rsidRPr="00F35603" w:rsidRDefault="00952118" w:rsidP="002659DF">
                      <w:pPr>
                        <w:pStyle w:val="Publinfo"/>
                      </w:pPr>
                      <w:r w:rsidRPr="00F35603">
                        <w:t>MSB have initiated and financed this research report (or study). The authors are responsible for the contents of the report, not MSB.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14364" w:rsidRPr="00F35603" w:rsidRDefault="00914364" w:rsidP="00914364">
      <w:pPr>
        <w:pStyle w:val="Brdtextmedfrstaindrag"/>
        <w:sectPr w:rsidR="00914364" w:rsidRPr="00F35603" w:rsidSect="00084B3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 w:code="9"/>
          <w:pgMar w:top="1701" w:right="2268" w:bottom="2268" w:left="2268" w:header="709" w:footer="709" w:gutter="0"/>
          <w:cols w:space="708"/>
          <w:titlePg/>
          <w:docGrid w:linePitch="360"/>
        </w:sectPr>
      </w:pPr>
    </w:p>
    <w:p w:rsidR="00A14186" w:rsidRPr="00F7701D" w:rsidRDefault="00975C55" w:rsidP="00084B35">
      <w:pPr>
        <w:pStyle w:val="Frord"/>
        <w:rPr>
          <w:lang w:val="sv-SE"/>
        </w:rPr>
      </w:pPr>
      <w:r w:rsidRPr="00F7701D">
        <w:rPr>
          <w:lang w:val="sv-SE"/>
        </w:rPr>
        <w:lastRenderedPageBreak/>
        <w:t>Preface</w:t>
      </w:r>
    </w:p>
    <w:sdt>
      <w:sdtPr>
        <w:alias w:val="Förord"/>
        <w:tag w:val="Start"/>
        <w:id w:val="-782495752"/>
        <w:placeholder>
          <w:docPart w:val="F77958F787F34F3E985AE6DBD2DA3340"/>
        </w:placeholder>
        <w:temporary/>
        <w:showingPlcHdr/>
        <w:text w:multiLine="1"/>
      </w:sdtPr>
      <w:sdtEndPr/>
      <w:sdtContent>
        <w:p w:rsidR="00084B35" w:rsidRPr="00F7701D" w:rsidRDefault="00084B35" w:rsidP="001F4616">
          <w:pPr>
            <w:pStyle w:val="Brdtext"/>
            <w:rPr>
              <w:lang w:val="sv-SE"/>
            </w:rPr>
          </w:pPr>
          <w:r w:rsidRPr="00F7701D">
            <w:rPr>
              <w:rStyle w:val="Platshllartext"/>
              <w:lang w:val="sv-SE"/>
            </w:rPr>
            <w:t>Förordstext här</w:t>
          </w:r>
        </w:p>
      </w:sdtContent>
    </w:sdt>
    <w:p w:rsidR="00084B35" w:rsidRPr="00F7701D" w:rsidRDefault="00084B35" w:rsidP="001F4616">
      <w:pPr>
        <w:pStyle w:val="Brdtext"/>
        <w:rPr>
          <w:lang w:val="sv-SE"/>
        </w:rPr>
      </w:pPr>
    </w:p>
    <w:p w:rsidR="00084B35" w:rsidRPr="00F7701D" w:rsidRDefault="00CF3138" w:rsidP="00667D60">
      <w:pPr>
        <w:pStyle w:val="Brdtext"/>
        <w:rPr>
          <w:lang w:val="sv-SE"/>
        </w:rPr>
      </w:pPr>
      <w:sdt>
        <w:sdtPr>
          <w:alias w:val="Ort"/>
          <w:tag w:val="Ort"/>
          <w:id w:val="-579682951"/>
          <w:placeholder>
            <w:docPart w:val="4E34AF4AB1C34E409E21E70EFF521453"/>
          </w:placeholder>
          <w:temporary/>
          <w:showingPlcHdr/>
          <w:text/>
        </w:sdtPr>
        <w:sdtEndPr/>
        <w:sdtContent>
          <w:r w:rsidR="000236F7" w:rsidRPr="00F7701D">
            <w:rPr>
              <w:rStyle w:val="Platshllartext"/>
              <w:lang w:val="sv-SE"/>
            </w:rPr>
            <w:t>Ort</w:t>
          </w:r>
        </w:sdtContent>
      </w:sdt>
      <w:r w:rsidR="00084B35" w:rsidRPr="00F7701D">
        <w:rPr>
          <w:lang w:val="sv-SE"/>
        </w:rPr>
        <w:t>,</w:t>
      </w:r>
      <w:r w:rsidR="000236F7" w:rsidRPr="00F7701D">
        <w:rPr>
          <w:lang w:val="sv-SE"/>
        </w:rPr>
        <w:t xml:space="preserve"> </w:t>
      </w:r>
      <w:sdt>
        <w:sdtPr>
          <w:alias w:val="Datum"/>
          <w:tag w:val="Datum"/>
          <w:id w:val="-394667705"/>
          <w:placeholder>
            <w:docPart w:val="D0CF38DE38E246DDA035F09B4521BAD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236F7" w:rsidRPr="00F7701D">
            <w:rPr>
              <w:rStyle w:val="Platshllartext"/>
              <w:lang w:val="sv-SE"/>
            </w:rPr>
            <w:t>Välj datum här</w:t>
          </w:r>
        </w:sdtContent>
      </w:sdt>
      <w:r w:rsidR="00084B35" w:rsidRPr="00F7701D">
        <w:rPr>
          <w:lang w:val="sv-SE"/>
        </w:rPr>
        <w:t xml:space="preserve"> </w:t>
      </w:r>
    </w:p>
    <w:p w:rsidR="00084B35" w:rsidRPr="00F7701D" w:rsidRDefault="00084B35" w:rsidP="001F4616">
      <w:pPr>
        <w:pStyle w:val="Brdtext"/>
        <w:rPr>
          <w:lang w:val="sv-SE"/>
        </w:rPr>
      </w:pPr>
    </w:p>
    <w:p w:rsidR="00084B35" w:rsidRPr="00F7701D" w:rsidRDefault="00084B35" w:rsidP="001F4616">
      <w:pPr>
        <w:pStyle w:val="Brdtext"/>
        <w:rPr>
          <w:lang w:val="sv-SE"/>
        </w:rPr>
      </w:pPr>
    </w:p>
    <w:p w:rsidR="00084B35" w:rsidRPr="00F7701D" w:rsidRDefault="00084B35" w:rsidP="001F4616">
      <w:pPr>
        <w:pStyle w:val="Brdtext"/>
        <w:rPr>
          <w:lang w:val="sv-SE"/>
        </w:rPr>
      </w:pPr>
    </w:p>
    <w:sdt>
      <w:sdtPr>
        <w:alias w:val="För- och efternamn"/>
        <w:tag w:val="För- och efternamn"/>
        <w:id w:val="65919284"/>
        <w:placeholder>
          <w:docPart w:val="9CA46C9DFBDF45D9A53D9E8B3B7AD63B"/>
        </w:placeholder>
        <w:temporary/>
        <w:showingPlcHdr/>
        <w:text/>
      </w:sdtPr>
      <w:sdtEndPr/>
      <w:sdtContent>
        <w:p w:rsidR="00084B35" w:rsidRPr="00F7701D" w:rsidRDefault="00084B35" w:rsidP="002F5BF4">
          <w:pPr>
            <w:pStyle w:val="Brdtext"/>
            <w:rPr>
              <w:lang w:val="sv-SE"/>
            </w:rPr>
          </w:pPr>
          <w:r w:rsidRPr="00F7701D">
            <w:rPr>
              <w:rStyle w:val="Platshllartext"/>
              <w:lang w:val="sv-SE"/>
            </w:rPr>
            <w:t>För- och efternamn</w:t>
          </w:r>
        </w:p>
      </w:sdtContent>
    </w:sdt>
    <w:p w:rsidR="00084B35" w:rsidRPr="00F7701D" w:rsidRDefault="00CF3138" w:rsidP="002F5BF4">
      <w:pPr>
        <w:pStyle w:val="Brdtext"/>
        <w:rPr>
          <w:lang w:val="sv-SE"/>
        </w:rPr>
      </w:pPr>
      <w:sdt>
        <w:sdtPr>
          <w:alias w:val="Titel"/>
          <w:tag w:val="Titel"/>
          <w:id w:val="188578616"/>
          <w:placeholder>
            <w:docPart w:val="952EE807F6684CC0A7AD20B616276BFD"/>
          </w:placeholder>
          <w:temporary/>
          <w:showingPlcHdr/>
          <w:text/>
        </w:sdtPr>
        <w:sdtEndPr/>
        <w:sdtContent>
          <w:r w:rsidR="000236F7" w:rsidRPr="00F7701D">
            <w:rPr>
              <w:rStyle w:val="Platshllartext"/>
              <w:lang w:val="sv-SE"/>
            </w:rPr>
            <w:t>Titel</w:t>
          </w:r>
        </w:sdtContent>
      </w:sdt>
      <w:r w:rsidR="008363A8" w:rsidRPr="00F7701D">
        <w:rPr>
          <w:lang w:val="sv-SE"/>
        </w:rPr>
        <w:t>,</w:t>
      </w:r>
      <w:r w:rsidR="002F5BF4" w:rsidRPr="00F7701D">
        <w:rPr>
          <w:lang w:val="sv-SE"/>
        </w:rPr>
        <w:t xml:space="preserve"> </w:t>
      </w:r>
      <w:sdt>
        <w:sdtPr>
          <w:alias w:val="avdelning"/>
          <w:tag w:val="avdelning"/>
          <w:id w:val="-1260135965"/>
          <w:placeholder>
            <w:docPart w:val="C3506305B0A949879B6AA40F32771961"/>
          </w:placeholder>
          <w:temporary/>
          <w:showingPlcHdr/>
          <w:text/>
        </w:sdtPr>
        <w:sdtEndPr/>
        <w:sdtContent>
          <w:r w:rsidR="002F5BF4" w:rsidRPr="00F7701D">
            <w:rPr>
              <w:rStyle w:val="Platshllartext"/>
              <w:lang w:val="sv-SE"/>
            </w:rPr>
            <w:t>avdelning</w:t>
          </w:r>
        </w:sdtContent>
      </w:sdt>
    </w:p>
    <w:p w:rsidR="00906CF1" w:rsidRPr="00F7701D" w:rsidRDefault="00906CF1" w:rsidP="00084B35">
      <w:pPr>
        <w:rPr>
          <w:lang w:val="sv-SE"/>
        </w:rPr>
      </w:pPr>
    </w:p>
    <w:p w:rsidR="00906CF1" w:rsidRPr="00F7701D" w:rsidRDefault="00906CF1" w:rsidP="00667D60">
      <w:pPr>
        <w:pStyle w:val="Brdtext"/>
        <w:rPr>
          <w:lang w:val="sv-SE"/>
        </w:rPr>
        <w:sectPr w:rsidR="00906CF1" w:rsidRPr="00F7701D" w:rsidSect="00084B35">
          <w:footerReference w:type="default" r:id="rId24"/>
          <w:headerReference w:type="first" r:id="rId25"/>
          <w:footerReference w:type="first" r:id="rId26"/>
          <w:pgSz w:w="11906" w:h="16838" w:code="9"/>
          <w:pgMar w:top="1701" w:right="2268" w:bottom="2268" w:left="2268" w:header="709" w:footer="709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3"/>
          <w:szCs w:val="23"/>
          <w:lang w:eastAsia="en-US"/>
        </w:rPr>
        <w:id w:val="-1753352186"/>
        <w:docPartObj>
          <w:docPartGallery w:val="Table of Contents"/>
          <w:docPartUnique/>
        </w:docPartObj>
      </w:sdtPr>
      <w:sdtEndPr/>
      <w:sdtContent>
        <w:p w:rsidR="006C4222" w:rsidRPr="00F35603" w:rsidRDefault="00975C55" w:rsidP="003A5869">
          <w:pPr>
            <w:pStyle w:val="Innehllsfrteckningsrubrik"/>
          </w:pPr>
          <w:r w:rsidRPr="00F35603">
            <w:t>Table of contents</w:t>
          </w:r>
        </w:p>
        <w:p w:rsidR="00AD29FC" w:rsidRPr="00F35603" w:rsidRDefault="006C4222">
          <w:pPr>
            <w:pStyle w:val="Innehll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sv-SE"/>
            </w:rPr>
          </w:pPr>
          <w:r w:rsidRPr="00F35603">
            <w:rPr>
              <w:sz w:val="18"/>
            </w:rPr>
            <w:fldChar w:fldCharType="begin"/>
          </w:r>
          <w:r w:rsidRPr="00F35603">
            <w:instrText xml:space="preserve"> TOC \o "</w:instrText>
          </w:r>
          <w:r w:rsidR="0038098C" w:rsidRPr="00F35603">
            <w:instrText>1</w:instrText>
          </w:r>
          <w:r w:rsidRPr="00F35603">
            <w:instrText>-</w:instrText>
          </w:r>
          <w:r w:rsidR="00AD29FC" w:rsidRPr="00F35603">
            <w:instrText>3</w:instrText>
          </w:r>
          <w:r w:rsidRPr="00F35603">
            <w:instrText xml:space="preserve">" \h \z \" </w:instrText>
          </w:r>
          <w:r w:rsidRPr="00F35603">
            <w:rPr>
              <w:sz w:val="18"/>
            </w:rPr>
            <w:fldChar w:fldCharType="separate"/>
          </w:r>
          <w:hyperlink w:anchor="_Toc12277470" w:history="1">
            <w:r w:rsidR="00AD29FC" w:rsidRPr="00F35603">
              <w:rPr>
                <w:rStyle w:val="Hyperlnk"/>
              </w:rPr>
              <w:t>Skriv rubrik 1 här</w:t>
            </w:r>
            <w:r w:rsidR="00AD29FC" w:rsidRPr="00F35603">
              <w:rPr>
                <w:webHidden/>
              </w:rPr>
              <w:tab/>
            </w:r>
            <w:r w:rsidR="00AD29FC" w:rsidRPr="00F35603">
              <w:rPr>
                <w:webHidden/>
              </w:rPr>
              <w:fldChar w:fldCharType="begin"/>
            </w:r>
            <w:r w:rsidR="00AD29FC" w:rsidRPr="00F35603">
              <w:rPr>
                <w:webHidden/>
              </w:rPr>
              <w:instrText xml:space="preserve"> PAGEREF _Toc12277470 \h </w:instrText>
            </w:r>
            <w:r w:rsidR="00AD29FC" w:rsidRPr="00F35603">
              <w:rPr>
                <w:webHidden/>
              </w:rPr>
            </w:r>
            <w:r w:rsidR="00AD29FC" w:rsidRPr="00F35603">
              <w:rPr>
                <w:webHidden/>
              </w:rPr>
              <w:fldChar w:fldCharType="separate"/>
            </w:r>
            <w:r w:rsidR="001674E7">
              <w:rPr>
                <w:noProof/>
                <w:webHidden/>
              </w:rPr>
              <w:t>2</w:t>
            </w:r>
            <w:r w:rsidR="00AD29FC" w:rsidRPr="00F35603">
              <w:rPr>
                <w:webHidden/>
              </w:rPr>
              <w:fldChar w:fldCharType="end"/>
            </w:r>
          </w:hyperlink>
        </w:p>
        <w:p w:rsidR="00AD29FC" w:rsidRPr="00F35603" w:rsidRDefault="00CF3138">
          <w:pPr>
            <w:pStyle w:val="Innehll2"/>
            <w:rPr>
              <w:rFonts w:asciiTheme="minorHAnsi" w:eastAsiaTheme="minorEastAsia" w:hAnsiTheme="minorHAnsi"/>
              <w:bCs w:val="0"/>
              <w:sz w:val="22"/>
              <w:szCs w:val="22"/>
              <w:lang w:eastAsia="sv-SE"/>
            </w:rPr>
          </w:pPr>
          <w:hyperlink w:anchor="_Toc12277471" w:history="1">
            <w:r w:rsidR="00AD29FC" w:rsidRPr="00F35603">
              <w:rPr>
                <w:rStyle w:val="Hyperlnk"/>
              </w:rPr>
              <w:t>Rubrik 2 (Mellanrubrik)</w:t>
            </w:r>
            <w:r w:rsidR="00AD29FC" w:rsidRPr="00F35603">
              <w:rPr>
                <w:webHidden/>
              </w:rPr>
              <w:tab/>
            </w:r>
            <w:r w:rsidR="00AD29FC" w:rsidRPr="00F35603">
              <w:rPr>
                <w:webHidden/>
              </w:rPr>
              <w:fldChar w:fldCharType="begin"/>
            </w:r>
            <w:r w:rsidR="00AD29FC" w:rsidRPr="00F35603">
              <w:rPr>
                <w:webHidden/>
              </w:rPr>
              <w:instrText xml:space="preserve"> PAGEREF _Toc12277471 \h </w:instrText>
            </w:r>
            <w:r w:rsidR="00AD29FC" w:rsidRPr="00F35603">
              <w:rPr>
                <w:webHidden/>
              </w:rPr>
            </w:r>
            <w:r w:rsidR="00AD29FC" w:rsidRPr="00F35603">
              <w:rPr>
                <w:webHidden/>
              </w:rPr>
              <w:fldChar w:fldCharType="separate"/>
            </w:r>
            <w:r w:rsidR="001674E7">
              <w:rPr>
                <w:noProof/>
                <w:webHidden/>
              </w:rPr>
              <w:t>2</w:t>
            </w:r>
            <w:r w:rsidR="00AD29FC" w:rsidRPr="00F35603">
              <w:rPr>
                <w:webHidden/>
              </w:rPr>
              <w:fldChar w:fldCharType="end"/>
            </w:r>
          </w:hyperlink>
        </w:p>
        <w:p w:rsidR="00AD29FC" w:rsidRPr="00F35603" w:rsidRDefault="00CF3138">
          <w:pPr>
            <w:pStyle w:val="Innehll3"/>
            <w:rPr>
              <w:rFonts w:asciiTheme="minorHAnsi" w:eastAsiaTheme="minorEastAsia" w:hAnsiTheme="minorHAnsi"/>
              <w:sz w:val="22"/>
              <w:szCs w:val="22"/>
              <w:lang w:eastAsia="sv-SE"/>
            </w:rPr>
          </w:pPr>
          <w:hyperlink w:anchor="_Toc12277472" w:history="1">
            <w:r w:rsidR="00AD29FC" w:rsidRPr="00F35603">
              <w:rPr>
                <w:rStyle w:val="Hyperlnk"/>
              </w:rPr>
              <w:t>Rubrik 3 (Underrubrik)</w:t>
            </w:r>
            <w:r w:rsidR="00AD29FC" w:rsidRPr="00F35603">
              <w:rPr>
                <w:webHidden/>
              </w:rPr>
              <w:tab/>
            </w:r>
            <w:r w:rsidR="00AD29FC" w:rsidRPr="00F35603">
              <w:rPr>
                <w:webHidden/>
              </w:rPr>
              <w:fldChar w:fldCharType="begin"/>
            </w:r>
            <w:r w:rsidR="00AD29FC" w:rsidRPr="00F35603">
              <w:rPr>
                <w:webHidden/>
              </w:rPr>
              <w:instrText xml:space="preserve"> PAGEREF _Toc12277472 \h </w:instrText>
            </w:r>
            <w:r w:rsidR="00AD29FC" w:rsidRPr="00F35603">
              <w:rPr>
                <w:webHidden/>
              </w:rPr>
            </w:r>
            <w:r w:rsidR="00AD29FC" w:rsidRPr="00F35603">
              <w:rPr>
                <w:webHidden/>
              </w:rPr>
              <w:fldChar w:fldCharType="separate"/>
            </w:r>
            <w:r w:rsidR="001674E7">
              <w:rPr>
                <w:noProof/>
                <w:webHidden/>
              </w:rPr>
              <w:t>2</w:t>
            </w:r>
            <w:r w:rsidR="00AD29FC" w:rsidRPr="00F35603">
              <w:rPr>
                <w:webHidden/>
              </w:rPr>
              <w:fldChar w:fldCharType="end"/>
            </w:r>
          </w:hyperlink>
        </w:p>
        <w:p w:rsidR="00770533" w:rsidRPr="00F35603" w:rsidRDefault="006C4222" w:rsidP="00084B35">
          <w:r w:rsidRPr="00F35603">
            <w:fldChar w:fldCharType="end"/>
          </w:r>
        </w:p>
      </w:sdtContent>
    </w:sdt>
    <w:p w:rsidR="00CA1657" w:rsidRPr="00F35603" w:rsidRDefault="00CA1657" w:rsidP="000156E2">
      <w:pPr>
        <w:pStyle w:val="Brdtext"/>
      </w:pPr>
      <w:r w:rsidRPr="00F35603">
        <w:br w:type="page"/>
      </w:r>
    </w:p>
    <w:bookmarkStart w:id="2" w:name="_Toc12277470"/>
    <w:p w:rsidR="00CA1657" w:rsidRPr="00F7701D" w:rsidRDefault="00CF3138" w:rsidP="00CA1657">
      <w:pPr>
        <w:pStyle w:val="Rubrik1"/>
        <w:rPr>
          <w:lang w:val="sv-SE"/>
        </w:rPr>
      </w:pPr>
      <w:sdt>
        <w:sdtPr>
          <w:alias w:val="Rubrik 1"/>
          <w:tag w:val="Rubrik 1"/>
          <w:id w:val="1983572223"/>
          <w:placeholder>
            <w:docPart w:val="F775A20917714E309C8308ACF2DF3323"/>
          </w:placeholder>
          <w:temporary/>
          <w:showingPlcHdr/>
          <w:text w:multiLine="1"/>
        </w:sdtPr>
        <w:sdtEndPr/>
        <w:sdtContent>
          <w:r w:rsidR="00C530D4" w:rsidRPr="00F35603">
            <w:rPr>
              <w:rStyle w:val="Platshllartext"/>
            </w:rPr>
            <w:t>Skriv r</w:t>
          </w:r>
          <w:r w:rsidR="00CA1657" w:rsidRPr="00F35603">
            <w:rPr>
              <w:rStyle w:val="Platshllartext"/>
            </w:rPr>
            <w:t>ubrik</w:t>
          </w:r>
          <w:r w:rsidR="00325341" w:rsidRPr="00F35603">
            <w:rPr>
              <w:rStyle w:val="Platshllartext"/>
            </w:rPr>
            <w:t xml:space="preserve"> 1 här</w:t>
          </w:r>
        </w:sdtContent>
      </w:sdt>
      <w:bookmarkEnd w:id="2"/>
    </w:p>
    <w:p w:rsidR="00CA1657" w:rsidRPr="00F7701D" w:rsidRDefault="00CA1657" w:rsidP="00667D60">
      <w:pPr>
        <w:pStyle w:val="Brdtext"/>
        <w:rPr>
          <w:lang w:val="sv-SE"/>
        </w:rPr>
      </w:pPr>
    </w:p>
    <w:p w:rsidR="00CA1657" w:rsidRPr="00F7701D" w:rsidRDefault="00CF3138" w:rsidP="00CA1657">
      <w:pPr>
        <w:pStyle w:val="Ingress"/>
        <w:rPr>
          <w:lang w:val="sv-SE"/>
        </w:rPr>
      </w:pPr>
      <w:sdt>
        <w:sdtPr>
          <w:alias w:val="Ingress"/>
          <w:tag w:val="Ingress"/>
          <w:id w:val="2029518728"/>
          <w:placeholder>
            <w:docPart w:val="5775A25B6418448ABEB754E8D9B732C4"/>
          </w:placeholder>
          <w:temporary/>
          <w:showingPlcHdr/>
          <w:text w:multiLine="1"/>
        </w:sdtPr>
        <w:sdtEndPr/>
        <w:sdtContent>
          <w:r w:rsidR="00325341" w:rsidRPr="00F35603">
            <w:rPr>
              <w:rStyle w:val="Platshllartext"/>
            </w:rPr>
            <w:t>Skriv i</w:t>
          </w:r>
          <w:r w:rsidR="00CA1657" w:rsidRPr="00F35603">
            <w:rPr>
              <w:rStyle w:val="Platshllartext"/>
            </w:rPr>
            <w:t>ngress här</w:t>
          </w:r>
        </w:sdtContent>
      </w:sdt>
    </w:p>
    <w:p w:rsidR="00364479" w:rsidRPr="00F7701D" w:rsidRDefault="00364479" w:rsidP="001F4616">
      <w:pPr>
        <w:pStyle w:val="Brdtext"/>
        <w:rPr>
          <w:lang w:val="sv-SE"/>
        </w:rPr>
      </w:pPr>
    </w:p>
    <w:bookmarkStart w:id="3" w:name="_Toc12277471"/>
    <w:p w:rsidR="00364479" w:rsidRPr="00F35603" w:rsidRDefault="00CF3138" w:rsidP="00285A22">
      <w:pPr>
        <w:pStyle w:val="Rubrik2"/>
      </w:pPr>
      <w:sdt>
        <w:sdtPr>
          <w:alias w:val="Rubrik 2 (mellanrubrik)"/>
          <w:tag w:val="Rubrik 2 (mellanrubrik)"/>
          <w:id w:val="-1980599175"/>
          <w:placeholder>
            <w:docPart w:val="A11338B65D4C42B4BADC4AD06387A851"/>
          </w:placeholder>
          <w:temporary/>
          <w:showingPlcHdr/>
          <w:text w:multiLine="1"/>
        </w:sdtPr>
        <w:sdtEndPr/>
        <w:sdtContent>
          <w:r w:rsidR="00364479" w:rsidRPr="00F35603">
            <w:rPr>
              <w:rStyle w:val="Platshllartext"/>
            </w:rPr>
            <w:t>Rubrik 2 (Mellanrubrik)</w:t>
          </w:r>
        </w:sdtContent>
      </w:sdt>
      <w:bookmarkEnd w:id="3"/>
    </w:p>
    <w:p w:rsidR="00364479" w:rsidRPr="00F35603" w:rsidRDefault="00364479" w:rsidP="000537DF">
      <w:pPr>
        <w:pStyle w:val="Punktlista"/>
      </w:pPr>
      <w:r w:rsidRPr="00F35603">
        <w:t>Punktlista</w:t>
      </w:r>
    </w:p>
    <w:p w:rsidR="00364479" w:rsidRPr="00F35603" w:rsidRDefault="00364479" w:rsidP="00364479">
      <w:pPr>
        <w:pStyle w:val="Punktlista"/>
      </w:pPr>
      <w:r w:rsidRPr="00F35603">
        <w:t>Punktlista</w:t>
      </w:r>
    </w:p>
    <w:p w:rsidR="00D44EF9" w:rsidRPr="00F35603" w:rsidRDefault="00D44EF9" w:rsidP="000537DF">
      <w:pPr>
        <w:pStyle w:val="Strecklista"/>
      </w:pPr>
      <w:r w:rsidRPr="00F35603">
        <w:t>Strecklista</w:t>
      </w:r>
    </w:p>
    <w:p w:rsidR="00D44EF9" w:rsidRPr="00F35603" w:rsidRDefault="00D44EF9" w:rsidP="000537DF">
      <w:pPr>
        <w:pStyle w:val="Strecklista"/>
      </w:pPr>
      <w:r w:rsidRPr="00F35603">
        <w:t>Strecklista</w:t>
      </w:r>
    </w:p>
    <w:p w:rsidR="00364479" w:rsidRPr="00F35603" w:rsidRDefault="006F376D" w:rsidP="006F376D">
      <w:pPr>
        <w:pStyle w:val="Lista"/>
      </w:pPr>
      <w:r w:rsidRPr="00F35603">
        <w:t>Numrerad lista</w:t>
      </w:r>
    </w:p>
    <w:p w:rsidR="006F376D" w:rsidRPr="00F35603" w:rsidRDefault="006F376D" w:rsidP="006F376D">
      <w:pPr>
        <w:pStyle w:val="Lista"/>
      </w:pPr>
      <w:r w:rsidRPr="00F35603">
        <w:t>Numrerad lista</w:t>
      </w:r>
    </w:p>
    <w:p w:rsidR="00443576" w:rsidRPr="00F35603" w:rsidRDefault="00443576" w:rsidP="001F4616">
      <w:pPr>
        <w:pStyle w:val="Brdtext"/>
      </w:pPr>
    </w:p>
    <w:bookmarkStart w:id="4" w:name="_Toc12277472"/>
    <w:p w:rsidR="006F376D" w:rsidRPr="00F35603" w:rsidRDefault="00CF3138" w:rsidP="00443576">
      <w:pPr>
        <w:pStyle w:val="Rubrik3"/>
      </w:pPr>
      <w:sdt>
        <w:sdtPr>
          <w:alias w:val="Rubrik 3 (underubrik)"/>
          <w:tag w:val="Underubrik"/>
          <w:id w:val="-1042585633"/>
          <w:placeholder>
            <w:docPart w:val="9E95E7AA93C6427CA053605F11B6182B"/>
          </w:placeholder>
          <w:temporary/>
          <w:showingPlcHdr/>
          <w:text w:multiLine="1"/>
        </w:sdtPr>
        <w:sdtEndPr/>
        <w:sdtContent>
          <w:r w:rsidR="006F376D" w:rsidRPr="00F35603">
            <w:rPr>
              <w:rStyle w:val="Platshllartext"/>
            </w:rPr>
            <w:t>Rubrik 3 (Underrubrik)</w:t>
          </w:r>
        </w:sdtContent>
      </w:sdt>
      <w:bookmarkEnd w:id="4"/>
    </w:p>
    <w:p w:rsidR="001172EC" w:rsidRPr="00F35603" w:rsidRDefault="001172EC" w:rsidP="001F4616">
      <w:pPr>
        <w:pStyle w:val="Brdtext"/>
      </w:pPr>
    </w:p>
    <w:p w:rsidR="00285A22" w:rsidRPr="00F35603" w:rsidRDefault="00CF3138" w:rsidP="00443576">
      <w:pPr>
        <w:pStyle w:val="Rubrik4"/>
      </w:pPr>
      <w:sdt>
        <w:sdtPr>
          <w:alias w:val="Rubrik 4 (Styckerubrik)"/>
          <w:tag w:val="Rubrik 4 (Styckerubrik)"/>
          <w:id w:val="-1066794877"/>
          <w:placeholder>
            <w:docPart w:val="E93A6E09ADB645CB8B01F6A511640B4A"/>
          </w:placeholder>
          <w:temporary/>
          <w:showingPlcHdr/>
          <w:text w:multiLine="1"/>
        </w:sdtPr>
        <w:sdtEndPr/>
        <w:sdtContent>
          <w:r w:rsidR="00443576" w:rsidRPr="00F35603">
            <w:rPr>
              <w:rStyle w:val="Platshllartext"/>
            </w:rPr>
            <w:t>Rubrik 4 (Styckerubrik)</w:t>
          </w:r>
        </w:sdtContent>
      </w:sdt>
    </w:p>
    <w:p w:rsidR="00443576" w:rsidRPr="00F35603" w:rsidRDefault="00443576" w:rsidP="001F4616">
      <w:pPr>
        <w:pStyle w:val="Brdtext"/>
      </w:pPr>
    </w:p>
    <w:p w:rsidR="00443576" w:rsidRPr="00F35603" w:rsidRDefault="00CF3138" w:rsidP="00443576">
      <w:pPr>
        <w:pStyle w:val="Rubrik5"/>
      </w:pPr>
      <w:sdt>
        <w:sdtPr>
          <w:alias w:val="Rubrik 5 (Styckerubrik)"/>
          <w:tag w:val="Rubrik 5 (Styckerubrik)"/>
          <w:id w:val="-1635861697"/>
          <w:placeholder>
            <w:docPart w:val="9E41C8C46C5E4FE89FD8B95C51497748"/>
          </w:placeholder>
          <w:temporary/>
          <w:showingPlcHdr/>
          <w:text w:multiLine="1"/>
        </w:sdtPr>
        <w:sdtEndPr/>
        <w:sdtContent>
          <w:r w:rsidR="00443576" w:rsidRPr="00F35603">
            <w:rPr>
              <w:rStyle w:val="Platshllartext"/>
            </w:rPr>
            <w:t>Rubrik 5 (Styckerubrik)</w:t>
          </w:r>
        </w:sdtContent>
      </w:sdt>
    </w:p>
    <w:p w:rsidR="00BE2251" w:rsidRPr="00F35603" w:rsidRDefault="00BE2251" w:rsidP="00BE2251">
      <w:pPr>
        <w:pStyle w:val="Brdtext"/>
      </w:pPr>
    </w:p>
    <w:sdt>
      <w:sdtPr>
        <w:id w:val="652258907"/>
        <w:showingPlcHdr/>
        <w:picture/>
      </w:sdtPr>
      <w:sdtEndPr/>
      <w:sdtContent>
        <w:p w:rsidR="006F376D" w:rsidRPr="00F35603" w:rsidRDefault="00112D45" w:rsidP="00667D60">
          <w:pPr>
            <w:pStyle w:val="Brdtext"/>
          </w:pPr>
          <w:r w:rsidRPr="00F35603">
            <w:rPr>
              <w:noProof/>
              <w:lang w:val="sv-SE" w:eastAsia="sv-SE"/>
            </w:rPr>
            <w:drawing>
              <wp:inline distT="0" distB="0" distL="0" distR="0" wp14:anchorId="69CCFACF" wp14:editId="77BEB9A7">
                <wp:extent cx="4600575" cy="2619375"/>
                <wp:effectExtent l="0" t="0" r="9525" b="9525"/>
                <wp:docPr id="18" name="Bild 2" descr="F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0575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64479" w:rsidRPr="00F35603" w:rsidRDefault="00CF3138" w:rsidP="00112D45">
      <w:pPr>
        <w:pStyle w:val="Bildtext"/>
      </w:pPr>
      <w:sdt>
        <w:sdtPr>
          <w:alias w:val="Bildtext"/>
          <w:tag w:val="Bildtext"/>
          <w:id w:val="-419018788"/>
          <w:placeholder>
            <w:docPart w:val="F79A4663D8014CE2BFC3490EF735522E"/>
          </w:placeholder>
          <w:temporary/>
          <w:showingPlcHdr/>
          <w:text/>
        </w:sdtPr>
        <w:sdtEndPr/>
        <w:sdtContent>
          <w:r w:rsidR="00112D45" w:rsidRPr="00F35603">
            <w:rPr>
              <w:rStyle w:val="Platshllartext"/>
            </w:rPr>
            <w:t>Bildtext</w:t>
          </w:r>
        </w:sdtContent>
      </w:sdt>
    </w:p>
    <w:p w:rsidR="00F352C7" w:rsidRPr="00F35603" w:rsidRDefault="00F352C7" w:rsidP="00667D60">
      <w:pPr>
        <w:pStyle w:val="Brdtext"/>
      </w:pPr>
    </w:p>
    <w:p w:rsidR="001172EC" w:rsidRPr="00F35603" w:rsidRDefault="001172EC" w:rsidP="00667D60">
      <w:pPr>
        <w:pStyle w:val="Brdtext"/>
      </w:pPr>
    </w:p>
    <w:p w:rsidR="001172EC" w:rsidRPr="00F35603" w:rsidRDefault="00CF3138" w:rsidP="00E5063B">
      <w:pPr>
        <w:pStyle w:val="Citatmedlinje"/>
      </w:pPr>
      <w:sdt>
        <w:sdtPr>
          <w:alias w:val="Citat med linje"/>
          <w:tag w:val="Citat med linje"/>
          <w:id w:val="-457802791"/>
          <w:placeholder>
            <w:docPart w:val="29DEED98FEF94C98BC559AB9F017D91A"/>
          </w:placeholder>
          <w:temporary/>
          <w:showingPlcHdr/>
          <w:text w:multiLine="1"/>
        </w:sdtPr>
        <w:sdtEndPr/>
        <w:sdtContent>
          <w:r w:rsidR="00E5063B" w:rsidRPr="00F35603">
            <w:rPr>
              <w:rStyle w:val="Brdtextmedindrag2Char"/>
            </w:rPr>
            <w:t>Citat med linje</w:t>
          </w:r>
        </w:sdtContent>
      </w:sdt>
    </w:p>
    <w:p w:rsidR="001172EC" w:rsidRPr="00F35603" w:rsidRDefault="001172EC" w:rsidP="00667D60">
      <w:pPr>
        <w:pStyle w:val="Brdtext"/>
      </w:pPr>
    </w:p>
    <w:tbl>
      <w:tblPr>
        <w:tblStyle w:val="Tabellrutnt"/>
        <w:tblW w:w="7298" w:type="dxa"/>
        <w:tblBorders>
          <w:top w:val="none" w:sz="0" w:space="0" w:color="auto"/>
          <w:left w:val="single" w:sz="36" w:space="0" w:color="CC0000" w:themeColor="accent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7298"/>
      </w:tblGrid>
      <w:tr w:rsidR="00063A3B" w:rsidRPr="00F35603" w:rsidTr="00996270">
        <w:trPr>
          <w:trHeight w:val="318"/>
        </w:trPr>
        <w:tc>
          <w:tcPr>
            <w:tcW w:w="7298" w:type="dxa"/>
            <w:shd w:val="clear" w:color="auto" w:fill="E4E4E1"/>
            <w:tcMar>
              <w:left w:w="340" w:type="dxa"/>
              <w:right w:w="340" w:type="dxa"/>
            </w:tcMar>
          </w:tcPr>
          <w:p w:rsidR="00063A3B" w:rsidRPr="00F35603" w:rsidRDefault="00CF3138" w:rsidP="006D5F97">
            <w:pPr>
              <w:pStyle w:val="Faktarutarubrik"/>
            </w:pPr>
            <w:sdt>
              <w:sdtPr>
                <w:alias w:val="Faktaruta rubrik"/>
                <w:tag w:val="Faktaruta rubrik"/>
                <w:id w:val="-904141691"/>
                <w:placeholder>
                  <w:docPart w:val="FFC6232B772D42F5ADB31B53846BA0AD"/>
                </w:placeholder>
                <w:temporary/>
                <w:showingPlcHdr/>
              </w:sdtPr>
              <w:sdtEndPr/>
              <w:sdtContent>
                <w:r w:rsidR="00063A3B" w:rsidRPr="00F35603">
                  <w:rPr>
                    <w:rStyle w:val="Platshllartext"/>
                  </w:rPr>
                  <w:t>Faktaruta rubrik här</w:t>
                </w:r>
              </w:sdtContent>
            </w:sdt>
          </w:p>
        </w:tc>
      </w:tr>
      <w:tr w:rsidR="00063A3B" w:rsidRPr="00F35603" w:rsidTr="00996270">
        <w:trPr>
          <w:trHeight w:val="301"/>
        </w:trPr>
        <w:tc>
          <w:tcPr>
            <w:tcW w:w="7298" w:type="dxa"/>
            <w:shd w:val="clear" w:color="auto" w:fill="E4E4E1"/>
            <w:tcMar>
              <w:top w:w="57" w:type="dxa"/>
              <w:left w:w="340" w:type="dxa"/>
              <w:bottom w:w="170" w:type="dxa"/>
              <w:right w:w="113" w:type="dxa"/>
            </w:tcMar>
          </w:tcPr>
          <w:p w:rsidR="00063A3B" w:rsidRPr="00F35603" w:rsidRDefault="00CF3138" w:rsidP="006D5F97">
            <w:pPr>
              <w:pStyle w:val="Faktarutatext"/>
            </w:pPr>
            <w:sdt>
              <w:sdtPr>
                <w:alias w:val="Faktaruta text"/>
                <w:tag w:val="Faktaruta text"/>
                <w:id w:val="192428782"/>
                <w:placeholder>
                  <w:docPart w:val="930244D170364CD4B0AD1D19C365ABF4"/>
                </w:placeholder>
                <w:temporary/>
                <w:showingPlcHdr/>
                <w:text w:multiLine="1"/>
              </w:sdtPr>
              <w:sdtEndPr/>
              <w:sdtContent>
                <w:r w:rsidR="00063A3B" w:rsidRPr="00F35603">
                  <w:rPr>
                    <w:rStyle w:val="Platshllartext"/>
                  </w:rPr>
                  <w:t>Faktaruta text här</w:t>
                </w:r>
              </w:sdtContent>
            </w:sdt>
          </w:p>
          <w:sdt>
            <w:sdtPr>
              <w:alias w:val="Punktlista"/>
              <w:tag w:val="Punktlista"/>
              <w:id w:val="1392154947"/>
              <w:placeholder>
                <w:docPart w:val="621E861847AF43DB9C6DFBE67A89BC48"/>
              </w:placeholder>
              <w:showingPlcHdr/>
              <w:text/>
            </w:sdtPr>
            <w:sdtEndPr/>
            <w:sdtContent>
              <w:p w:rsidR="00AD29FC" w:rsidRPr="00F35603" w:rsidRDefault="00AD29FC" w:rsidP="00AD29FC">
                <w:pPr>
                  <w:pStyle w:val="Faktarutapunktlista"/>
                </w:pPr>
                <w:r w:rsidRPr="00F35603">
                  <w:rPr>
                    <w:rStyle w:val="Platshllartext"/>
                  </w:rPr>
                  <w:t>Punktlista</w:t>
                </w:r>
              </w:p>
            </w:sdtContent>
          </w:sdt>
        </w:tc>
      </w:tr>
    </w:tbl>
    <w:p w:rsidR="00F352C7" w:rsidRPr="00F35603" w:rsidRDefault="00F352C7" w:rsidP="00F352C7"/>
    <w:p w:rsidR="00B6524E" w:rsidRPr="00F35603" w:rsidRDefault="00B6524E" w:rsidP="00B6524E">
      <w:pPr>
        <w:pStyle w:val="Beskrivning"/>
        <w:keepNext/>
      </w:pPr>
      <w:r w:rsidRPr="00F35603">
        <w:rPr>
          <w:b/>
          <w:bCs/>
        </w:rPr>
        <w:t>Tab</w:t>
      </w:r>
      <w:r w:rsidR="00975C55" w:rsidRPr="00F35603">
        <w:rPr>
          <w:b/>
          <w:bCs/>
        </w:rPr>
        <w:t>le</w:t>
      </w:r>
      <w:r w:rsidRPr="00F35603">
        <w:rPr>
          <w:b/>
          <w:bCs/>
        </w:rPr>
        <w:t xml:space="preserve"> </w:t>
      </w:r>
      <w:r w:rsidR="0029466B" w:rsidRPr="00F35603">
        <w:rPr>
          <w:b/>
          <w:bCs/>
        </w:rPr>
        <w:fldChar w:fldCharType="begin"/>
      </w:r>
      <w:r w:rsidR="0029466B" w:rsidRPr="00F35603">
        <w:rPr>
          <w:b/>
          <w:bCs/>
        </w:rPr>
        <w:instrText xml:space="preserve"> SEQ Tabell \* ARABIC </w:instrText>
      </w:r>
      <w:r w:rsidR="0029466B" w:rsidRPr="00F35603">
        <w:rPr>
          <w:b/>
          <w:bCs/>
        </w:rPr>
        <w:fldChar w:fldCharType="separate"/>
      </w:r>
      <w:r w:rsidR="001674E7">
        <w:rPr>
          <w:b/>
          <w:bCs/>
          <w:noProof/>
        </w:rPr>
        <w:t>1</w:t>
      </w:r>
      <w:r w:rsidR="0029466B" w:rsidRPr="00F35603">
        <w:rPr>
          <w:b/>
          <w:bCs/>
        </w:rPr>
        <w:fldChar w:fldCharType="end"/>
      </w:r>
      <w:r w:rsidRPr="00F35603">
        <w:t xml:space="preserve">. </w:t>
      </w:r>
      <w:sdt>
        <w:sdtPr>
          <w:id w:val="547728014"/>
          <w:placeholder>
            <w:docPart w:val="EDC882B5AA6C4F2E9FA62D0CF6BD61AC"/>
          </w:placeholder>
          <w:showingPlcHdr/>
          <w:text/>
        </w:sdtPr>
        <w:sdtEndPr/>
        <w:sdtContent>
          <w:r w:rsidR="009F1AF4" w:rsidRPr="00F35603">
            <w:rPr>
              <w:rStyle w:val="Platshllartext"/>
            </w:rPr>
            <w:t>Rubrik till tabellen</w:t>
          </w:r>
        </w:sdtContent>
      </w:sdt>
    </w:p>
    <w:tbl>
      <w:tblPr>
        <w:tblStyle w:val="MSBRapporttabell"/>
        <w:tblW w:w="0" w:type="auto"/>
        <w:tblLook w:val="00E0" w:firstRow="1" w:lastRow="1" w:firstColumn="1" w:lastColumn="0" w:noHBand="0" w:noVBand="0"/>
      </w:tblPr>
      <w:tblGrid>
        <w:gridCol w:w="1840"/>
        <w:gridCol w:w="1840"/>
        <w:gridCol w:w="1840"/>
        <w:gridCol w:w="1840"/>
      </w:tblGrid>
      <w:tr w:rsidR="00AB6CC7" w:rsidRPr="00F35603" w:rsidTr="00CD4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:rsidR="00AB6CC7" w:rsidRPr="00F35603" w:rsidRDefault="00AB6CC7" w:rsidP="00BC66D9">
            <w:r w:rsidRPr="00F35603">
              <w:t>Belopp anges i tkr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:rsidR="00AB6CC7" w:rsidRPr="00F35603" w:rsidRDefault="00AB6CC7" w:rsidP="00BC66D9">
            <w:r w:rsidRPr="00F35603">
              <w:t>2017</w:t>
            </w:r>
          </w:p>
        </w:tc>
        <w:tc>
          <w:tcPr>
            <w:tcW w:w="1840" w:type="dxa"/>
          </w:tcPr>
          <w:p w:rsidR="00AB6CC7" w:rsidRPr="00F35603" w:rsidRDefault="00AB6CC7" w:rsidP="00BC6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5603"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:rsidR="00AB6CC7" w:rsidRPr="00F35603" w:rsidRDefault="00AB6CC7" w:rsidP="00BC66D9">
            <w:r w:rsidRPr="00F35603">
              <w:t>2019</w:t>
            </w:r>
          </w:p>
        </w:tc>
      </w:tr>
      <w:tr w:rsidR="00AB6CC7" w:rsidRPr="00F35603" w:rsidTr="00700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:rsidR="00AB6CC7" w:rsidRPr="00F35603" w:rsidRDefault="00AB6CC7" w:rsidP="00CA7874">
            <w:r w:rsidRPr="00F35603">
              <w:t xml:space="preserve">Lorem ipsum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  <w:vAlign w:val="bottom"/>
          </w:tcPr>
          <w:p w:rsidR="00AB6CC7" w:rsidRPr="00F35603" w:rsidRDefault="00AB6CC7" w:rsidP="0070018F">
            <w:r w:rsidRPr="00F35603">
              <w:t>1 234</w:t>
            </w:r>
          </w:p>
        </w:tc>
        <w:tc>
          <w:tcPr>
            <w:tcW w:w="1840" w:type="dxa"/>
          </w:tcPr>
          <w:p w:rsidR="00AB6CC7" w:rsidRPr="00F35603" w:rsidRDefault="00AB6CC7" w:rsidP="00BC6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5603">
              <w:t>5 678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:rsidR="00AB6CC7" w:rsidRPr="00F35603" w:rsidRDefault="00AB6CC7" w:rsidP="00BC66D9">
            <w:r w:rsidRPr="00F35603">
              <w:t>9 012</w:t>
            </w:r>
          </w:p>
        </w:tc>
      </w:tr>
      <w:tr w:rsidR="00AB6CC7" w:rsidRPr="00F35603" w:rsidTr="00CD4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:rsidR="00AB6CC7" w:rsidRPr="00F35603" w:rsidRDefault="00AB6CC7" w:rsidP="00BC66D9">
            <w:r w:rsidRPr="00F35603">
              <w:t>Lorem ipsum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:rsidR="00AB6CC7" w:rsidRPr="00F35603" w:rsidRDefault="00AB6CC7" w:rsidP="00BC66D9">
            <w:r w:rsidRPr="00F35603">
              <w:t>1 234</w:t>
            </w:r>
          </w:p>
        </w:tc>
        <w:tc>
          <w:tcPr>
            <w:tcW w:w="1840" w:type="dxa"/>
          </w:tcPr>
          <w:p w:rsidR="00AB6CC7" w:rsidRPr="00F35603" w:rsidRDefault="00AB6CC7" w:rsidP="00BC66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5603">
              <w:t>5 678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:rsidR="00AB6CC7" w:rsidRPr="00F35603" w:rsidRDefault="00AB6CC7" w:rsidP="00BC66D9">
            <w:r w:rsidRPr="00F35603">
              <w:t>9 012</w:t>
            </w:r>
          </w:p>
        </w:tc>
      </w:tr>
      <w:tr w:rsidR="00AB6CC7" w:rsidRPr="00F35603" w:rsidTr="00CD4A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:rsidR="00AB6CC7" w:rsidRPr="00F35603" w:rsidRDefault="00AB6CC7" w:rsidP="00BC66D9">
            <w:r w:rsidRPr="00F35603">
              <w:t>Lorem ipsum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:rsidR="00AB6CC7" w:rsidRPr="00F35603" w:rsidRDefault="00AB6CC7" w:rsidP="00BC66D9">
            <w:r w:rsidRPr="00F35603">
              <w:t>1 234</w:t>
            </w:r>
          </w:p>
        </w:tc>
        <w:tc>
          <w:tcPr>
            <w:tcW w:w="1840" w:type="dxa"/>
          </w:tcPr>
          <w:p w:rsidR="00AB6CC7" w:rsidRPr="00F35603" w:rsidRDefault="00AB6CC7" w:rsidP="00BC6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5603">
              <w:t>5 678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:rsidR="00AB6CC7" w:rsidRPr="00F35603" w:rsidRDefault="00AB6CC7" w:rsidP="00BC66D9">
            <w:r w:rsidRPr="00F35603">
              <w:t>9 012</w:t>
            </w:r>
          </w:p>
        </w:tc>
      </w:tr>
      <w:tr w:rsidR="00AB6CC7" w:rsidRPr="00F35603" w:rsidTr="00CD4A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:rsidR="00AB6CC7" w:rsidRPr="00F35603" w:rsidRDefault="00AB6CC7" w:rsidP="00BC66D9">
            <w:r w:rsidRPr="00F35603">
              <w:t>Lorem ipsum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:rsidR="00AB6CC7" w:rsidRPr="00F35603" w:rsidRDefault="00AB6CC7" w:rsidP="00BC66D9">
            <w:r w:rsidRPr="00F35603">
              <w:t>1 234</w:t>
            </w:r>
          </w:p>
        </w:tc>
        <w:tc>
          <w:tcPr>
            <w:tcW w:w="1840" w:type="dxa"/>
          </w:tcPr>
          <w:p w:rsidR="00AB6CC7" w:rsidRPr="00F35603" w:rsidRDefault="00AB6CC7" w:rsidP="00BC66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5603">
              <w:t>5 678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:rsidR="00AB6CC7" w:rsidRPr="00F35603" w:rsidRDefault="00AB6CC7" w:rsidP="00BC66D9">
            <w:r w:rsidRPr="00F35603">
              <w:t>9 012</w:t>
            </w:r>
          </w:p>
        </w:tc>
      </w:tr>
      <w:tr w:rsidR="00AB6CC7" w:rsidRPr="00F35603" w:rsidTr="00CD4A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:rsidR="00AB6CC7" w:rsidRPr="00F35603" w:rsidRDefault="00AB6CC7" w:rsidP="00BC66D9">
            <w:r w:rsidRPr="00F35603">
              <w:t>Summa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:rsidR="00AB6CC7" w:rsidRPr="00F35603" w:rsidRDefault="00AB6CC7" w:rsidP="00BC66D9">
            <w:r w:rsidRPr="00F35603">
              <w:t>4 096</w:t>
            </w:r>
          </w:p>
        </w:tc>
        <w:tc>
          <w:tcPr>
            <w:tcW w:w="1840" w:type="dxa"/>
          </w:tcPr>
          <w:p w:rsidR="00AB6CC7" w:rsidRPr="00F35603" w:rsidRDefault="00AB6CC7" w:rsidP="00BC66D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F35603">
              <w:t>22 712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0" w:type="dxa"/>
          </w:tcPr>
          <w:p w:rsidR="00AB6CC7" w:rsidRPr="00F35603" w:rsidRDefault="00AB6CC7" w:rsidP="00BC66D9">
            <w:r w:rsidRPr="00F35603">
              <w:t>36 048</w:t>
            </w:r>
          </w:p>
        </w:tc>
      </w:tr>
    </w:tbl>
    <w:p w:rsidR="00F93EF0" w:rsidRPr="00F35603" w:rsidRDefault="00975C55" w:rsidP="00F93EF0">
      <w:pPr>
        <w:pStyle w:val="Klla"/>
      </w:pPr>
      <w:r w:rsidRPr="00F35603">
        <w:rPr>
          <w:b/>
          <w:bCs/>
        </w:rPr>
        <w:t>Source</w:t>
      </w:r>
      <w:r w:rsidR="009F1AF4" w:rsidRPr="00F35603">
        <w:t xml:space="preserve">: </w:t>
      </w:r>
      <w:sdt>
        <w:sdtPr>
          <w:id w:val="-635189046"/>
          <w:placeholder>
            <w:docPart w:val="7362122E0F6547E3AA45FB381AB83E34"/>
          </w:placeholder>
          <w:temporary/>
          <w:showingPlcHdr/>
          <w:text/>
        </w:sdtPr>
        <w:sdtEndPr/>
        <w:sdtContent>
          <w:r w:rsidR="00F93EF0" w:rsidRPr="00F35603">
            <w:rPr>
              <w:rStyle w:val="Platshllartext"/>
            </w:rPr>
            <w:t>Källa här</w:t>
          </w:r>
        </w:sdtContent>
      </w:sdt>
    </w:p>
    <w:p w:rsidR="009F1AF4" w:rsidRPr="00F35603" w:rsidRDefault="009F1AF4" w:rsidP="00F352C7"/>
    <w:p w:rsidR="001E14A3" w:rsidRPr="00F35603" w:rsidRDefault="001E14A3" w:rsidP="001E14A3">
      <w:pPr>
        <w:pStyle w:val="Beskrivning"/>
        <w:keepNext/>
      </w:pPr>
      <w:r w:rsidRPr="00F35603">
        <w:rPr>
          <w:b/>
          <w:bCs/>
        </w:rPr>
        <w:t>Figur</w:t>
      </w:r>
      <w:r w:rsidR="00975C55" w:rsidRPr="00F35603">
        <w:rPr>
          <w:b/>
          <w:bCs/>
        </w:rPr>
        <w:t>e</w:t>
      </w:r>
      <w:r w:rsidRPr="00F35603">
        <w:rPr>
          <w:b/>
          <w:bCs/>
        </w:rPr>
        <w:t xml:space="preserve"> </w:t>
      </w:r>
      <w:r w:rsidR="0029466B" w:rsidRPr="00F35603">
        <w:rPr>
          <w:b/>
          <w:bCs/>
        </w:rPr>
        <w:fldChar w:fldCharType="begin"/>
      </w:r>
      <w:r w:rsidR="0029466B" w:rsidRPr="00F35603">
        <w:rPr>
          <w:b/>
          <w:bCs/>
        </w:rPr>
        <w:instrText xml:space="preserve"> SEQ Figur \* ARABIC </w:instrText>
      </w:r>
      <w:r w:rsidR="0029466B" w:rsidRPr="00F35603">
        <w:rPr>
          <w:b/>
          <w:bCs/>
        </w:rPr>
        <w:fldChar w:fldCharType="separate"/>
      </w:r>
      <w:r w:rsidR="001674E7">
        <w:rPr>
          <w:b/>
          <w:bCs/>
          <w:noProof/>
        </w:rPr>
        <w:t>1</w:t>
      </w:r>
      <w:r w:rsidR="0029466B" w:rsidRPr="00F35603">
        <w:rPr>
          <w:b/>
          <w:bCs/>
        </w:rPr>
        <w:fldChar w:fldCharType="end"/>
      </w:r>
      <w:r w:rsidRPr="00F35603">
        <w:t xml:space="preserve">. </w:t>
      </w:r>
      <w:sdt>
        <w:sdtPr>
          <w:id w:val="-462434410"/>
          <w:placeholder>
            <w:docPart w:val="12B43D3B854349EABA7BE62A483DD6ED"/>
          </w:placeholder>
          <w:showingPlcHdr/>
          <w:text/>
        </w:sdtPr>
        <w:sdtEndPr/>
        <w:sdtContent>
          <w:r w:rsidR="001603AC" w:rsidRPr="00F35603">
            <w:rPr>
              <w:rStyle w:val="Platshllartext"/>
            </w:rPr>
            <w:t>Rubrik till figuren</w:t>
          </w:r>
        </w:sdtContent>
      </w:sdt>
    </w:p>
    <w:p w:rsidR="00BF1E75" w:rsidRPr="00F35603" w:rsidRDefault="00BF1E75" w:rsidP="00F93EF0">
      <w:pPr>
        <w:pStyle w:val="Klla"/>
      </w:pPr>
      <w:r w:rsidRPr="00F35603">
        <w:rPr>
          <w:noProof/>
          <w:lang w:val="sv-SE" w:eastAsia="sv-SE"/>
        </w:rPr>
        <w:drawing>
          <wp:inline distT="0" distB="0" distL="0" distR="0" wp14:anchorId="3F2B76FC" wp14:editId="01808162">
            <wp:extent cx="2590800" cy="1857375"/>
            <wp:effectExtent l="0" t="0" r="0" b="9525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603AC" w:rsidRPr="00F35603" w:rsidRDefault="00975C55" w:rsidP="001603AC">
      <w:pPr>
        <w:pStyle w:val="Klla"/>
      </w:pPr>
      <w:r w:rsidRPr="00F35603">
        <w:rPr>
          <w:b/>
          <w:bCs/>
        </w:rPr>
        <w:t>Source</w:t>
      </w:r>
      <w:r w:rsidR="001603AC" w:rsidRPr="00F35603">
        <w:t xml:space="preserve">: </w:t>
      </w:r>
      <w:sdt>
        <w:sdtPr>
          <w:id w:val="-336303530"/>
          <w:placeholder>
            <w:docPart w:val="7DB93260B11742C6BAF09D8195A7187D"/>
          </w:placeholder>
          <w:temporary/>
          <w:showingPlcHdr/>
          <w:text/>
        </w:sdtPr>
        <w:sdtEndPr/>
        <w:sdtContent>
          <w:r w:rsidR="001603AC" w:rsidRPr="00F35603">
            <w:rPr>
              <w:rStyle w:val="Platshllartext"/>
            </w:rPr>
            <w:t>Källa här</w:t>
          </w:r>
        </w:sdtContent>
      </w:sdt>
    </w:p>
    <w:p w:rsidR="00D441BD" w:rsidRPr="00F35603" w:rsidRDefault="00D441BD" w:rsidP="00667D60">
      <w:pPr>
        <w:pStyle w:val="Brdtext"/>
        <w:rPr>
          <w:sz w:val="2"/>
          <w:szCs w:val="2"/>
        </w:rPr>
        <w:sectPr w:rsidR="00D441BD" w:rsidRPr="00F35603" w:rsidSect="00084B35">
          <w:headerReference w:type="default" r:id="rId28"/>
          <w:footerReference w:type="default" r:id="rId29"/>
          <w:headerReference w:type="first" r:id="rId30"/>
          <w:footerReference w:type="first" r:id="rId31"/>
          <w:pgSz w:w="11906" w:h="16838" w:code="9"/>
          <w:pgMar w:top="1701" w:right="2268" w:bottom="2268" w:left="2268" w:header="709" w:footer="709" w:gutter="0"/>
          <w:cols w:space="708"/>
          <w:titlePg/>
          <w:docGrid w:linePitch="360"/>
        </w:sectPr>
      </w:pPr>
      <w:bookmarkStart w:id="5" w:name="LastPage"/>
    </w:p>
    <w:p w:rsidR="00D441BD" w:rsidRPr="00F35603" w:rsidRDefault="00D441BD" w:rsidP="00667D60">
      <w:pPr>
        <w:pStyle w:val="Brdtext"/>
        <w:rPr>
          <w:sz w:val="2"/>
          <w:szCs w:val="2"/>
        </w:rPr>
      </w:pPr>
      <w:r w:rsidRPr="00F35603">
        <w:rPr>
          <w:noProof/>
          <w:sz w:val="2"/>
          <w:szCs w:val="2"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36542301" wp14:editId="54CFB52E">
                <wp:simplePos x="0" y="0"/>
                <wp:positionH relativeFrom="page">
                  <wp:posOffset>714375</wp:posOffset>
                </wp:positionH>
                <wp:positionV relativeFrom="page">
                  <wp:posOffset>7634288</wp:posOffset>
                </wp:positionV>
                <wp:extent cx="6391275" cy="2628900"/>
                <wp:effectExtent l="0" t="0" r="9525" b="0"/>
                <wp:wrapNone/>
                <wp:docPr id="28" name="Textruta 28" descr="Textruta med dokumentinformation och MSB a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41BD" w:rsidRPr="00F35603" w:rsidRDefault="00D441BD" w:rsidP="000815FA">
                            <w:pPr>
                              <w:tabs>
                                <w:tab w:val="left" w:pos="3402"/>
                                <w:tab w:val="left" w:pos="6804"/>
                              </w:tabs>
                            </w:pPr>
                          </w:p>
                          <w:p w:rsidR="00D441BD" w:rsidRPr="00F35603" w:rsidRDefault="00D441BD" w:rsidP="00220800">
                            <w:pPr>
                              <w:pStyle w:val="Rubrik5"/>
                              <w:tabs>
                                <w:tab w:val="left" w:pos="3402"/>
                                <w:tab w:val="left" w:pos="6804"/>
                              </w:tabs>
                              <w:spacing w:before="360" w:after="48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3560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 cooperation with:</w:t>
                            </w:r>
                          </w:p>
                          <w:p w:rsidR="00D441BD" w:rsidRPr="00F35603" w:rsidRDefault="00CF3138" w:rsidP="000815FA">
                            <w:pPr>
                              <w:pStyle w:val="Brdtext"/>
                              <w:tabs>
                                <w:tab w:val="left" w:pos="3402"/>
                                <w:tab w:val="left" w:pos="6804"/>
                              </w:tabs>
                            </w:pPr>
                            <w:sdt>
                              <w:sdtPr>
                                <w:alias w:val="Plats för logotyp"/>
                                <w:tag w:val="Plats för logotyp"/>
                                <w:id w:val="-1618368515"/>
                                <w:showingPlcHdr/>
                                <w:picture/>
                              </w:sdtPr>
                              <w:sdtEndPr/>
                              <w:sdtContent>
                                <w:r w:rsidR="00D441BD" w:rsidRPr="00F35603">
                                  <w:rPr>
                                    <w:noProof/>
                                    <w:lang w:val="sv-SE" w:eastAsia="sv-SE"/>
                                  </w:rPr>
                                  <w:drawing>
                                    <wp:inline distT="0" distB="0" distL="0" distR="0" wp14:anchorId="0DE75AE3" wp14:editId="7F9675DA">
                                      <wp:extent cx="1800000" cy="720000"/>
                                      <wp:effectExtent l="0" t="0" r="0" b="4445"/>
                                      <wp:docPr id="30" name="Bild 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00000" cy="72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D441BD" w:rsidRPr="00F35603">
                              <w:tab/>
                            </w:r>
                            <w:sdt>
                              <w:sdtPr>
                                <w:alias w:val="Plats för logotyp"/>
                                <w:tag w:val="Plats för logotyp"/>
                                <w:id w:val="-2130232891"/>
                                <w:showingPlcHdr/>
                                <w:picture/>
                              </w:sdtPr>
                              <w:sdtEndPr/>
                              <w:sdtContent>
                                <w:r w:rsidR="00D441BD" w:rsidRPr="00F35603">
                                  <w:rPr>
                                    <w:noProof/>
                                    <w:lang w:val="sv-SE" w:eastAsia="sv-SE"/>
                                  </w:rPr>
                                  <w:drawing>
                                    <wp:inline distT="0" distB="0" distL="0" distR="0" wp14:anchorId="4A341FA9" wp14:editId="4CAF6CC9">
                                      <wp:extent cx="1800000" cy="720000"/>
                                      <wp:effectExtent l="0" t="0" r="0" b="4445"/>
                                      <wp:docPr id="31" name="Bild 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00000" cy="72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D441BD" w:rsidRPr="00F35603">
                              <w:tab/>
                            </w:r>
                            <w:sdt>
                              <w:sdtPr>
                                <w:alias w:val="Plats för logotyp"/>
                                <w:tag w:val="Plats för logotyp"/>
                                <w:id w:val="2132512729"/>
                                <w:showingPlcHdr/>
                                <w:picture/>
                              </w:sdtPr>
                              <w:sdtEndPr/>
                              <w:sdtContent>
                                <w:r w:rsidR="00D441BD" w:rsidRPr="00F35603">
                                  <w:rPr>
                                    <w:noProof/>
                                    <w:lang w:val="sv-SE" w:eastAsia="sv-SE"/>
                                  </w:rPr>
                                  <w:drawing>
                                    <wp:inline distT="0" distB="0" distL="0" distR="0" wp14:anchorId="00ED456C" wp14:editId="298CF104">
                                      <wp:extent cx="1800000" cy="720000"/>
                                      <wp:effectExtent l="0" t="0" r="0" b="4445"/>
                                      <wp:docPr id="32" name="Bild 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00000" cy="72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="00D441BD" w:rsidRPr="00F35603" w:rsidRDefault="00D441BD" w:rsidP="000815FA">
                            <w:pPr>
                              <w:pStyle w:val="Brdtext"/>
                              <w:tabs>
                                <w:tab w:val="left" w:pos="3402"/>
                                <w:tab w:val="left" w:pos="6804"/>
                              </w:tabs>
                            </w:pPr>
                          </w:p>
                          <w:p w:rsidR="00D441BD" w:rsidRPr="00F35603" w:rsidRDefault="00D441BD" w:rsidP="00410FEA">
                            <w:pPr>
                              <w:pStyle w:val="Pa0"/>
                              <w:spacing w:before="36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3560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© </w:t>
                            </w:r>
                            <w:r w:rsidRPr="00F35603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Swedish Civil Contingencies Agency (MSB)</w:t>
                            </w:r>
                          </w:p>
                          <w:p w:rsidR="00D441BD" w:rsidRPr="00F7701D" w:rsidRDefault="00D441BD" w:rsidP="00992CF7">
                            <w:pPr>
                              <w:pStyle w:val="Fotnotstext"/>
                              <w:rPr>
                                <w:rStyle w:val="Hyperlnk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F7701D">
                              <w:rPr>
                                <w:color w:val="000000"/>
                                <w:sz w:val="18"/>
                                <w:szCs w:val="18"/>
                                <w:lang w:val="sv-SE"/>
                              </w:rPr>
                              <w:t>SE-651 81 Karlstad Phone +46 (0)771-240 240</w:t>
                            </w:r>
                            <w:r w:rsidRPr="00F7701D">
                              <w:rPr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hyperlink r:id="rId32" w:history="1">
                              <w:r w:rsidRPr="00F7701D">
                                <w:rPr>
                                  <w:rStyle w:val="Hyperlnk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u w:color="FFFFFF" w:themeColor="background1"/>
                                  <w:lang w:val="sv-SE"/>
                                </w:rPr>
                                <w:t>www.msb.se/en</w:t>
                              </w:r>
                            </w:hyperlink>
                          </w:p>
                          <w:p w:rsidR="00D441BD" w:rsidRPr="00F35603" w:rsidRDefault="00D441BD" w:rsidP="00992CF7">
                            <w:pPr>
                              <w:pStyle w:val="Fotnotstext"/>
                              <w:rPr>
                                <w:sz w:val="18"/>
                                <w:szCs w:val="18"/>
                              </w:rPr>
                            </w:pPr>
                            <w:r w:rsidRPr="00F3560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Order Nr.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alias w:val="Publikationsnummer"/>
                                <w:tag w:val="Publikationsnummer"/>
                                <w:id w:val="-1676717790"/>
                                <w:showingPlcHdr/>
                                <w:dataBinding w:prefixMappings="xmlns:ns0='LPXML' " w:xpath="/ns0:root[1]/ns0:version[1]" w:storeItemID="{0310B113-6575-4A2C-AC1A-22323B34187A}"/>
                                <w:text/>
                              </w:sdtPr>
                              <w:sdtEndPr/>
                              <w:sdtContent>
                                <w:r w:rsidRPr="00F35603">
                                  <w:rPr>
                                    <w:rStyle w:val="Platshllartext"/>
                                    <w:sz w:val="18"/>
                                    <w:szCs w:val="18"/>
                                  </w:rPr>
                                  <w:t>MSBxxxxx – Month Year</w:t>
                                </w:r>
                              </w:sdtContent>
                            </w:sdt>
                            <w:r w:rsidRPr="00F35603">
                              <w:rPr>
                                <w:sz w:val="18"/>
                                <w:szCs w:val="18"/>
                              </w:rPr>
                              <w:t xml:space="preserve">  ISBN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alias w:val="ISBN"/>
                                <w:tag w:val="ISBN"/>
                                <w:id w:val="-506832107"/>
                                <w:showingPlcHdr/>
                                <w:dataBinding w:prefixMappings="xmlns:ns0='LPXML' " w:xpath="/ns0:root[1]/ns0:dokumenttyp[1]" w:storeItemID="{0310B113-6575-4A2C-AC1A-22323B34187A}"/>
                                <w:text/>
                              </w:sdtPr>
                              <w:sdtEndPr/>
                              <w:sdtContent>
                                <w:r w:rsidRPr="00F35603">
                                  <w:rPr>
                                    <w:rStyle w:val="Platshllartext"/>
                                    <w:sz w:val="18"/>
                                    <w:szCs w:val="18"/>
                                  </w:rPr>
                                  <w:t>ISBN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2301" id="Textruta 28" o:spid="_x0000_s1028" type="#_x0000_t202" alt="Textruta med dokumentinformation och MSB adress" style="position:absolute;margin-left:56.25pt;margin-top:601.15pt;width:503.25pt;height:207pt;z-index:2516654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" fillcolor="white [3201]" stroked="f" strokeweight=".5pt">
                <v:textbox inset="0,0">
                  <w:txbxContent>
                    <w:p w:rsidR="00D441BD" w:rsidRPr="00F35603" w:rsidRDefault="00D441BD" w:rsidP="000815FA">
                      <w:pPr>
                        <w:tabs>
                          <w:tab w:val="left" w:pos="3402"/>
                          <w:tab w:val="left" w:pos="6804"/>
                        </w:tabs>
                      </w:pPr>
                    </w:p>
                    <w:p w:rsidR="00D441BD" w:rsidRPr="00F35603" w:rsidRDefault="00D441BD" w:rsidP="00220800">
                      <w:pPr>
                        <w:pStyle w:val="Rubrik5"/>
                        <w:tabs>
                          <w:tab w:val="left" w:pos="3402"/>
                          <w:tab w:val="left" w:pos="6804"/>
                        </w:tabs>
                        <w:spacing w:before="360" w:after="48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F35603">
                        <w:rPr>
                          <w:b/>
                          <w:bCs/>
                          <w:sz w:val="22"/>
                          <w:szCs w:val="22"/>
                        </w:rPr>
                        <w:t>In cooperation with:</w:t>
                      </w:r>
                    </w:p>
                    <w:p w:rsidR="00D441BD" w:rsidRPr="00F35603" w:rsidRDefault="00CF3138" w:rsidP="000815FA">
                      <w:pPr>
                        <w:pStyle w:val="Brdtext"/>
                        <w:tabs>
                          <w:tab w:val="left" w:pos="3402"/>
                          <w:tab w:val="left" w:pos="6804"/>
                        </w:tabs>
                      </w:pPr>
                      <w:sdt>
                        <w:sdtPr>
                          <w:alias w:val="Plats för logotyp"/>
                          <w:tag w:val="Plats för logotyp"/>
                          <w:id w:val="-1618368515"/>
                          <w:showingPlcHdr/>
                          <w:picture/>
                        </w:sdtPr>
                        <w:sdtEndPr/>
                        <w:sdtContent>
                          <w:r w:rsidR="00D441BD" w:rsidRPr="00F35603">
                            <w:rPr>
                              <w:noProof/>
                              <w:lang w:val="sv-SE" w:eastAsia="sv-SE"/>
                            </w:rPr>
                            <w:drawing>
                              <wp:inline distT="0" distB="0" distL="0" distR="0" wp14:anchorId="0DE75AE3" wp14:editId="7F9675DA">
                                <wp:extent cx="1800000" cy="720000"/>
                                <wp:effectExtent l="0" t="0" r="0" b="4445"/>
                                <wp:docPr id="30" name="Bild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0" cy="7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D441BD" w:rsidRPr="00F35603">
                        <w:tab/>
                      </w:r>
                      <w:sdt>
                        <w:sdtPr>
                          <w:alias w:val="Plats för logotyp"/>
                          <w:tag w:val="Plats för logotyp"/>
                          <w:id w:val="-2130232891"/>
                          <w:showingPlcHdr/>
                          <w:picture/>
                        </w:sdtPr>
                        <w:sdtEndPr/>
                        <w:sdtContent>
                          <w:r w:rsidR="00D441BD" w:rsidRPr="00F35603">
                            <w:rPr>
                              <w:noProof/>
                              <w:lang w:val="sv-SE" w:eastAsia="sv-SE"/>
                            </w:rPr>
                            <w:drawing>
                              <wp:inline distT="0" distB="0" distL="0" distR="0" wp14:anchorId="4A341FA9" wp14:editId="4CAF6CC9">
                                <wp:extent cx="1800000" cy="720000"/>
                                <wp:effectExtent l="0" t="0" r="0" b="4445"/>
                                <wp:docPr id="31" name="Bild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0" cy="7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="00D441BD" w:rsidRPr="00F35603">
                        <w:tab/>
                      </w:r>
                      <w:sdt>
                        <w:sdtPr>
                          <w:alias w:val="Plats för logotyp"/>
                          <w:tag w:val="Plats för logotyp"/>
                          <w:id w:val="2132512729"/>
                          <w:showingPlcHdr/>
                          <w:picture/>
                        </w:sdtPr>
                        <w:sdtEndPr/>
                        <w:sdtContent>
                          <w:r w:rsidR="00D441BD" w:rsidRPr="00F35603">
                            <w:rPr>
                              <w:noProof/>
                              <w:lang w:val="sv-SE" w:eastAsia="sv-SE"/>
                            </w:rPr>
                            <w:drawing>
                              <wp:inline distT="0" distB="0" distL="0" distR="0" wp14:anchorId="00ED456C" wp14:editId="298CF104">
                                <wp:extent cx="1800000" cy="720000"/>
                                <wp:effectExtent l="0" t="0" r="0" b="4445"/>
                                <wp:docPr id="32" name="Bild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0" cy="72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:rsidR="00D441BD" w:rsidRPr="00F35603" w:rsidRDefault="00D441BD" w:rsidP="000815FA">
                      <w:pPr>
                        <w:pStyle w:val="Brdtext"/>
                        <w:tabs>
                          <w:tab w:val="left" w:pos="3402"/>
                          <w:tab w:val="left" w:pos="6804"/>
                        </w:tabs>
                      </w:pPr>
                    </w:p>
                    <w:p w:rsidR="00D441BD" w:rsidRPr="00F35603" w:rsidRDefault="00D441BD" w:rsidP="00410FEA">
                      <w:pPr>
                        <w:pStyle w:val="Pa0"/>
                        <w:spacing w:before="36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F35603">
                        <w:rPr>
                          <w:b/>
                          <w:bCs/>
                          <w:sz w:val="18"/>
                          <w:szCs w:val="18"/>
                        </w:rPr>
                        <w:t xml:space="preserve">© </w:t>
                      </w:r>
                      <w:r w:rsidRPr="00F35603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Swedish Civil Contingencies Agency (MSB)</w:t>
                      </w:r>
                    </w:p>
                    <w:p w:rsidR="00D441BD" w:rsidRPr="00F7701D" w:rsidRDefault="00D441BD" w:rsidP="00992CF7">
                      <w:pPr>
                        <w:pStyle w:val="Fotnotstext"/>
                        <w:rPr>
                          <w:rStyle w:val="Hyperlnk"/>
                          <w:b/>
                          <w:bCs/>
                          <w:color w:val="000000" w:themeColor="text1"/>
                          <w:sz w:val="18"/>
                          <w:szCs w:val="18"/>
                          <w:lang w:val="sv-SE"/>
                        </w:rPr>
                      </w:pPr>
                      <w:r w:rsidRPr="00F7701D">
                        <w:rPr>
                          <w:color w:val="000000"/>
                          <w:sz w:val="18"/>
                          <w:szCs w:val="18"/>
                          <w:lang w:val="sv-SE"/>
                        </w:rPr>
                        <w:t>SE-651 81 Karlstad Phone +46 (0)771-240 240</w:t>
                      </w:r>
                      <w:r w:rsidRPr="00F7701D">
                        <w:rPr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hyperlink r:id="rId33" w:history="1">
                        <w:r w:rsidRPr="00F7701D">
                          <w:rPr>
                            <w:rStyle w:val="Hyperlnk"/>
                            <w:b/>
                            <w:bCs/>
                            <w:color w:val="000000" w:themeColor="text1"/>
                            <w:sz w:val="18"/>
                            <w:szCs w:val="18"/>
                            <w:u w:color="FFFFFF" w:themeColor="background1"/>
                            <w:lang w:val="sv-SE"/>
                          </w:rPr>
                          <w:t>www.msb.se/en</w:t>
                        </w:r>
                      </w:hyperlink>
                    </w:p>
                    <w:p w:rsidR="00D441BD" w:rsidRPr="00F35603" w:rsidRDefault="00D441BD" w:rsidP="00992CF7">
                      <w:pPr>
                        <w:pStyle w:val="Fotnotstext"/>
                        <w:rPr>
                          <w:sz w:val="18"/>
                          <w:szCs w:val="18"/>
                        </w:rPr>
                      </w:pPr>
                      <w:r w:rsidRPr="00F3560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Order Nr.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alias w:val="Publikationsnummer"/>
                          <w:tag w:val="Publikationsnummer"/>
                          <w:id w:val="-1676717790"/>
                          <w:showingPlcHdr/>
                          <w:dataBinding w:prefixMappings="xmlns:ns0='LPXML' " w:xpath="/ns0:root[1]/ns0:version[1]" w:storeItemID="{0310B113-6575-4A2C-AC1A-22323B34187A}"/>
                          <w:text/>
                        </w:sdtPr>
                        <w:sdtEndPr/>
                        <w:sdtContent>
                          <w:r w:rsidRPr="00F35603">
                            <w:rPr>
                              <w:rStyle w:val="Platshllartext"/>
                              <w:sz w:val="18"/>
                              <w:szCs w:val="18"/>
                            </w:rPr>
                            <w:t>MSBxxxxx – Month Year</w:t>
                          </w:r>
                        </w:sdtContent>
                      </w:sdt>
                      <w:r w:rsidRPr="00F35603">
                        <w:rPr>
                          <w:sz w:val="18"/>
                          <w:szCs w:val="18"/>
                        </w:rPr>
                        <w:t xml:space="preserve">  ISBN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alias w:val="ISBN"/>
                          <w:tag w:val="ISBN"/>
                          <w:id w:val="-506832107"/>
                          <w:showingPlcHdr/>
                          <w:dataBinding w:prefixMappings="xmlns:ns0='LPXML' " w:xpath="/ns0:root[1]/ns0:dokumenttyp[1]" w:storeItemID="{0310B113-6575-4A2C-AC1A-22323B34187A}"/>
                          <w:text/>
                        </w:sdtPr>
                        <w:sdtEndPr/>
                        <w:sdtContent>
                          <w:r w:rsidRPr="00F35603">
                            <w:rPr>
                              <w:rStyle w:val="Platshllartext"/>
                              <w:sz w:val="18"/>
                              <w:szCs w:val="18"/>
                            </w:rPr>
                            <w:t>ISBN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35603">
        <w:rPr>
          <w:noProof/>
          <w:sz w:val="2"/>
          <w:szCs w:val="2"/>
          <w:lang w:val="sv-SE" w:eastAsia="sv-SE"/>
        </w:rPr>
        <w:drawing>
          <wp:anchor distT="0" distB="0" distL="114300" distR="114300" simplePos="0" relativeHeight="251666431" behindDoc="0" locked="0" layoutInCell="1" allowOverlap="1" wp14:anchorId="3F667B0E" wp14:editId="598B9DA7">
            <wp:simplePos x="0" y="0"/>
            <wp:positionH relativeFrom="page">
              <wp:posOffset>662305</wp:posOffset>
            </wp:positionH>
            <wp:positionV relativeFrom="page">
              <wp:posOffset>7164705</wp:posOffset>
            </wp:positionV>
            <wp:extent cx="1512000" cy="734400"/>
            <wp:effectExtent l="0" t="0" r="0" b="8890"/>
            <wp:wrapNone/>
            <wp:docPr id="29" name="Bildobjekt 29" descr="MSB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B_pos_rgb_e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5"/>
    <w:p w:rsidR="00D441BD" w:rsidRPr="00F35603" w:rsidRDefault="00D441BD" w:rsidP="00D441BD">
      <w:pPr>
        <w:pStyle w:val="Brdtext"/>
      </w:pPr>
    </w:p>
    <w:sectPr w:rsidR="00D441BD" w:rsidRPr="00F35603" w:rsidSect="00084B35">
      <w:headerReference w:type="default" r:id="rId34"/>
      <w:footerReference w:type="default" r:id="rId35"/>
      <w:headerReference w:type="first" r:id="rId36"/>
      <w:footerReference w:type="first" r:id="rId37"/>
      <w:pgSz w:w="11906" w:h="16838" w:code="9"/>
      <w:pgMar w:top="1701" w:right="2268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38" w:rsidRPr="00F35603" w:rsidRDefault="00CF3138" w:rsidP="00EB6EDC">
      <w:r w:rsidRPr="00F35603">
        <w:separator/>
      </w:r>
    </w:p>
  </w:endnote>
  <w:endnote w:type="continuationSeparator" w:id="0">
    <w:p w:rsidR="00CF3138" w:rsidRPr="00F35603" w:rsidRDefault="00CF3138" w:rsidP="00EB6EDC">
      <w:r w:rsidRPr="00F3560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1D" w:rsidRPr="004F1806" w:rsidRDefault="00F7701D">
    <w:pPr>
      <w:pStyle w:val="Sidfo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BD" w:rsidRPr="00F35603" w:rsidRDefault="00D441BD" w:rsidP="008D03CD">
    <w:pPr>
      <w:pStyle w:val="Sidfot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57" w:rsidRPr="00F35603" w:rsidRDefault="00CA1657" w:rsidP="00CA1657">
    <w:pPr>
      <w:pStyle w:val="Sidfot"/>
      <w:jc w:val="center"/>
    </w:pPr>
    <w:r w:rsidRPr="00F35603">
      <w:fldChar w:fldCharType="begin"/>
    </w:r>
    <w:r w:rsidRPr="00F35603">
      <w:instrText>PAGE   \* MERGEFORMAT</w:instrText>
    </w:r>
    <w:r w:rsidRPr="00F35603">
      <w:fldChar w:fldCharType="separate"/>
    </w:r>
    <w:r w:rsidRPr="00F35603">
      <w:t>1</w:t>
    </w:r>
    <w:r w:rsidRPr="00F35603"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C6" w:rsidRPr="00F35603" w:rsidRDefault="00F537C6" w:rsidP="008D03CD">
    <w:pPr>
      <w:pStyle w:val="Sidfo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1D" w:rsidRPr="004F1806" w:rsidRDefault="00F7701D" w:rsidP="00C04A18">
    <w:pPr>
      <w:pStyle w:val="Sidfo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1D" w:rsidRPr="004F1806" w:rsidRDefault="00F7701D" w:rsidP="008D03CD">
    <w:pPr>
      <w:pStyle w:val="Sidfot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40" w:rsidRPr="00F35603" w:rsidRDefault="00871040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40" w:rsidRPr="00F35603" w:rsidRDefault="00871040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113" w:rsidRPr="00F35603" w:rsidRDefault="00FE0113" w:rsidP="008D03CD">
    <w:pPr>
      <w:pStyle w:val="Sidfot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57" w:rsidRPr="00F35603" w:rsidRDefault="00CA1657" w:rsidP="00CA1657">
    <w:pPr>
      <w:pStyle w:val="Sidfot"/>
      <w:jc w:val="center"/>
    </w:pPr>
    <w:r w:rsidRPr="00F35603">
      <w:fldChar w:fldCharType="begin"/>
    </w:r>
    <w:r w:rsidRPr="00F35603">
      <w:instrText>PAGE   \* MERGEFORMAT</w:instrText>
    </w:r>
    <w:r w:rsidRPr="00F35603">
      <w:fldChar w:fldCharType="separate"/>
    </w:r>
    <w:r w:rsidRPr="00F35603">
      <w:t>1</w:t>
    </w:r>
    <w:r w:rsidRPr="00F35603"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3CD" w:rsidRPr="00F35603" w:rsidRDefault="008D03CD" w:rsidP="008D03CD">
    <w:pPr>
      <w:pStyle w:val="Sidfot"/>
      <w:jc w:val="center"/>
    </w:pPr>
    <w:r w:rsidRPr="00F35603">
      <w:fldChar w:fldCharType="begin"/>
    </w:r>
    <w:r w:rsidRPr="00F35603">
      <w:instrText>PAGE   \* MERGEFORMAT</w:instrText>
    </w:r>
    <w:r w:rsidRPr="00F35603">
      <w:fldChar w:fldCharType="separate"/>
    </w:r>
    <w:r w:rsidR="001674E7">
      <w:rPr>
        <w:noProof/>
      </w:rPr>
      <w:t>3</w:t>
    </w:r>
    <w:r w:rsidRPr="00F35603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BD" w:rsidRPr="00F35603" w:rsidRDefault="00D441BD" w:rsidP="00CA1657">
    <w:pPr>
      <w:pStyle w:val="Sidfot"/>
      <w:jc w:val="center"/>
    </w:pPr>
    <w:r w:rsidRPr="00F35603">
      <w:fldChar w:fldCharType="begin"/>
    </w:r>
    <w:r w:rsidRPr="00F35603">
      <w:instrText>PAGE   \* MERGEFORMAT</w:instrText>
    </w:r>
    <w:r w:rsidRPr="00F35603">
      <w:fldChar w:fldCharType="separate"/>
    </w:r>
    <w:r w:rsidR="001674E7">
      <w:rPr>
        <w:noProof/>
      </w:rPr>
      <w:t>6</w:t>
    </w:r>
    <w:r w:rsidRPr="00F3560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38" w:rsidRPr="00F35603" w:rsidRDefault="00CF3138" w:rsidP="00EB6EDC">
      <w:r w:rsidRPr="00F35603">
        <w:t>_____________________________________________________________</w:t>
      </w:r>
    </w:p>
  </w:footnote>
  <w:footnote w:type="continuationSeparator" w:id="0">
    <w:p w:rsidR="00CF3138" w:rsidRPr="00F35603" w:rsidRDefault="00CF3138" w:rsidP="00EB6EDC">
      <w:r w:rsidRPr="00F3560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1D" w:rsidRPr="004F1806" w:rsidRDefault="00F7701D">
    <w:pPr>
      <w:pStyle w:val="Sidhuvud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57" w:rsidRPr="00F35603" w:rsidRDefault="00CA1657">
    <w:pPr>
      <w:pStyle w:val="Sidhuvud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C6" w:rsidRPr="00F35603" w:rsidRDefault="00F537C6" w:rsidP="007D71A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1D" w:rsidRPr="004F1806" w:rsidRDefault="00F7701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1D" w:rsidRPr="004F1806" w:rsidRDefault="00F7701D" w:rsidP="007D71A3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40" w:rsidRPr="00F35603" w:rsidRDefault="00871040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40" w:rsidRPr="00F35603" w:rsidRDefault="00871040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040" w:rsidRPr="00F35603" w:rsidRDefault="00871040">
    <w:pPr>
      <w:pStyle w:val="Sidhuvu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3CD" w:rsidRPr="00F35603" w:rsidRDefault="008D03CD" w:rsidP="003A5869">
    <w:pPr>
      <w:pStyle w:val="Sidhuvud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BD" w:rsidRPr="00F35603" w:rsidRDefault="00D441BD">
    <w:pPr>
      <w:pStyle w:val="Sidhuvud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BD" w:rsidRPr="00F35603" w:rsidRDefault="00D441BD" w:rsidP="007D71A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928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EEA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306D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A0FC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0A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5A4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B506F"/>
    <w:multiLevelType w:val="multilevel"/>
    <w:tmpl w:val="665EA666"/>
    <w:numStyleLink w:val="Listformatnumreraderubriker"/>
  </w:abstractNum>
  <w:abstractNum w:abstractNumId="8" w15:restartNumberingAfterBreak="0">
    <w:nsid w:val="077257C3"/>
    <w:multiLevelType w:val="multilevel"/>
    <w:tmpl w:val="665EA666"/>
    <w:styleLink w:val="Listformatnumreraderubriker"/>
    <w:lvl w:ilvl="0">
      <w:start w:val="1"/>
      <w:numFmt w:val="decimal"/>
      <w:pStyle w:val="NumreradRubrik1"/>
      <w:lvlText w:val="%1"/>
      <w:lvlJc w:val="left"/>
      <w:pPr>
        <w:ind w:left="1106" w:hanging="1106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1106" w:hanging="1106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106" w:hanging="1106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reradRubrik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firstLine="3062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firstLine="30270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firstLine="29913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firstLine="29556"/>
      </w:pPr>
      <w:rPr>
        <w:rFonts w:hint="default"/>
      </w:rPr>
    </w:lvl>
  </w:abstractNum>
  <w:abstractNum w:abstractNumId="9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8E70FC"/>
    <w:multiLevelType w:val="multilevel"/>
    <w:tmpl w:val="ED5465E8"/>
    <w:numStyleLink w:val="Listformatpunktlista"/>
  </w:abstractNum>
  <w:abstractNum w:abstractNumId="11" w15:restartNumberingAfterBreak="0">
    <w:nsid w:val="229E4FDC"/>
    <w:multiLevelType w:val="multilevel"/>
    <w:tmpl w:val="ED5465E8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pStyle w:val="Punktlista3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2" w15:restartNumberingAfterBreak="0">
    <w:nsid w:val="2F1045E1"/>
    <w:multiLevelType w:val="multilevel"/>
    <w:tmpl w:val="C0C82E30"/>
    <w:numStyleLink w:val="Listformatfrstrecklistor"/>
  </w:abstractNum>
  <w:abstractNum w:abstractNumId="13" w15:restartNumberingAfterBreak="0">
    <w:nsid w:val="536A4D55"/>
    <w:multiLevelType w:val="hybridMultilevel"/>
    <w:tmpl w:val="DF2AD47E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F5767B3"/>
    <w:multiLevelType w:val="multilevel"/>
    <w:tmpl w:val="C0C82E30"/>
    <w:styleLink w:val="Listformatfrstrecklistor"/>
    <w:lvl w:ilvl="0">
      <w:start w:val="1"/>
      <w:numFmt w:val="none"/>
      <w:pStyle w:val="Normalefterstrecklist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Strecklista"/>
      <w:lvlText w:val="­"/>
      <w:lvlJc w:val="left"/>
      <w:pPr>
        <w:ind w:left="720" w:hanging="360"/>
      </w:pPr>
      <w:rPr>
        <w:rFonts w:ascii="Garamond" w:hAnsi="Garamond" w:hint="default"/>
        <w:color w:val="auto"/>
      </w:rPr>
    </w:lvl>
    <w:lvl w:ilvl="2">
      <w:start w:val="1"/>
      <w:numFmt w:val="bullet"/>
      <w:pStyle w:val="Strecklista2"/>
      <w:lvlText w:val="­"/>
      <w:lvlJc w:val="left"/>
      <w:pPr>
        <w:ind w:left="1049" w:hanging="335"/>
      </w:pPr>
      <w:rPr>
        <w:rFonts w:ascii="Garamond" w:hAnsi="Garamond" w:hint="default"/>
        <w:color w:val="auto"/>
      </w:rPr>
    </w:lvl>
    <w:lvl w:ilvl="3">
      <w:start w:val="1"/>
      <w:numFmt w:val="bullet"/>
      <w:pStyle w:val="Strecklista3"/>
      <w:lvlText w:val="­"/>
      <w:lvlJc w:val="left"/>
      <w:pPr>
        <w:ind w:left="1406" w:hanging="357"/>
      </w:pPr>
      <w:rPr>
        <w:rFonts w:ascii="Garamond" w:hAnsi="Garamond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14D73B9"/>
    <w:multiLevelType w:val="multilevel"/>
    <w:tmpl w:val="57524FD4"/>
    <w:numStyleLink w:val="Listformatnumreradlista"/>
  </w:abstractNum>
  <w:abstractNum w:abstractNumId="16" w15:restartNumberingAfterBreak="0">
    <w:nsid w:val="7AB00C41"/>
    <w:multiLevelType w:val="multilevel"/>
    <w:tmpl w:val="ED5465E8"/>
    <w:numStyleLink w:val="Listformatpunktlista"/>
  </w:abstractNum>
  <w:abstractNum w:abstractNumId="17" w15:restartNumberingAfterBreak="0">
    <w:nsid w:val="7E3D2B9C"/>
    <w:multiLevelType w:val="multilevel"/>
    <w:tmpl w:val="ED5465E8"/>
    <w:numStyleLink w:val="Listformatpunktlista"/>
  </w:abstractNum>
  <w:num w:numId="1">
    <w:abstractNumId w:val="11"/>
  </w:num>
  <w:num w:numId="2">
    <w:abstractNumId w:val="9"/>
  </w:num>
  <w:num w:numId="3">
    <w:abstractNumId w:val="6"/>
  </w:num>
  <w:num w:numId="4">
    <w:abstractNumId w:val="15"/>
  </w:num>
  <w:num w:numId="5">
    <w:abstractNumId w:val="8"/>
  </w:num>
  <w:num w:numId="6">
    <w:abstractNumId w:val="7"/>
  </w:num>
  <w:num w:numId="7">
    <w:abstractNumId w:val="17"/>
  </w:num>
  <w:num w:numId="8">
    <w:abstractNumId w:val="1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4"/>
  </w:num>
  <w:num w:numId="15">
    <w:abstractNumId w:val="10"/>
  </w:num>
  <w:num w:numId="16">
    <w:abstractNumId w:val="12"/>
  </w:num>
  <w:num w:numId="17">
    <w:abstractNumId w:val="16"/>
  </w:num>
  <w:num w:numId="18">
    <w:abstractNumId w:val="16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E7"/>
    <w:rsid w:val="000065B1"/>
    <w:rsid w:val="0001223F"/>
    <w:rsid w:val="000156E2"/>
    <w:rsid w:val="000236F7"/>
    <w:rsid w:val="0002743E"/>
    <w:rsid w:val="000537DF"/>
    <w:rsid w:val="0005501E"/>
    <w:rsid w:val="00056B50"/>
    <w:rsid w:val="000615BA"/>
    <w:rsid w:val="00063A3B"/>
    <w:rsid w:val="00070C42"/>
    <w:rsid w:val="000762B2"/>
    <w:rsid w:val="000809CF"/>
    <w:rsid w:val="000815FA"/>
    <w:rsid w:val="00084B35"/>
    <w:rsid w:val="00086660"/>
    <w:rsid w:val="00095359"/>
    <w:rsid w:val="00096AD5"/>
    <w:rsid w:val="000B7900"/>
    <w:rsid w:val="00104750"/>
    <w:rsid w:val="00112D45"/>
    <w:rsid w:val="001172EC"/>
    <w:rsid w:val="0012086D"/>
    <w:rsid w:val="00130B4C"/>
    <w:rsid w:val="00144A66"/>
    <w:rsid w:val="001603AC"/>
    <w:rsid w:val="001674E7"/>
    <w:rsid w:val="00174AB3"/>
    <w:rsid w:val="00181428"/>
    <w:rsid w:val="00194D40"/>
    <w:rsid w:val="001E14A3"/>
    <w:rsid w:val="001F0BAA"/>
    <w:rsid w:val="001F4616"/>
    <w:rsid w:val="00232686"/>
    <w:rsid w:val="002659DF"/>
    <w:rsid w:val="00271410"/>
    <w:rsid w:val="002718DD"/>
    <w:rsid w:val="002735C5"/>
    <w:rsid w:val="00285A22"/>
    <w:rsid w:val="0029466B"/>
    <w:rsid w:val="002A3A9F"/>
    <w:rsid w:val="002A491C"/>
    <w:rsid w:val="002A583B"/>
    <w:rsid w:val="002B505D"/>
    <w:rsid w:val="002B6FEC"/>
    <w:rsid w:val="002C185C"/>
    <w:rsid w:val="002C7EE2"/>
    <w:rsid w:val="002E1293"/>
    <w:rsid w:val="002E3310"/>
    <w:rsid w:val="002E43F7"/>
    <w:rsid w:val="002E6604"/>
    <w:rsid w:val="002F5BF4"/>
    <w:rsid w:val="002F6268"/>
    <w:rsid w:val="002F7B3A"/>
    <w:rsid w:val="0031048F"/>
    <w:rsid w:val="00325341"/>
    <w:rsid w:val="00364479"/>
    <w:rsid w:val="0038098C"/>
    <w:rsid w:val="003831D0"/>
    <w:rsid w:val="00387E68"/>
    <w:rsid w:val="003A5869"/>
    <w:rsid w:val="003B0E74"/>
    <w:rsid w:val="003B5501"/>
    <w:rsid w:val="003B6082"/>
    <w:rsid w:val="003C1488"/>
    <w:rsid w:val="003D5EC8"/>
    <w:rsid w:val="00422E0C"/>
    <w:rsid w:val="004417CE"/>
    <w:rsid w:val="00443576"/>
    <w:rsid w:val="00444FD2"/>
    <w:rsid w:val="004462D2"/>
    <w:rsid w:val="00496291"/>
    <w:rsid w:val="004A4664"/>
    <w:rsid w:val="004A5324"/>
    <w:rsid w:val="004C305F"/>
    <w:rsid w:val="004D5E6F"/>
    <w:rsid w:val="004F6D88"/>
    <w:rsid w:val="00502D1D"/>
    <w:rsid w:val="00516293"/>
    <w:rsid w:val="0053618C"/>
    <w:rsid w:val="00580299"/>
    <w:rsid w:val="0058453E"/>
    <w:rsid w:val="00587E07"/>
    <w:rsid w:val="005A3432"/>
    <w:rsid w:val="005B089E"/>
    <w:rsid w:val="005B5AD6"/>
    <w:rsid w:val="00603C4F"/>
    <w:rsid w:val="00603D47"/>
    <w:rsid w:val="00610D1C"/>
    <w:rsid w:val="00620571"/>
    <w:rsid w:val="00620BAF"/>
    <w:rsid w:val="0062692B"/>
    <w:rsid w:val="006571AC"/>
    <w:rsid w:val="00667D60"/>
    <w:rsid w:val="00681E17"/>
    <w:rsid w:val="00695D07"/>
    <w:rsid w:val="006B04E6"/>
    <w:rsid w:val="006C4222"/>
    <w:rsid w:val="006D5F97"/>
    <w:rsid w:val="006D765F"/>
    <w:rsid w:val="006F376D"/>
    <w:rsid w:val="006F3B68"/>
    <w:rsid w:val="0070018F"/>
    <w:rsid w:val="00703C65"/>
    <w:rsid w:val="00744468"/>
    <w:rsid w:val="00770533"/>
    <w:rsid w:val="007772C5"/>
    <w:rsid w:val="007B1AC0"/>
    <w:rsid w:val="007B1CF6"/>
    <w:rsid w:val="007D3294"/>
    <w:rsid w:val="007D39FD"/>
    <w:rsid w:val="007D71A3"/>
    <w:rsid w:val="007D7F67"/>
    <w:rsid w:val="007E7695"/>
    <w:rsid w:val="008107B6"/>
    <w:rsid w:val="0081143A"/>
    <w:rsid w:val="00820A8F"/>
    <w:rsid w:val="008363A8"/>
    <w:rsid w:val="0085552D"/>
    <w:rsid w:val="00862844"/>
    <w:rsid w:val="00871040"/>
    <w:rsid w:val="008721AC"/>
    <w:rsid w:val="008B5540"/>
    <w:rsid w:val="008B5E08"/>
    <w:rsid w:val="008D0317"/>
    <w:rsid w:val="008D03CD"/>
    <w:rsid w:val="008D7B46"/>
    <w:rsid w:val="008F0D6F"/>
    <w:rsid w:val="009039A3"/>
    <w:rsid w:val="00906CF1"/>
    <w:rsid w:val="009132B0"/>
    <w:rsid w:val="00914364"/>
    <w:rsid w:val="009201FA"/>
    <w:rsid w:val="00930152"/>
    <w:rsid w:val="00932673"/>
    <w:rsid w:val="00952118"/>
    <w:rsid w:val="009648C9"/>
    <w:rsid w:val="009675B2"/>
    <w:rsid w:val="0097560E"/>
    <w:rsid w:val="00975C55"/>
    <w:rsid w:val="00996270"/>
    <w:rsid w:val="009D18C3"/>
    <w:rsid w:val="009F1AF4"/>
    <w:rsid w:val="00A040B4"/>
    <w:rsid w:val="00A052B6"/>
    <w:rsid w:val="00A14186"/>
    <w:rsid w:val="00A1486C"/>
    <w:rsid w:val="00A636E6"/>
    <w:rsid w:val="00A71B07"/>
    <w:rsid w:val="00A8709A"/>
    <w:rsid w:val="00A97E9D"/>
    <w:rsid w:val="00AB0832"/>
    <w:rsid w:val="00AB6CC7"/>
    <w:rsid w:val="00AD29FC"/>
    <w:rsid w:val="00AD549D"/>
    <w:rsid w:val="00AE2BAE"/>
    <w:rsid w:val="00AE75D7"/>
    <w:rsid w:val="00B04B79"/>
    <w:rsid w:val="00B06BDC"/>
    <w:rsid w:val="00B10B27"/>
    <w:rsid w:val="00B10FB8"/>
    <w:rsid w:val="00B20F32"/>
    <w:rsid w:val="00B40F33"/>
    <w:rsid w:val="00B42773"/>
    <w:rsid w:val="00B52212"/>
    <w:rsid w:val="00B6524E"/>
    <w:rsid w:val="00B81E25"/>
    <w:rsid w:val="00B84FA0"/>
    <w:rsid w:val="00B9613C"/>
    <w:rsid w:val="00BA053D"/>
    <w:rsid w:val="00BC6173"/>
    <w:rsid w:val="00BD1E33"/>
    <w:rsid w:val="00BE1776"/>
    <w:rsid w:val="00BE2251"/>
    <w:rsid w:val="00BE3708"/>
    <w:rsid w:val="00BE5E12"/>
    <w:rsid w:val="00BF14F7"/>
    <w:rsid w:val="00BF1E75"/>
    <w:rsid w:val="00C3368A"/>
    <w:rsid w:val="00C3619C"/>
    <w:rsid w:val="00C530D4"/>
    <w:rsid w:val="00C557D8"/>
    <w:rsid w:val="00C80198"/>
    <w:rsid w:val="00C80DDC"/>
    <w:rsid w:val="00C85518"/>
    <w:rsid w:val="00C938C1"/>
    <w:rsid w:val="00CA1657"/>
    <w:rsid w:val="00CA7874"/>
    <w:rsid w:val="00CB5227"/>
    <w:rsid w:val="00CD0EE2"/>
    <w:rsid w:val="00CD4A14"/>
    <w:rsid w:val="00CE045F"/>
    <w:rsid w:val="00CF3138"/>
    <w:rsid w:val="00D10986"/>
    <w:rsid w:val="00D33871"/>
    <w:rsid w:val="00D441BD"/>
    <w:rsid w:val="00D446FD"/>
    <w:rsid w:val="00D44EF9"/>
    <w:rsid w:val="00D66C57"/>
    <w:rsid w:val="00D76FF2"/>
    <w:rsid w:val="00D841AF"/>
    <w:rsid w:val="00D87162"/>
    <w:rsid w:val="00D957EE"/>
    <w:rsid w:val="00DA0141"/>
    <w:rsid w:val="00DA282C"/>
    <w:rsid w:val="00DC6797"/>
    <w:rsid w:val="00E25E01"/>
    <w:rsid w:val="00E300C7"/>
    <w:rsid w:val="00E43A8A"/>
    <w:rsid w:val="00E5063B"/>
    <w:rsid w:val="00E80C7A"/>
    <w:rsid w:val="00E903DD"/>
    <w:rsid w:val="00EB6EDC"/>
    <w:rsid w:val="00ED2B24"/>
    <w:rsid w:val="00EE15A4"/>
    <w:rsid w:val="00EF385F"/>
    <w:rsid w:val="00F078AA"/>
    <w:rsid w:val="00F124E1"/>
    <w:rsid w:val="00F22EB5"/>
    <w:rsid w:val="00F24B7C"/>
    <w:rsid w:val="00F319A5"/>
    <w:rsid w:val="00F352C7"/>
    <w:rsid w:val="00F35603"/>
    <w:rsid w:val="00F45E18"/>
    <w:rsid w:val="00F537C6"/>
    <w:rsid w:val="00F60CB8"/>
    <w:rsid w:val="00F7701D"/>
    <w:rsid w:val="00F93EF0"/>
    <w:rsid w:val="00F97715"/>
    <w:rsid w:val="00FB36DB"/>
    <w:rsid w:val="00FD2279"/>
    <w:rsid w:val="00FD5678"/>
    <w:rsid w:val="00FE0113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CDC18-606E-4E52-AE08-C09E626D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9" w:unhideWhenUsed="1" w:qFormat="1"/>
    <w:lsdException w:name="table of figures" w:semiHidden="1" w:unhideWhenUsed="1"/>
    <w:lsdException w:name="envelope address" w:semiHidden="1" w:uiPriority="98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9" w:unhideWhenUsed="1" w:qFormat="1"/>
    <w:lsdException w:name="List Bullet" w:semiHidden="1" w:uiPriority="79" w:unhideWhenUsed="1" w:qFormat="1"/>
    <w:lsdException w:name="List 2" w:semiHidden="1" w:uiPriority="79" w:unhideWhenUsed="1"/>
    <w:lsdException w:name="List 3" w:semiHidden="1" w:uiPriority="79" w:unhideWhenUsed="1"/>
    <w:lsdException w:name="List 4" w:semiHidden="1" w:unhideWhenUsed="1"/>
    <w:lsdException w:name="List 5" w:semiHidden="1" w:unhideWhenUsed="1"/>
    <w:lsdException w:name="List Bullet 2" w:semiHidden="1" w:uiPriority="79" w:unhideWhenUsed="1"/>
    <w:lsdException w:name="List Bullet 3" w:semiHidden="1" w:uiPriority="7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iPriority="9" w:unhideWhenUsed="1" w:qFormat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B06BDC"/>
    <w:pPr>
      <w:spacing w:after="0"/>
    </w:pPr>
    <w:rPr>
      <w:lang w:val="en-GB"/>
    </w:rPr>
  </w:style>
  <w:style w:type="paragraph" w:styleId="Rubrik1">
    <w:name w:val="heading 1"/>
    <w:next w:val="Brdtext"/>
    <w:link w:val="Rubrik1Char"/>
    <w:uiPriority w:val="9"/>
    <w:qFormat/>
    <w:rsid w:val="00B06BDC"/>
    <w:pPr>
      <w:keepNext/>
      <w:keepLines/>
      <w:spacing w:after="120" w:line="5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z w:val="52"/>
      <w:szCs w:val="32"/>
      <w:lang w:val="en-GB"/>
    </w:rPr>
  </w:style>
  <w:style w:type="paragraph" w:styleId="Rubrik2">
    <w:name w:val="heading 2"/>
    <w:basedOn w:val="Rubrik1"/>
    <w:next w:val="Brdtext"/>
    <w:link w:val="Rubrik2Char"/>
    <w:uiPriority w:val="9"/>
    <w:qFormat/>
    <w:rsid w:val="00B06BDC"/>
    <w:pPr>
      <w:spacing w:before="320" w:after="80" w:line="360" w:lineRule="exact"/>
      <w:outlineLvl w:val="1"/>
    </w:pPr>
    <w:rPr>
      <w:sz w:val="32"/>
      <w:szCs w:val="26"/>
    </w:rPr>
  </w:style>
  <w:style w:type="paragraph" w:styleId="Rubrik3">
    <w:name w:val="heading 3"/>
    <w:basedOn w:val="Rubrik1"/>
    <w:next w:val="Brdtext"/>
    <w:link w:val="Rubrik3Char"/>
    <w:uiPriority w:val="9"/>
    <w:qFormat/>
    <w:rsid w:val="00B06BDC"/>
    <w:pPr>
      <w:spacing w:before="240" w:after="80" w:line="300" w:lineRule="exact"/>
      <w:outlineLvl w:val="2"/>
    </w:pPr>
    <w:rPr>
      <w:sz w:val="26"/>
      <w:szCs w:val="24"/>
    </w:rPr>
  </w:style>
  <w:style w:type="paragraph" w:styleId="Rubrik4">
    <w:name w:val="heading 4"/>
    <w:basedOn w:val="Rubrik1"/>
    <w:next w:val="Brdtext"/>
    <w:link w:val="Rubrik4Char"/>
    <w:uiPriority w:val="9"/>
    <w:qFormat/>
    <w:rsid w:val="00B06BDC"/>
    <w:pPr>
      <w:spacing w:before="180" w:after="60" w:line="270" w:lineRule="exact"/>
      <w:outlineLvl w:val="3"/>
    </w:pPr>
    <w:rPr>
      <w:iCs/>
      <w:sz w:val="22"/>
    </w:rPr>
  </w:style>
  <w:style w:type="paragraph" w:styleId="Rubrik5">
    <w:name w:val="heading 5"/>
    <w:basedOn w:val="Rubrik1"/>
    <w:next w:val="Brdtext"/>
    <w:link w:val="Rubrik5Char"/>
    <w:uiPriority w:val="9"/>
    <w:qFormat/>
    <w:rsid w:val="00B06BDC"/>
    <w:pPr>
      <w:spacing w:before="120" w:after="0" w:line="270" w:lineRule="exact"/>
      <w:outlineLvl w:val="4"/>
    </w:pPr>
    <w:rPr>
      <w:b w:val="0"/>
      <w:color w:val="auto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rsid w:val="008710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500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710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5000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710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7104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6BDC"/>
    <w:rPr>
      <w:rFonts w:asciiTheme="majorHAnsi" w:eastAsiaTheme="majorEastAsia" w:hAnsiTheme="majorHAnsi" w:cstheme="majorBidi"/>
      <w:b/>
      <w:noProof w:val="0"/>
      <w:color w:val="000000" w:themeColor="text1"/>
      <w:sz w:val="52"/>
      <w:szCs w:val="32"/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B06BDC"/>
    <w:rPr>
      <w:rFonts w:asciiTheme="majorHAnsi" w:eastAsiaTheme="majorEastAsia" w:hAnsiTheme="majorHAnsi" w:cstheme="majorBidi"/>
      <w:b/>
      <w:noProof w:val="0"/>
      <w:color w:val="000000" w:themeColor="text1"/>
      <w:sz w:val="32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B06BDC"/>
    <w:rPr>
      <w:rFonts w:asciiTheme="majorHAnsi" w:eastAsiaTheme="majorEastAsia" w:hAnsiTheme="majorHAnsi" w:cstheme="majorBidi"/>
      <w:b/>
      <w:noProof w:val="0"/>
      <w:color w:val="000000" w:themeColor="text1"/>
      <w:sz w:val="26"/>
      <w:szCs w:val="24"/>
      <w:lang w:val="en-GB"/>
    </w:rPr>
  </w:style>
  <w:style w:type="table" w:styleId="Tabellrutnt">
    <w:name w:val="Table Grid"/>
    <w:basedOn w:val="Normaltabell"/>
    <w:uiPriority w:val="39"/>
    <w:rsid w:val="00B06BDC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B06BDC"/>
    <w:pPr>
      <w:numPr>
        <w:numId w:val="1"/>
      </w:numPr>
    </w:pPr>
  </w:style>
  <w:style w:type="paragraph" w:customStyle="1" w:styleId="Normalefterlista">
    <w:name w:val="Normal efter lista"/>
    <w:next w:val="Normal"/>
    <w:semiHidden/>
    <w:rsid w:val="00B06BDC"/>
    <w:pPr>
      <w:numPr>
        <w:numId w:val="4"/>
      </w:numPr>
      <w:spacing w:before="120" w:after="0"/>
    </w:pPr>
    <w:rPr>
      <w:lang w:val="en-GB"/>
    </w:rPr>
  </w:style>
  <w:style w:type="paragraph" w:styleId="Punktlista">
    <w:name w:val="List Bullet"/>
    <w:basedOn w:val="Normal"/>
    <w:uiPriority w:val="79"/>
    <w:qFormat/>
    <w:rsid w:val="00B06BDC"/>
    <w:pPr>
      <w:numPr>
        <w:ilvl w:val="1"/>
        <w:numId w:val="17"/>
      </w:numPr>
      <w:spacing w:before="60" w:after="60" w:line="264" w:lineRule="auto"/>
    </w:pPr>
  </w:style>
  <w:style w:type="paragraph" w:styleId="Punktlista2">
    <w:name w:val="List Bullet 2"/>
    <w:basedOn w:val="Normal"/>
    <w:uiPriority w:val="79"/>
    <w:rsid w:val="00B06BDC"/>
    <w:pPr>
      <w:numPr>
        <w:ilvl w:val="2"/>
        <w:numId w:val="17"/>
      </w:numPr>
      <w:spacing w:before="60" w:after="60" w:line="264" w:lineRule="auto"/>
    </w:pPr>
  </w:style>
  <w:style w:type="paragraph" w:styleId="Punktlista3">
    <w:name w:val="List Bullet 3"/>
    <w:basedOn w:val="Normal"/>
    <w:uiPriority w:val="79"/>
    <w:rsid w:val="00B06BDC"/>
    <w:pPr>
      <w:numPr>
        <w:ilvl w:val="3"/>
        <w:numId w:val="15"/>
      </w:numPr>
      <w:spacing w:before="60" w:after="60" w:line="264" w:lineRule="auto"/>
    </w:pPr>
  </w:style>
  <w:style w:type="numbering" w:customStyle="1" w:styleId="Listformatnumreradlista">
    <w:name w:val="Listformat numreradlista"/>
    <w:uiPriority w:val="99"/>
    <w:rsid w:val="00B06BDC"/>
    <w:pPr>
      <w:numPr>
        <w:numId w:val="2"/>
      </w:numPr>
    </w:pPr>
  </w:style>
  <w:style w:type="paragraph" w:styleId="Numreradlista">
    <w:name w:val="List Number"/>
    <w:basedOn w:val="Normal"/>
    <w:uiPriority w:val="99"/>
    <w:semiHidden/>
    <w:rsid w:val="00B06BDC"/>
    <w:pPr>
      <w:numPr>
        <w:numId w:val="3"/>
      </w:numPr>
      <w:contextualSpacing/>
    </w:pPr>
  </w:style>
  <w:style w:type="paragraph" w:styleId="Lista">
    <w:name w:val="List"/>
    <w:basedOn w:val="Normal"/>
    <w:uiPriority w:val="79"/>
    <w:qFormat/>
    <w:rsid w:val="00B06BDC"/>
    <w:pPr>
      <w:numPr>
        <w:ilvl w:val="1"/>
        <w:numId w:val="4"/>
      </w:numPr>
      <w:spacing w:before="60" w:after="60" w:line="264" w:lineRule="auto"/>
    </w:pPr>
  </w:style>
  <w:style w:type="paragraph" w:styleId="Lista2">
    <w:name w:val="List 2"/>
    <w:basedOn w:val="Normal"/>
    <w:uiPriority w:val="79"/>
    <w:rsid w:val="00B06BDC"/>
    <w:pPr>
      <w:numPr>
        <w:ilvl w:val="2"/>
        <w:numId w:val="4"/>
      </w:numPr>
      <w:spacing w:before="60" w:after="60" w:line="264" w:lineRule="auto"/>
    </w:pPr>
  </w:style>
  <w:style w:type="paragraph" w:styleId="Lista4">
    <w:name w:val="List 4"/>
    <w:basedOn w:val="Normal"/>
    <w:uiPriority w:val="99"/>
    <w:semiHidden/>
    <w:rsid w:val="00B06BDC"/>
    <w:pPr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B06BDC"/>
    <w:rPr>
      <w:rFonts w:asciiTheme="majorHAnsi" w:eastAsiaTheme="majorEastAsia" w:hAnsiTheme="majorHAnsi" w:cstheme="majorBidi"/>
      <w:b/>
      <w:iCs/>
      <w:noProof w:val="0"/>
      <w:color w:val="000000" w:themeColor="text1"/>
      <w:sz w:val="22"/>
      <w:szCs w:val="32"/>
      <w:lang w:val="en-GB"/>
    </w:rPr>
  </w:style>
  <w:style w:type="paragraph" w:customStyle="1" w:styleId="Dokumentinfo">
    <w:name w:val="Dokument info"/>
    <w:next w:val="Normal"/>
    <w:uiPriority w:val="99"/>
    <w:semiHidden/>
    <w:rsid w:val="00B06BDC"/>
    <w:pPr>
      <w:spacing w:after="0"/>
    </w:pPr>
    <w:rPr>
      <w:rFonts w:asciiTheme="majorHAnsi" w:hAnsiTheme="majorHAnsi"/>
      <w:sz w:val="18"/>
      <w:lang w:val="en-GB"/>
    </w:rPr>
  </w:style>
  <w:style w:type="paragraph" w:styleId="Datum">
    <w:name w:val="Date"/>
    <w:basedOn w:val="Normal"/>
    <w:next w:val="Normal"/>
    <w:link w:val="DatumChar"/>
    <w:uiPriority w:val="99"/>
    <w:semiHidden/>
    <w:rsid w:val="00B06BDC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rsid w:val="00B06BDC"/>
    <w:rPr>
      <w:rFonts w:asciiTheme="majorHAnsi" w:hAnsiTheme="majorHAnsi"/>
      <w:noProof w:val="0"/>
      <w:sz w:val="18"/>
      <w:lang w:val="en-GB"/>
    </w:rPr>
  </w:style>
  <w:style w:type="paragraph" w:customStyle="1" w:styleId="Erref">
    <w:name w:val="Er ref"/>
    <w:basedOn w:val="Datum"/>
    <w:next w:val="Normal"/>
    <w:uiPriority w:val="69"/>
    <w:semiHidden/>
    <w:rsid w:val="00B06BDC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B06BDC"/>
    <w:pPr>
      <w:ind w:left="360" w:hanging="360"/>
    </w:pPr>
  </w:style>
  <w:style w:type="paragraph" w:styleId="Sidhuvud">
    <w:name w:val="header"/>
    <w:basedOn w:val="Normal"/>
    <w:link w:val="SidhuvudChar"/>
    <w:uiPriority w:val="99"/>
    <w:semiHidden/>
    <w:rsid w:val="00B06BDC"/>
    <w:pPr>
      <w:tabs>
        <w:tab w:val="center" w:pos="4536"/>
        <w:tab w:val="right" w:pos="9072"/>
      </w:tabs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B06BDC"/>
    <w:rPr>
      <w:rFonts w:asciiTheme="majorHAnsi" w:hAnsiTheme="majorHAnsi"/>
      <w:noProof w:val="0"/>
      <w:sz w:val="18"/>
      <w:lang w:val="en-GB"/>
    </w:rPr>
  </w:style>
  <w:style w:type="paragraph" w:styleId="Sidfot">
    <w:name w:val="footer"/>
    <w:basedOn w:val="Normal"/>
    <w:link w:val="SidfotChar"/>
    <w:uiPriority w:val="99"/>
    <w:semiHidden/>
    <w:rsid w:val="00B06BDC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06BDC"/>
    <w:rPr>
      <w:rFonts w:asciiTheme="majorHAnsi" w:hAnsiTheme="majorHAnsi"/>
      <w:noProof w:val="0"/>
      <w:sz w:val="16"/>
      <w:lang w:val="en-GB"/>
    </w:rPr>
  </w:style>
  <w:style w:type="paragraph" w:customStyle="1" w:styleId="Sidfotsrubrik">
    <w:name w:val="Sidfotsrubrik"/>
    <w:basedOn w:val="Sidfot"/>
    <w:next w:val="Sidfot"/>
    <w:semiHidden/>
    <w:rsid w:val="00B06BDC"/>
    <w:rPr>
      <w:b/>
    </w:rPr>
  </w:style>
  <w:style w:type="paragraph" w:customStyle="1" w:styleId="Sidnr">
    <w:name w:val="Sidnr"/>
    <w:basedOn w:val="Sidfot"/>
    <w:semiHidden/>
    <w:rsid w:val="00B06BDC"/>
    <w:pPr>
      <w:ind w:left="360" w:hanging="360"/>
    </w:pPr>
    <w:rPr>
      <w:sz w:val="18"/>
    </w:rPr>
  </w:style>
  <w:style w:type="paragraph" w:customStyle="1" w:styleId="Normalefterpunktlista">
    <w:name w:val="Normal efter punktlista"/>
    <w:basedOn w:val="Normalefterlista"/>
    <w:next w:val="Normal"/>
    <w:semiHidden/>
    <w:rsid w:val="00B06BDC"/>
    <w:pPr>
      <w:numPr>
        <w:numId w:val="17"/>
      </w:numPr>
    </w:pPr>
  </w:style>
  <w:style w:type="paragraph" w:styleId="Lista3">
    <w:name w:val="List 3"/>
    <w:basedOn w:val="Normal"/>
    <w:uiPriority w:val="79"/>
    <w:rsid w:val="00B06BDC"/>
    <w:pPr>
      <w:numPr>
        <w:ilvl w:val="3"/>
        <w:numId w:val="4"/>
      </w:numPr>
      <w:spacing w:before="60" w:after="60" w:line="264" w:lineRule="auto"/>
    </w:pPr>
  </w:style>
  <w:style w:type="paragraph" w:customStyle="1" w:styleId="Dokumentrubrik">
    <w:name w:val="Dokument rubrik"/>
    <w:basedOn w:val="Normal"/>
    <w:uiPriority w:val="99"/>
    <w:semiHidden/>
    <w:rsid w:val="00B06BDC"/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rsid w:val="00B06BDC"/>
    <w:rPr>
      <w:b/>
    </w:rPr>
  </w:style>
  <w:style w:type="paragraph" w:customStyle="1" w:styleId="Frord">
    <w:name w:val="Förord"/>
    <w:basedOn w:val="Rubrik1"/>
    <w:next w:val="Brdtext"/>
    <w:uiPriority w:val="69"/>
    <w:qFormat/>
    <w:rsid w:val="00B06BDC"/>
    <w:pPr>
      <w:spacing w:before="1760" w:after="240" w:line="480" w:lineRule="atLeast"/>
      <w:outlineLvl w:val="4"/>
    </w:pPr>
    <w:rPr>
      <w:sz w:val="40"/>
    </w:rPr>
  </w:style>
  <w:style w:type="character" w:styleId="Platshllartext">
    <w:name w:val="Placeholder Text"/>
    <w:basedOn w:val="Standardstycketeckensnitt"/>
    <w:uiPriority w:val="99"/>
    <w:semiHidden/>
    <w:rsid w:val="00B06BDC"/>
    <w:rPr>
      <w:noProof w:val="0"/>
      <w:color w:val="808080"/>
      <w:lang w:val="en-GB"/>
    </w:rPr>
  </w:style>
  <w:style w:type="paragraph" w:customStyle="1" w:styleId="Publinfo">
    <w:name w:val="Publ.info"/>
    <w:basedOn w:val="Normal"/>
    <w:uiPriority w:val="99"/>
    <w:rsid w:val="00B06BDC"/>
    <w:pPr>
      <w:spacing w:line="216" w:lineRule="atLeast"/>
    </w:pPr>
    <w:rPr>
      <w:rFonts w:ascii="Arial" w:hAnsi="Arial"/>
      <w:sz w:val="18"/>
    </w:rPr>
  </w:style>
  <w:style w:type="paragraph" w:styleId="Innehllsfrteckningsrubrik">
    <w:name w:val="TOC Heading"/>
    <w:basedOn w:val="Rubrik1"/>
    <w:next w:val="Normal"/>
    <w:uiPriority w:val="39"/>
    <w:unhideWhenUsed/>
    <w:rsid w:val="00B06BDC"/>
    <w:pPr>
      <w:spacing w:before="240" w:after="0" w:line="384" w:lineRule="atLeast"/>
      <w:outlineLvl w:val="9"/>
    </w:pPr>
    <w:rPr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B06BDC"/>
    <w:pPr>
      <w:tabs>
        <w:tab w:val="right" w:leader="dot" w:pos="7360"/>
      </w:tabs>
      <w:spacing w:before="240" w:line="250" w:lineRule="atLeast"/>
    </w:pPr>
    <w:rPr>
      <w:rFonts w:asciiTheme="majorHAnsi" w:hAnsiTheme="majorHAnsi"/>
      <w:b/>
      <w:bCs/>
      <w:caps/>
      <w:sz w:val="20"/>
      <w:szCs w:val="24"/>
    </w:rPr>
  </w:style>
  <w:style w:type="character" w:styleId="Hyperlnk">
    <w:name w:val="Hyperlink"/>
    <w:basedOn w:val="Standardstycketeckensnitt"/>
    <w:uiPriority w:val="99"/>
    <w:unhideWhenUsed/>
    <w:rsid w:val="00B06BDC"/>
    <w:rPr>
      <w:noProof w:val="0"/>
      <w:color w:val="0563C1" w:themeColor="hyperlink"/>
      <w:u w:val="single"/>
      <w:lang w:val="en-GB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B06BDC"/>
    <w:pPr>
      <w:tabs>
        <w:tab w:val="right" w:leader="dot" w:pos="7360"/>
      </w:tabs>
      <w:spacing w:before="40" w:line="250" w:lineRule="atLeast"/>
    </w:pPr>
    <w:rPr>
      <w:rFonts w:asciiTheme="majorHAnsi" w:hAnsiTheme="majorHAnsi"/>
      <w:b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B06BDC"/>
    <w:pPr>
      <w:tabs>
        <w:tab w:val="right" w:leader="dot" w:pos="7360"/>
      </w:tabs>
      <w:spacing w:before="40" w:line="220" w:lineRule="atLeast"/>
    </w:pPr>
    <w:rPr>
      <w:rFonts w:asciiTheme="majorHAnsi" w:hAnsiTheme="majorHAnsi"/>
      <w:sz w:val="18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qFormat/>
    <w:rsid w:val="00B06BDC"/>
    <w:pPr>
      <w:spacing w:before="40"/>
    </w:pPr>
    <w:rPr>
      <w:rFonts w:asciiTheme="majorHAnsi" w:hAnsiTheme="majorHAnsi"/>
      <w:sz w:val="16"/>
      <w:szCs w:val="20"/>
    </w:rPr>
  </w:style>
  <w:style w:type="paragraph" w:styleId="Innehll5">
    <w:name w:val="toc 5"/>
    <w:basedOn w:val="Normal"/>
    <w:next w:val="Normal"/>
    <w:autoRedefine/>
    <w:uiPriority w:val="39"/>
    <w:semiHidden/>
    <w:rsid w:val="00B06BDC"/>
    <w:pPr>
      <w:ind w:left="690"/>
    </w:pPr>
    <w:rPr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rsid w:val="00B06BDC"/>
    <w:pPr>
      <w:ind w:left="920"/>
    </w:pPr>
    <w:rPr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rsid w:val="00B06BDC"/>
    <w:pPr>
      <w:ind w:left="1150"/>
    </w:pPr>
    <w:rPr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rsid w:val="00B06BDC"/>
    <w:pPr>
      <w:ind w:left="1380"/>
    </w:pPr>
    <w:rPr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rsid w:val="00B06BDC"/>
    <w:pPr>
      <w:ind w:left="1610"/>
    </w:pPr>
    <w:rPr>
      <w:sz w:val="20"/>
      <w:szCs w:val="20"/>
    </w:rPr>
  </w:style>
  <w:style w:type="paragraph" w:customStyle="1" w:styleId="Ingress">
    <w:name w:val="Ingress"/>
    <w:next w:val="Brdtext"/>
    <w:uiPriority w:val="19"/>
    <w:qFormat/>
    <w:rsid w:val="00B06BDC"/>
    <w:pPr>
      <w:spacing w:before="240" w:after="300" w:line="360" w:lineRule="atLeast"/>
    </w:pPr>
    <w:rPr>
      <w:rFonts w:asciiTheme="majorHAnsi" w:eastAsiaTheme="majorEastAsia" w:hAnsiTheme="majorHAnsi" w:cstheme="majorBidi"/>
      <w:color w:val="000000" w:themeColor="text1"/>
      <w:sz w:val="24"/>
      <w:szCs w:val="24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B06BDC"/>
    <w:rPr>
      <w:rFonts w:asciiTheme="majorHAnsi" w:eastAsiaTheme="majorEastAsia" w:hAnsiTheme="majorHAnsi" w:cstheme="majorBidi"/>
      <w:noProof w:val="0"/>
      <w:sz w:val="20"/>
      <w:szCs w:val="32"/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B06BD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B06BDC"/>
    <w:rPr>
      <w:rFonts w:ascii="Segoe UI" w:hAnsi="Segoe UI" w:cs="Segoe UI"/>
      <w:noProof w:val="0"/>
      <w:sz w:val="18"/>
      <w:szCs w:val="18"/>
      <w:lang w:val="en-GB"/>
    </w:rPr>
  </w:style>
  <w:style w:type="paragraph" w:customStyle="1" w:styleId="Bildtext">
    <w:name w:val="Bildtext"/>
    <w:basedOn w:val="Normal"/>
    <w:next w:val="Brdtext"/>
    <w:uiPriority w:val="89"/>
    <w:qFormat/>
    <w:rsid w:val="00B06BDC"/>
    <w:pPr>
      <w:spacing w:before="80" w:line="192" w:lineRule="atLeast"/>
    </w:pPr>
    <w:rPr>
      <w:rFonts w:ascii="Arial" w:hAnsi="Arial"/>
      <w:sz w:val="16"/>
    </w:rPr>
  </w:style>
  <w:style w:type="paragraph" w:customStyle="1" w:styleId="Faktarutarubrik">
    <w:name w:val="Faktaruta rubrik"/>
    <w:basedOn w:val="Normal"/>
    <w:next w:val="Faktarutatext"/>
    <w:uiPriority w:val="69"/>
    <w:qFormat/>
    <w:rsid w:val="00B06BDC"/>
    <w:pPr>
      <w:spacing w:line="240" w:lineRule="atLeast"/>
    </w:pPr>
    <w:rPr>
      <w:rFonts w:ascii="Arial" w:hAnsi="Arial"/>
      <w:b/>
      <w:sz w:val="20"/>
    </w:rPr>
  </w:style>
  <w:style w:type="paragraph" w:customStyle="1" w:styleId="Faktarutatext">
    <w:name w:val="Faktaruta text"/>
    <w:basedOn w:val="Normal"/>
    <w:uiPriority w:val="69"/>
    <w:qFormat/>
    <w:rsid w:val="00B06BDC"/>
    <w:pPr>
      <w:spacing w:line="224" w:lineRule="atLeast"/>
    </w:pPr>
    <w:rPr>
      <w:rFonts w:ascii="Arial" w:hAnsi="Arial"/>
      <w:sz w:val="18"/>
    </w:rPr>
  </w:style>
  <w:style w:type="paragraph" w:styleId="Citat">
    <w:name w:val="Quote"/>
    <w:basedOn w:val="Ingress"/>
    <w:next w:val="Normal"/>
    <w:link w:val="CitatChar"/>
    <w:uiPriority w:val="29"/>
    <w:semiHidden/>
    <w:rsid w:val="00B06BDC"/>
    <w:pPr>
      <w:spacing w:before="120" w:after="120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06BDC"/>
    <w:rPr>
      <w:rFonts w:asciiTheme="majorHAnsi" w:eastAsiaTheme="majorEastAsia" w:hAnsiTheme="majorHAnsi" w:cstheme="majorBidi"/>
      <w:iCs/>
      <w:noProof w:val="0"/>
      <w:color w:val="404040" w:themeColor="text1" w:themeTint="BF"/>
      <w:sz w:val="24"/>
      <w:szCs w:val="24"/>
      <w:lang w:val="en-GB"/>
    </w:rPr>
  </w:style>
  <w:style w:type="paragraph" w:customStyle="1" w:styleId="Citatmedlinje">
    <w:name w:val="Citat med linje"/>
    <w:basedOn w:val="Citat"/>
    <w:next w:val="Brdtext"/>
    <w:uiPriority w:val="99"/>
    <w:qFormat/>
    <w:rsid w:val="00B06BDC"/>
    <w:pPr>
      <w:pBdr>
        <w:left w:val="single" w:sz="24" w:space="4" w:color="822757" w:themeColor="accent2"/>
      </w:pBdr>
    </w:pPr>
  </w:style>
  <w:style w:type="paragraph" w:styleId="Slutkommentar">
    <w:name w:val="endnote text"/>
    <w:basedOn w:val="Normal"/>
    <w:link w:val="SlutkommentarChar"/>
    <w:uiPriority w:val="99"/>
    <w:semiHidden/>
    <w:unhideWhenUsed/>
    <w:rsid w:val="00B06BDC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B06BDC"/>
    <w:rPr>
      <w:noProof w:val="0"/>
      <w:sz w:val="20"/>
      <w:szCs w:val="20"/>
      <w:lang w:val="en-GB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B06BDC"/>
    <w:rPr>
      <w:noProof w:val="0"/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qFormat/>
    <w:rsid w:val="00B06BDC"/>
    <w:pPr>
      <w:spacing w:line="170" w:lineRule="atLeast"/>
    </w:pPr>
    <w:rPr>
      <w:rFonts w:ascii="Arial" w:hAnsi="Arial"/>
      <w:sz w:val="15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06BDC"/>
    <w:rPr>
      <w:rFonts w:ascii="Arial" w:hAnsi="Arial"/>
      <w:noProof w:val="0"/>
      <w:sz w:val="15"/>
      <w:szCs w:val="20"/>
      <w:lang w:val="en-GB"/>
    </w:rPr>
  </w:style>
  <w:style w:type="character" w:styleId="Fotnotsreferens">
    <w:name w:val="footnote reference"/>
    <w:basedOn w:val="Standardstycketeckensnitt"/>
    <w:uiPriority w:val="99"/>
    <w:unhideWhenUsed/>
    <w:rsid w:val="00B06BDC"/>
    <w:rPr>
      <w:noProof w:val="0"/>
      <w:vertAlign w:val="superscript"/>
      <w:lang w:val="en-GB"/>
    </w:rPr>
  </w:style>
  <w:style w:type="table" w:styleId="Tabellrutntljust">
    <w:name w:val="Grid Table Light"/>
    <w:basedOn w:val="Normaltabell"/>
    <w:uiPriority w:val="40"/>
    <w:rsid w:val="00B06BD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4dekorfrg3">
    <w:name w:val="Grid Table 4 Accent 3"/>
    <w:basedOn w:val="Normaltabell"/>
    <w:uiPriority w:val="49"/>
    <w:rsid w:val="00B06BDC"/>
    <w:pPr>
      <w:spacing w:after="0"/>
    </w:pPr>
    <w:tblPr>
      <w:tblStyleRowBandSize w:val="1"/>
      <w:tblStyleColBandSize w:val="1"/>
      <w:tblBorders>
        <w:top w:val="single" w:sz="4" w:space="0" w:color="A9A8A2" w:themeColor="accent3" w:themeTint="99"/>
        <w:left w:val="single" w:sz="4" w:space="0" w:color="A9A8A2" w:themeColor="accent3" w:themeTint="99"/>
        <w:bottom w:val="single" w:sz="4" w:space="0" w:color="A9A8A2" w:themeColor="accent3" w:themeTint="99"/>
        <w:right w:val="single" w:sz="4" w:space="0" w:color="A9A8A2" w:themeColor="accent3" w:themeTint="99"/>
        <w:insideH w:val="single" w:sz="4" w:space="0" w:color="A9A8A2" w:themeColor="accent3" w:themeTint="99"/>
        <w:insideV w:val="single" w:sz="4" w:space="0" w:color="A9A8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6E67" w:themeColor="accent3"/>
          <w:left w:val="single" w:sz="4" w:space="0" w:color="6F6E67" w:themeColor="accent3"/>
          <w:bottom w:val="single" w:sz="4" w:space="0" w:color="6F6E67" w:themeColor="accent3"/>
          <w:right w:val="single" w:sz="4" w:space="0" w:color="6F6E67" w:themeColor="accent3"/>
          <w:insideH w:val="nil"/>
          <w:insideV w:val="nil"/>
        </w:tcBorders>
        <w:shd w:val="clear" w:color="auto" w:fill="6F6E67" w:themeFill="accent3"/>
      </w:tcPr>
    </w:tblStylePr>
    <w:tblStylePr w:type="lastRow">
      <w:rPr>
        <w:b/>
        <w:bCs/>
      </w:rPr>
      <w:tblPr/>
      <w:tcPr>
        <w:tcBorders>
          <w:top w:val="double" w:sz="4" w:space="0" w:color="6F6E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0" w:themeFill="accent3" w:themeFillTint="33"/>
      </w:tcPr>
    </w:tblStylePr>
    <w:tblStylePr w:type="band1Horz">
      <w:tblPr/>
      <w:tcPr>
        <w:shd w:val="clear" w:color="auto" w:fill="E2E2E0" w:themeFill="accent3" w:themeFillTint="33"/>
      </w:tcPr>
    </w:tblStylePr>
  </w:style>
  <w:style w:type="paragraph" w:styleId="Beskrivning">
    <w:name w:val="caption"/>
    <w:basedOn w:val="Normal"/>
    <w:next w:val="Brdtext"/>
    <w:uiPriority w:val="89"/>
    <w:unhideWhenUsed/>
    <w:qFormat/>
    <w:rsid w:val="00B06BDC"/>
    <w:pPr>
      <w:spacing w:after="80" w:line="216" w:lineRule="atLeast"/>
    </w:pPr>
    <w:rPr>
      <w:rFonts w:ascii="Arial" w:hAnsi="Arial"/>
      <w:iCs/>
      <w:color w:val="000000" w:themeColor="text1"/>
      <w:sz w:val="18"/>
      <w:szCs w:val="18"/>
    </w:rPr>
  </w:style>
  <w:style w:type="paragraph" w:customStyle="1" w:styleId="NumreradRubrik1">
    <w:name w:val="Numrerad Rubrik 1"/>
    <w:basedOn w:val="Rubrik1"/>
    <w:next w:val="Brdtext"/>
    <w:uiPriority w:val="10"/>
    <w:qFormat/>
    <w:rsid w:val="00B06BDC"/>
    <w:pPr>
      <w:numPr>
        <w:numId w:val="6"/>
      </w:numPr>
    </w:pPr>
  </w:style>
  <w:style w:type="paragraph" w:customStyle="1" w:styleId="NumreradRubrik2">
    <w:name w:val="Numrerad Rubrik 2"/>
    <w:basedOn w:val="Rubrik2"/>
    <w:next w:val="Brdtext"/>
    <w:uiPriority w:val="10"/>
    <w:qFormat/>
    <w:rsid w:val="00B06BDC"/>
    <w:pPr>
      <w:numPr>
        <w:ilvl w:val="1"/>
        <w:numId w:val="6"/>
      </w:numPr>
    </w:pPr>
  </w:style>
  <w:style w:type="paragraph" w:customStyle="1" w:styleId="NumreradRubrik3">
    <w:name w:val="Numrerad Rubrik 3"/>
    <w:basedOn w:val="Rubrik3"/>
    <w:next w:val="Brdtext"/>
    <w:uiPriority w:val="10"/>
    <w:qFormat/>
    <w:rsid w:val="00B06BDC"/>
    <w:pPr>
      <w:numPr>
        <w:ilvl w:val="2"/>
        <w:numId w:val="6"/>
      </w:numPr>
    </w:pPr>
  </w:style>
  <w:style w:type="paragraph" w:customStyle="1" w:styleId="NumreradRubrik4">
    <w:name w:val="Numrerad Rubrik 4"/>
    <w:basedOn w:val="Rubrik4"/>
    <w:next w:val="Brdtext"/>
    <w:uiPriority w:val="10"/>
    <w:qFormat/>
    <w:rsid w:val="00B06BDC"/>
    <w:pPr>
      <w:numPr>
        <w:ilvl w:val="3"/>
        <w:numId w:val="6"/>
      </w:numPr>
    </w:pPr>
  </w:style>
  <w:style w:type="paragraph" w:customStyle="1" w:styleId="NumreradRubrik5">
    <w:name w:val="Numrerad Rubrik 5"/>
    <w:basedOn w:val="Rubrik5"/>
    <w:next w:val="Brdtext"/>
    <w:uiPriority w:val="10"/>
    <w:qFormat/>
    <w:rsid w:val="00B06BDC"/>
    <w:pPr>
      <w:numPr>
        <w:ilvl w:val="4"/>
        <w:numId w:val="6"/>
      </w:numPr>
    </w:pPr>
  </w:style>
  <w:style w:type="numbering" w:customStyle="1" w:styleId="Listformatnumreraderubriker">
    <w:name w:val="Listformat numrerade rubriker"/>
    <w:uiPriority w:val="99"/>
    <w:rsid w:val="00B06BDC"/>
    <w:pPr>
      <w:numPr>
        <w:numId w:val="5"/>
      </w:numPr>
    </w:pPr>
  </w:style>
  <w:style w:type="paragraph" w:customStyle="1" w:styleId="Klla">
    <w:name w:val="Källa"/>
    <w:basedOn w:val="Bildtext"/>
    <w:next w:val="Brdtext"/>
    <w:uiPriority w:val="89"/>
    <w:qFormat/>
    <w:rsid w:val="00B06BDC"/>
  </w:style>
  <w:style w:type="table" w:customStyle="1" w:styleId="MSBRapporttabell">
    <w:name w:val="MSB Rapporttabell"/>
    <w:basedOn w:val="Normaltabell"/>
    <w:uiPriority w:val="99"/>
    <w:rsid w:val="00B06BDC"/>
    <w:pPr>
      <w:spacing w:after="0"/>
      <w:jc w:val="right"/>
    </w:pPr>
    <w:rPr>
      <w:rFonts w:ascii="Arial" w:hAnsi="Arial"/>
      <w:sz w:val="16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F6E67" w:themeFill="accent3"/>
      </w:tcPr>
    </w:tblStylePr>
    <w:tblStylePr w:type="lastRow">
      <w:rPr>
        <w:b/>
        <w:color w:val="FFFFFF" w:themeColor="background1"/>
      </w:rPr>
      <w:tblPr/>
      <w:tcPr>
        <w:shd w:val="clear" w:color="auto" w:fill="6F6E67" w:themeFill="accent3"/>
      </w:tcPr>
    </w:tblStylePr>
    <w:tblStylePr w:type="firstCol">
      <w:pPr>
        <w:wordWrap/>
        <w:jc w:val="left"/>
      </w:pPr>
    </w:tblStylePr>
    <w:tblStylePr w:type="band1Vert">
      <w:tblPr/>
      <w:tcPr>
        <w:shd w:val="clear" w:color="auto" w:fill="E7E6E6" w:themeFill="background2"/>
      </w:tcPr>
    </w:tblStylePr>
    <w:tblStylePr w:type="band1Horz">
      <w:pPr>
        <w:jc w:val="right"/>
      </w:pPr>
      <w:tblPr/>
      <w:tcPr>
        <w:vAlign w:val="center"/>
      </w:tcPr>
    </w:tblStylePr>
    <w:tblStylePr w:type="band2Horz">
      <w:tblPr/>
      <w:tcPr>
        <w:shd w:val="clear" w:color="auto" w:fill="E7E6E6" w:themeFill="background2"/>
      </w:tcPr>
    </w:tblStylePr>
  </w:style>
  <w:style w:type="paragraph" w:customStyle="1" w:styleId="Strecklista">
    <w:name w:val="Strecklista"/>
    <w:basedOn w:val="Punktlista"/>
    <w:uiPriority w:val="79"/>
    <w:qFormat/>
    <w:rsid w:val="00B06BDC"/>
    <w:pPr>
      <w:numPr>
        <w:numId w:val="16"/>
      </w:numPr>
    </w:pPr>
  </w:style>
  <w:style w:type="paragraph" w:customStyle="1" w:styleId="Strecklista2">
    <w:name w:val="Strecklista 2"/>
    <w:basedOn w:val="Punktlista2"/>
    <w:uiPriority w:val="79"/>
    <w:rsid w:val="00B06BDC"/>
    <w:pPr>
      <w:numPr>
        <w:numId w:val="16"/>
      </w:numPr>
    </w:pPr>
  </w:style>
  <w:style w:type="paragraph" w:customStyle="1" w:styleId="Strecklista3">
    <w:name w:val="Strecklista 3"/>
    <w:basedOn w:val="Punktlista3"/>
    <w:uiPriority w:val="79"/>
    <w:rsid w:val="00B06BDC"/>
    <w:pPr>
      <w:numPr>
        <w:numId w:val="16"/>
      </w:numPr>
    </w:pPr>
  </w:style>
  <w:style w:type="numbering" w:customStyle="1" w:styleId="Listformatfrstrecklistor">
    <w:name w:val="Listformat för strecklistor"/>
    <w:uiPriority w:val="99"/>
    <w:rsid w:val="00B06BDC"/>
    <w:pPr>
      <w:numPr>
        <w:numId w:val="8"/>
      </w:numPr>
    </w:pPr>
  </w:style>
  <w:style w:type="paragraph" w:customStyle="1" w:styleId="Normalefterstrecklista">
    <w:name w:val="Normal efter strecklista"/>
    <w:basedOn w:val="Normalefterpunktlista"/>
    <w:next w:val="Normal"/>
    <w:semiHidden/>
    <w:rsid w:val="00B06BDC"/>
    <w:pPr>
      <w:numPr>
        <w:numId w:val="16"/>
      </w:numPr>
    </w:pPr>
  </w:style>
  <w:style w:type="paragraph" w:styleId="Brdtext">
    <w:name w:val="Body Text"/>
    <w:basedOn w:val="Normal"/>
    <w:next w:val="Brdtextmedfrstaindrag"/>
    <w:link w:val="BrdtextChar"/>
    <w:qFormat/>
    <w:rsid w:val="00B06BDC"/>
    <w:pPr>
      <w:spacing w:after="120" w:line="264" w:lineRule="auto"/>
    </w:pPr>
  </w:style>
  <w:style w:type="character" w:customStyle="1" w:styleId="BrdtextChar">
    <w:name w:val="Brödtext Char"/>
    <w:basedOn w:val="Standardstycketeckensnitt"/>
    <w:link w:val="Brdtext"/>
    <w:rsid w:val="00B06BDC"/>
    <w:rPr>
      <w:noProof w:val="0"/>
      <w:lang w:val="en-GB"/>
    </w:rPr>
  </w:style>
  <w:style w:type="paragraph" w:styleId="Brdtextmedfrstaindrag">
    <w:name w:val="Body Text First Indent"/>
    <w:basedOn w:val="Brdtext"/>
    <w:link w:val="BrdtextmedfrstaindragChar"/>
    <w:uiPriority w:val="9"/>
    <w:qFormat/>
    <w:rsid w:val="00B06BDC"/>
    <w:pPr>
      <w:spacing w:before="120"/>
      <w:ind w:firstLine="357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"/>
    <w:rsid w:val="00B06BDC"/>
    <w:rPr>
      <w:noProof w:val="0"/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B06B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rsid w:val="00B06BDC"/>
    <w:rPr>
      <w:noProof w:val="0"/>
      <w:lang w:val="en-GB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06BDC"/>
    <w:rPr>
      <w:noProof w:val="0"/>
      <w:color w:val="605E5C"/>
      <w:shd w:val="clear" w:color="auto" w:fill="E1DFDD"/>
      <w:lang w:val="en-GB"/>
    </w:rPr>
  </w:style>
  <w:style w:type="paragraph" w:customStyle="1" w:styleId="Faktarutapunktlista">
    <w:name w:val="Faktaruta punktlista"/>
    <w:basedOn w:val="Punktlista"/>
    <w:uiPriority w:val="70"/>
    <w:qFormat/>
    <w:rsid w:val="00B06BDC"/>
    <w:pPr>
      <w:spacing w:line="259" w:lineRule="auto"/>
      <w:ind w:left="363"/>
    </w:pPr>
    <w:rPr>
      <w:rFonts w:ascii="Arial" w:hAnsi="Arial" w:cs="Arial"/>
      <w:sz w:val="18"/>
      <w:szCs w:val="16"/>
    </w:rPr>
  </w:style>
  <w:style w:type="paragraph" w:customStyle="1" w:styleId="Fram1">
    <w:name w:val="Fram1"/>
    <w:basedOn w:val="Rubrik"/>
    <w:next w:val="Brdtext"/>
    <w:semiHidden/>
    <w:rsid w:val="00B06BDC"/>
    <w:pPr>
      <w:spacing w:after="40" w:line="300" w:lineRule="atLeast"/>
      <w:ind w:left="-1134"/>
    </w:pPr>
    <w:rPr>
      <w:sz w:val="23"/>
      <w:szCs w:val="23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B06B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06BDC"/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en-GB"/>
    </w:rPr>
  </w:style>
  <w:style w:type="paragraph" w:customStyle="1" w:styleId="Fram2">
    <w:name w:val="Fram2"/>
    <w:basedOn w:val="Fram1"/>
    <w:next w:val="Brdtext"/>
    <w:semiHidden/>
    <w:rsid w:val="00B06BDC"/>
    <w:pPr>
      <w:spacing w:before="480" w:after="480" w:line="560" w:lineRule="atLeast"/>
    </w:pPr>
    <w:rPr>
      <w:b/>
      <w:sz w:val="64"/>
      <w:szCs w:val="64"/>
    </w:rPr>
  </w:style>
  <w:style w:type="paragraph" w:customStyle="1" w:styleId="Fram3">
    <w:name w:val="Fram3"/>
    <w:basedOn w:val="Fram1"/>
    <w:next w:val="Brdtext"/>
    <w:semiHidden/>
    <w:rsid w:val="00B06BDC"/>
    <w:pPr>
      <w:spacing w:after="120" w:line="560" w:lineRule="atLeast"/>
    </w:pPr>
    <w:rPr>
      <w:sz w:val="40"/>
      <w:szCs w:val="40"/>
    </w:rPr>
  </w:style>
  <w:style w:type="paragraph" w:customStyle="1" w:styleId="Pa0">
    <w:name w:val="Pa0"/>
    <w:basedOn w:val="Normal"/>
    <w:uiPriority w:val="99"/>
    <w:rsid w:val="00975C55"/>
    <w:pPr>
      <w:autoSpaceDE w:val="0"/>
      <w:autoSpaceDN w:val="0"/>
      <w:spacing w:line="181" w:lineRule="atLeast"/>
    </w:pPr>
    <w:rPr>
      <w:rFonts w:ascii="Arial" w:hAnsi="Arial" w:cs="Arial"/>
      <w:sz w:val="24"/>
      <w:szCs w:val="24"/>
    </w:rPr>
  </w:style>
  <w:style w:type="paragraph" w:styleId="Adress-brev">
    <w:name w:val="envelope address"/>
    <w:basedOn w:val="Normal"/>
    <w:uiPriority w:val="98"/>
    <w:semiHidden/>
    <w:rsid w:val="00871040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871040"/>
  </w:style>
  <w:style w:type="character" w:customStyle="1" w:styleId="AnteckningsrubrikChar">
    <w:name w:val="Anteckningsrubrik Char"/>
    <w:basedOn w:val="Standardstycketeckensnitt"/>
    <w:link w:val="Anteckningsrubrik"/>
    <w:uiPriority w:val="99"/>
    <w:rsid w:val="00871040"/>
    <w:rPr>
      <w:noProof w:val="0"/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871040"/>
    <w:rPr>
      <w:noProof w:val="0"/>
      <w:color w:val="954F72" w:themeColor="followedHyperlink"/>
      <w:u w:val="single"/>
      <w:lang w:val="en-GB"/>
    </w:rPr>
  </w:style>
  <w:style w:type="paragraph" w:styleId="Avslutandetext">
    <w:name w:val="Closing"/>
    <w:basedOn w:val="Normal"/>
    <w:link w:val="AvslutandetextChar"/>
    <w:uiPriority w:val="99"/>
    <w:semiHidden/>
    <w:rsid w:val="00871040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871040"/>
    <w:rPr>
      <w:noProof w:val="0"/>
      <w:lang w:val="en-GB"/>
    </w:rPr>
  </w:style>
  <w:style w:type="paragraph" w:styleId="Avsndaradress-brev">
    <w:name w:val="envelope return"/>
    <w:basedOn w:val="Normal"/>
    <w:uiPriority w:val="99"/>
    <w:semiHidden/>
    <w:rsid w:val="00871040"/>
    <w:rPr>
      <w:rFonts w:asciiTheme="majorHAnsi" w:eastAsiaTheme="majorEastAsia" w:hAnsiTheme="majorHAnsi" w:cstheme="majorBidi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B06BDC"/>
    <w:rPr>
      <w:rFonts w:cs="Times New Roman"/>
      <w:i/>
      <w:iCs/>
      <w:noProof w:val="0"/>
      <w:lang w:val="en-GB"/>
    </w:rPr>
  </w:style>
  <w:style w:type="character" w:styleId="Bokenstitel">
    <w:name w:val="Book Title"/>
    <w:basedOn w:val="Standardstycketeckensnitt"/>
    <w:uiPriority w:val="33"/>
    <w:semiHidden/>
    <w:rsid w:val="00871040"/>
    <w:rPr>
      <w:b/>
      <w:bCs/>
      <w:i/>
      <w:iCs/>
      <w:noProof w:val="0"/>
      <w:spacing w:val="5"/>
      <w:lang w:val="en-GB"/>
    </w:rPr>
  </w:style>
  <w:style w:type="paragraph" w:styleId="Brdtext2">
    <w:name w:val="Body Text 2"/>
    <w:basedOn w:val="Normal"/>
    <w:link w:val="Brdtext2Char"/>
    <w:uiPriority w:val="99"/>
    <w:semiHidden/>
    <w:rsid w:val="0087104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rsid w:val="00871040"/>
    <w:rPr>
      <w:noProof w:val="0"/>
      <w:lang w:val="en-GB"/>
    </w:rPr>
  </w:style>
  <w:style w:type="paragraph" w:styleId="Brdtext3">
    <w:name w:val="Body Text 3"/>
    <w:basedOn w:val="Normal"/>
    <w:link w:val="Brdtext3Char"/>
    <w:uiPriority w:val="99"/>
    <w:semiHidden/>
    <w:rsid w:val="0087104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871040"/>
    <w:rPr>
      <w:noProof w:val="0"/>
      <w:sz w:val="16"/>
      <w:szCs w:val="16"/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rsid w:val="00871040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AD29FC"/>
    <w:rPr>
      <w:noProof w:val="0"/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871040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rsid w:val="00AD29FC"/>
    <w:rPr>
      <w:noProof w:val="0"/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87104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rsid w:val="00AD29FC"/>
    <w:rPr>
      <w:noProof w:val="0"/>
      <w:sz w:val="16"/>
      <w:szCs w:val="16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71040"/>
    <w:pPr>
      <w:ind w:left="230" w:hanging="23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7104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871040"/>
    <w:rPr>
      <w:i/>
      <w:iCs/>
      <w:noProof w:val="0"/>
      <w:color w:val="404040" w:themeColor="text1" w:themeTint="BF"/>
      <w:lang w:val="en-GB"/>
    </w:rPr>
  </w:style>
  <w:style w:type="character" w:styleId="Diskretreferens">
    <w:name w:val="Subtle Reference"/>
    <w:basedOn w:val="Standardstycketeckensnitt"/>
    <w:uiPriority w:val="31"/>
    <w:semiHidden/>
    <w:rsid w:val="00871040"/>
    <w:rPr>
      <w:smallCaps/>
      <w:noProof w:val="0"/>
      <w:color w:val="5A5A5A" w:themeColor="text1" w:themeTint="A5"/>
      <w:lang w:val="en-GB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71040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871040"/>
    <w:rPr>
      <w:rFonts w:ascii="Segoe UI" w:hAnsi="Segoe UI" w:cs="Segoe UI"/>
      <w:noProof w:val="0"/>
      <w:sz w:val="16"/>
      <w:szCs w:val="16"/>
      <w:lang w:val="en-GB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71040"/>
  </w:style>
  <w:style w:type="character" w:customStyle="1" w:styleId="E-postsignaturChar">
    <w:name w:val="E-postsignatur Char"/>
    <w:basedOn w:val="Standardstycketeckensnitt"/>
    <w:link w:val="E-postsignatur"/>
    <w:uiPriority w:val="99"/>
    <w:rsid w:val="00871040"/>
    <w:rPr>
      <w:noProof w:val="0"/>
      <w:lang w:val="en-GB"/>
    </w:rPr>
  </w:style>
  <w:style w:type="paragraph" w:styleId="Figurfrteckning">
    <w:name w:val="table of figures"/>
    <w:basedOn w:val="Normal"/>
    <w:next w:val="Brdtext"/>
    <w:uiPriority w:val="99"/>
    <w:unhideWhenUsed/>
    <w:rsid w:val="00B06BDC"/>
  </w:style>
  <w:style w:type="character" w:customStyle="1" w:styleId="Hashtag">
    <w:name w:val="Hashtag"/>
    <w:basedOn w:val="Standardstycketeckensnitt"/>
    <w:uiPriority w:val="99"/>
    <w:semiHidden/>
    <w:unhideWhenUsed/>
    <w:rsid w:val="00871040"/>
    <w:rPr>
      <w:noProof w:val="0"/>
      <w:color w:val="2B579A"/>
      <w:shd w:val="clear" w:color="auto" w:fill="E1DFDD"/>
      <w:lang w:val="en-GB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87104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rsid w:val="00871040"/>
    <w:rPr>
      <w:i/>
      <w:iCs/>
      <w:noProof w:val="0"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871040"/>
    <w:rPr>
      <w:noProof w:val="0"/>
      <w:lang w:val="en-GB"/>
    </w:rPr>
  </w:style>
  <w:style w:type="character" w:styleId="HTML-citat">
    <w:name w:val="HTML Cite"/>
    <w:basedOn w:val="Standardstycketeckensnitt"/>
    <w:uiPriority w:val="99"/>
    <w:semiHidden/>
    <w:unhideWhenUsed/>
    <w:rsid w:val="00B06BDC"/>
    <w:rPr>
      <w:rFonts w:cs="Times New Roman"/>
      <w:i/>
      <w:iCs/>
      <w:noProof w:val="0"/>
      <w:lang w:val="en-GB"/>
    </w:rPr>
  </w:style>
  <w:style w:type="character" w:styleId="HTML-definition">
    <w:name w:val="HTML Definition"/>
    <w:basedOn w:val="Standardstycketeckensnitt"/>
    <w:uiPriority w:val="99"/>
    <w:semiHidden/>
    <w:unhideWhenUsed/>
    <w:rsid w:val="00871040"/>
    <w:rPr>
      <w:i/>
      <w:iCs/>
      <w:noProof w:val="0"/>
      <w:lang w:val="en-GB"/>
    </w:rPr>
  </w:style>
  <w:style w:type="character" w:styleId="HTML-exempel">
    <w:name w:val="HTML Sample"/>
    <w:basedOn w:val="Standardstycketeckensnitt"/>
    <w:uiPriority w:val="99"/>
    <w:semiHidden/>
    <w:unhideWhenUsed/>
    <w:rsid w:val="00871040"/>
    <w:rPr>
      <w:rFonts w:ascii="Consolas" w:hAnsi="Consolas"/>
      <w:noProof w:val="0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71040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871040"/>
    <w:rPr>
      <w:rFonts w:ascii="Consolas" w:hAnsi="Consolas"/>
      <w:noProof w:val="0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871040"/>
    <w:rPr>
      <w:rFonts w:ascii="Consolas" w:hAnsi="Consolas"/>
      <w:noProof w:val="0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unhideWhenUsed/>
    <w:rsid w:val="00871040"/>
    <w:rPr>
      <w:rFonts w:ascii="Consolas" w:hAnsi="Consolas"/>
      <w:noProof w:val="0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unhideWhenUsed/>
    <w:rsid w:val="00871040"/>
    <w:rPr>
      <w:rFonts w:ascii="Consolas" w:hAnsi="Consolas"/>
      <w:noProof w:val="0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unhideWhenUsed/>
    <w:rsid w:val="00871040"/>
    <w:rPr>
      <w:i/>
      <w:iCs/>
      <w:noProof w:val="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1040"/>
    <w:pPr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71040"/>
    <w:pPr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71040"/>
    <w:pPr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71040"/>
    <w:pPr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71040"/>
    <w:pPr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71040"/>
    <w:pPr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71040"/>
    <w:pPr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71040"/>
    <w:pPr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71040"/>
    <w:pPr>
      <w:ind w:left="2070" w:hanging="23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7104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71040"/>
    <w:pPr>
      <w:pBdr>
        <w:top w:val="single" w:sz="2" w:space="10" w:color="CC0000" w:themeColor="accent1"/>
        <w:left w:val="single" w:sz="2" w:space="10" w:color="CC0000" w:themeColor="accent1"/>
        <w:bottom w:val="single" w:sz="2" w:space="10" w:color="CC0000" w:themeColor="accent1"/>
        <w:right w:val="single" w:sz="2" w:space="10" w:color="CC0000" w:themeColor="accent1"/>
      </w:pBdr>
      <w:ind w:left="1152" w:right="1152"/>
    </w:pPr>
    <w:rPr>
      <w:rFonts w:eastAsiaTheme="minorEastAsia"/>
      <w:i/>
      <w:iCs/>
      <w:color w:val="CC0000" w:themeColor="accent1"/>
    </w:rPr>
  </w:style>
  <w:style w:type="paragraph" w:styleId="Ingetavstnd">
    <w:name w:val="No Spacing"/>
    <w:uiPriority w:val="1"/>
    <w:semiHidden/>
    <w:rsid w:val="00871040"/>
    <w:pPr>
      <w:spacing w:after="0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71040"/>
  </w:style>
  <w:style w:type="character" w:customStyle="1" w:styleId="InledningChar">
    <w:name w:val="Inledning Char"/>
    <w:basedOn w:val="Standardstycketeckensnitt"/>
    <w:link w:val="Inledning"/>
    <w:uiPriority w:val="99"/>
    <w:rsid w:val="00871040"/>
    <w:rPr>
      <w:noProof w:val="0"/>
      <w:lang w:val="en-GB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06BD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06BDC"/>
    <w:rPr>
      <w:noProof w:val="0"/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06BDC"/>
    <w:rPr>
      <w:noProof w:val="0"/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104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871040"/>
    <w:rPr>
      <w:b/>
      <w:bCs/>
      <w:noProof w:val="0"/>
      <w:sz w:val="20"/>
      <w:szCs w:val="20"/>
      <w:lang w:val="en-GB"/>
    </w:rPr>
  </w:style>
  <w:style w:type="paragraph" w:styleId="Lista5">
    <w:name w:val="List 5"/>
    <w:basedOn w:val="Normal"/>
    <w:uiPriority w:val="99"/>
    <w:semiHidden/>
    <w:unhideWhenUsed/>
    <w:rsid w:val="0087104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7104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7104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7104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7104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71040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871040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871040"/>
  </w:style>
  <w:style w:type="paragraph" w:styleId="Makrotext">
    <w:name w:val="macro"/>
    <w:link w:val="MakrotextChar"/>
    <w:uiPriority w:val="99"/>
    <w:semiHidden/>
    <w:unhideWhenUsed/>
    <w:rsid w:val="0087104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rsid w:val="00871040"/>
    <w:rPr>
      <w:rFonts w:ascii="Consolas" w:hAnsi="Consolas"/>
      <w:noProof w:val="0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710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rsid w:val="0087104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GB"/>
    </w:rPr>
  </w:style>
  <w:style w:type="paragraph" w:styleId="Normalwebb">
    <w:name w:val="Normal (Web)"/>
    <w:basedOn w:val="Normal"/>
    <w:uiPriority w:val="99"/>
    <w:semiHidden/>
    <w:unhideWhenUsed/>
    <w:rsid w:val="0087104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71040"/>
    <w:pPr>
      <w:ind w:left="1304"/>
    </w:pPr>
  </w:style>
  <w:style w:type="paragraph" w:styleId="Numreradlista2">
    <w:name w:val="List Number 2"/>
    <w:basedOn w:val="Normal"/>
    <w:uiPriority w:val="99"/>
    <w:semiHidden/>
    <w:unhideWhenUsed/>
    <w:rsid w:val="00871040"/>
    <w:pPr>
      <w:tabs>
        <w:tab w:val="num" w:pos="643"/>
      </w:tabs>
      <w:ind w:left="643" w:hanging="360"/>
      <w:contextualSpacing/>
    </w:pPr>
  </w:style>
  <w:style w:type="paragraph" w:styleId="Numreradlista3">
    <w:name w:val="List Number 3"/>
    <w:basedOn w:val="Normal"/>
    <w:uiPriority w:val="99"/>
    <w:semiHidden/>
    <w:unhideWhenUsed/>
    <w:rsid w:val="00871040"/>
    <w:pPr>
      <w:tabs>
        <w:tab w:val="num" w:pos="926"/>
      </w:tabs>
      <w:ind w:left="926" w:hanging="360"/>
      <w:contextualSpacing/>
    </w:pPr>
  </w:style>
  <w:style w:type="paragraph" w:styleId="Numreradlista4">
    <w:name w:val="List Number 4"/>
    <w:basedOn w:val="Normal"/>
    <w:uiPriority w:val="99"/>
    <w:semiHidden/>
    <w:unhideWhenUsed/>
    <w:rsid w:val="00871040"/>
    <w:pPr>
      <w:tabs>
        <w:tab w:val="num" w:pos="1209"/>
      </w:tabs>
      <w:ind w:left="1209" w:hanging="360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71040"/>
    <w:pPr>
      <w:tabs>
        <w:tab w:val="num" w:pos="1492"/>
      </w:tabs>
      <w:ind w:left="1492" w:hanging="360"/>
      <w:contextualSpacing/>
    </w:pPr>
  </w:style>
  <w:style w:type="character" w:customStyle="1" w:styleId="Mention">
    <w:name w:val="Mention"/>
    <w:basedOn w:val="Standardstycketeckensnitt"/>
    <w:uiPriority w:val="99"/>
    <w:semiHidden/>
    <w:unhideWhenUsed/>
    <w:rsid w:val="00871040"/>
    <w:rPr>
      <w:noProof w:val="0"/>
      <w:color w:val="2B579A"/>
      <w:shd w:val="clear" w:color="auto" w:fill="E1DFDD"/>
      <w:lang w:val="en-GB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71040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71040"/>
    <w:rPr>
      <w:rFonts w:ascii="Consolas" w:hAnsi="Consolas"/>
      <w:noProof w:val="0"/>
      <w:sz w:val="21"/>
      <w:szCs w:val="21"/>
      <w:lang w:val="en-GB"/>
    </w:rPr>
  </w:style>
  <w:style w:type="paragraph" w:styleId="Punktlista4">
    <w:name w:val="List Bullet 4"/>
    <w:basedOn w:val="Normal"/>
    <w:uiPriority w:val="99"/>
    <w:semiHidden/>
    <w:unhideWhenUsed/>
    <w:rsid w:val="00871040"/>
    <w:pPr>
      <w:tabs>
        <w:tab w:val="num" w:pos="1209"/>
      </w:tabs>
      <w:ind w:left="1209" w:hanging="360"/>
      <w:contextualSpacing/>
    </w:pPr>
  </w:style>
  <w:style w:type="paragraph" w:styleId="Punktlista5">
    <w:name w:val="List Bullet 5"/>
    <w:basedOn w:val="Normal"/>
    <w:uiPriority w:val="99"/>
    <w:semiHidden/>
    <w:unhideWhenUsed/>
    <w:rsid w:val="00871040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871040"/>
    <w:rPr>
      <w:noProof w:val="0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rsid w:val="00871040"/>
    <w:rPr>
      <w:rFonts w:asciiTheme="majorHAnsi" w:eastAsiaTheme="majorEastAsia" w:hAnsiTheme="majorHAnsi" w:cstheme="majorBidi"/>
      <w:noProof w:val="0"/>
      <w:color w:val="650000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rsid w:val="00871040"/>
    <w:rPr>
      <w:rFonts w:asciiTheme="majorHAnsi" w:eastAsiaTheme="majorEastAsia" w:hAnsiTheme="majorHAnsi" w:cstheme="majorBidi"/>
      <w:i/>
      <w:iCs/>
      <w:noProof w:val="0"/>
      <w:color w:val="650000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rsid w:val="00871040"/>
    <w:rPr>
      <w:rFonts w:asciiTheme="majorHAnsi" w:eastAsiaTheme="majorEastAsia" w:hAnsiTheme="majorHAnsi" w:cstheme="majorBidi"/>
      <w:noProof w:val="0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rsid w:val="00871040"/>
    <w:rPr>
      <w:rFonts w:asciiTheme="majorHAnsi" w:eastAsiaTheme="majorEastAsia" w:hAnsiTheme="majorHAnsi" w:cstheme="majorBidi"/>
      <w:i/>
      <w:iCs/>
      <w:noProof w:val="0"/>
      <w:color w:val="272727" w:themeColor="text1" w:themeTint="D8"/>
      <w:sz w:val="21"/>
      <w:szCs w:val="21"/>
      <w:lang w:val="en-GB"/>
    </w:rPr>
  </w:style>
  <w:style w:type="character" w:styleId="Sidnummer">
    <w:name w:val="page number"/>
    <w:basedOn w:val="Standardstycketeckensnitt"/>
    <w:uiPriority w:val="99"/>
    <w:semiHidden/>
    <w:unhideWhenUsed/>
    <w:rsid w:val="00871040"/>
    <w:rPr>
      <w:noProof w:val="0"/>
      <w:lang w:val="en-GB"/>
    </w:rPr>
  </w:style>
  <w:style w:type="paragraph" w:styleId="Signatur">
    <w:name w:val="Signature"/>
    <w:basedOn w:val="Normal"/>
    <w:link w:val="SignaturChar"/>
    <w:uiPriority w:val="99"/>
    <w:semiHidden/>
    <w:unhideWhenUsed/>
    <w:rsid w:val="00871040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rsid w:val="00871040"/>
    <w:rPr>
      <w:noProof w:val="0"/>
      <w:lang w:val="en-GB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871040"/>
    <w:rPr>
      <w:noProof w:val="0"/>
      <w:u w:val="dotted"/>
      <w:lang w:val="en-GB"/>
    </w:rPr>
  </w:style>
  <w:style w:type="character" w:customStyle="1" w:styleId="SmartLink">
    <w:name w:val="Smart Link"/>
    <w:basedOn w:val="Standardstycketeckensnitt"/>
    <w:uiPriority w:val="99"/>
    <w:semiHidden/>
    <w:unhideWhenUsed/>
    <w:rsid w:val="00871040"/>
    <w:rPr>
      <w:noProof w:val="0"/>
      <w:color w:val="2B579A"/>
      <w:shd w:val="clear" w:color="auto" w:fill="E1DFDD"/>
      <w:lang w:val="en-GB"/>
    </w:rPr>
  </w:style>
  <w:style w:type="character" w:styleId="Stark">
    <w:name w:val="Strong"/>
    <w:basedOn w:val="Standardstycketeckensnitt"/>
    <w:uiPriority w:val="22"/>
    <w:semiHidden/>
    <w:rsid w:val="00871040"/>
    <w:rPr>
      <w:b/>
      <w:bCs/>
      <w:noProof w:val="0"/>
      <w:lang w:val="en-GB"/>
    </w:rPr>
  </w:style>
  <w:style w:type="character" w:styleId="Starkbetoning">
    <w:name w:val="Intense Emphasis"/>
    <w:basedOn w:val="Standardstycketeckensnitt"/>
    <w:uiPriority w:val="21"/>
    <w:semiHidden/>
    <w:rsid w:val="00871040"/>
    <w:rPr>
      <w:i/>
      <w:iCs/>
      <w:noProof w:val="0"/>
      <w:color w:val="CC0000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rsid w:val="00871040"/>
    <w:rPr>
      <w:b/>
      <w:bCs/>
      <w:smallCaps/>
      <w:noProof w:val="0"/>
      <w:color w:val="CC0000" w:themeColor="accent1"/>
      <w:spacing w:val="5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871040"/>
    <w:pPr>
      <w:pBdr>
        <w:top w:val="single" w:sz="4" w:space="10" w:color="CC0000" w:themeColor="accent1"/>
        <w:bottom w:val="single" w:sz="4" w:space="10" w:color="CC0000" w:themeColor="accent1"/>
      </w:pBdr>
      <w:spacing w:before="360" w:after="360"/>
      <w:ind w:left="864" w:right="864"/>
      <w:jc w:val="center"/>
    </w:pPr>
    <w:rPr>
      <w:i/>
      <w:iCs/>
      <w:color w:val="CC00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71040"/>
    <w:rPr>
      <w:i/>
      <w:iCs/>
      <w:noProof w:val="0"/>
      <w:color w:val="CC0000" w:themeColor="accent1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871040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71040"/>
    <w:rPr>
      <w:rFonts w:eastAsiaTheme="minorEastAsia"/>
      <w:noProof w:val="0"/>
      <w:color w:val="5A5A5A" w:themeColor="text1" w:themeTint="A5"/>
      <w:spacing w:val="15"/>
      <w:sz w:val="22"/>
      <w:szCs w:val="22"/>
      <w:lang w:val="en-GB"/>
    </w:rPr>
  </w:style>
  <w:style w:type="paragraph" w:customStyle="1" w:styleId="Citatmedlinjemindre">
    <w:name w:val="Citat med linje mindre"/>
    <w:basedOn w:val="Citatmedlinje"/>
    <w:next w:val="Brdtext"/>
    <w:uiPriority w:val="99"/>
    <w:qFormat/>
    <w:rsid w:val="00B06BDC"/>
    <w:pPr>
      <w:spacing w:before="60" w:after="60" w:line="300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8.xml"/><Relationship Id="rId39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34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33" Type="http://schemas.openxmlformats.org/officeDocument/2006/relationships/hyperlink" Target="https://www.msb.se/en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7.xml"/><Relationship Id="rId32" Type="http://schemas.openxmlformats.org/officeDocument/2006/relationships/hyperlink" Target="https://www.msb.se/en" TargetMode="External"/><Relationship Id="rId37" Type="http://schemas.openxmlformats.org/officeDocument/2006/relationships/footer" Target="footer1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8.xml"/><Relationship Id="rId36" Type="http://schemas.openxmlformats.org/officeDocument/2006/relationships/header" Target="header11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31" Type="http://schemas.openxmlformats.org/officeDocument/2006/relationships/footer" Target="footer10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chart" Target="charts/chart1.xml"/><Relationship Id="rId30" Type="http://schemas.openxmlformats.org/officeDocument/2006/relationships/header" Target="header9.xml"/><Relationship Id="rId35" Type="http://schemas.openxmlformats.org/officeDocument/2006/relationships/footer" Target="footer1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fr\Desktop\Projekt\Rapport%20forskning%20Engelska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kalkylblad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sv-S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Försäljning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02C-4290-8FA8-728611FEE5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02C-4290-8FA8-728611FEE5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02C-4290-8FA8-728611FEE56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02C-4290-8FA8-728611FEE56D}"/>
              </c:ext>
            </c:extLst>
          </c:dPt>
          <c:cat>
            <c:strRef>
              <c:f>Blad1!$A$2:$A$5</c:f>
              <c:strCache>
                <c:ptCount val="4"/>
                <c:pt idx="0">
                  <c:v>Kv 1</c:v>
                </c:pt>
                <c:pt idx="1">
                  <c:v>Kv 2</c:v>
                </c:pt>
                <c:pt idx="2">
                  <c:v>Kv 3</c:v>
                </c:pt>
                <c:pt idx="3">
                  <c:v>Kv 4</c:v>
                </c:pt>
              </c:strCache>
            </c:strRef>
          </c:cat>
          <c:val>
            <c:numRef>
              <c:f>Blad1!$B$2:$B$5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A4-4943-ADB7-27A0F05810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sv-SE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D72723A9A0496EB1F9157B2B131C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1869E-E9A3-4E69-A903-24D5192CB05D}"/>
      </w:docPartPr>
      <w:docPartBody>
        <w:p w:rsidR="00000000" w:rsidRDefault="00107290">
          <w:pPr>
            <w:pStyle w:val="0BD72723A9A0496EB1F9157B2B131CC4"/>
          </w:pPr>
          <w:r>
            <w:rPr>
              <w:sz w:val="23"/>
              <w:szCs w:val="23"/>
            </w:rPr>
            <w:t xml:space="preserve"> </w:t>
          </w:r>
        </w:p>
      </w:docPartBody>
    </w:docPart>
    <w:docPart>
      <w:docPartPr>
        <w:name w:val="704FA29C6EEA4ECA854E1133ED91EF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F4150C-B748-4423-B174-2F37D58810CD}"/>
      </w:docPartPr>
      <w:docPartBody>
        <w:p w:rsidR="00000000" w:rsidRDefault="00107290">
          <w:pPr>
            <w:pStyle w:val="704FA29C6EEA4ECA854E1133ED91EFFA"/>
          </w:pPr>
          <w:r>
            <w:t>Title</w:t>
          </w:r>
        </w:p>
      </w:docPartBody>
    </w:docPart>
    <w:docPart>
      <w:docPartPr>
        <w:name w:val="F77958F787F34F3E985AE6DBD2DA33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E54D6-967C-4395-9E7D-F91CDF0267E6}"/>
      </w:docPartPr>
      <w:docPartBody>
        <w:p w:rsidR="00000000" w:rsidRDefault="00107290">
          <w:pPr>
            <w:pStyle w:val="F77958F787F34F3E985AE6DBD2DA3340"/>
          </w:pPr>
          <w:r w:rsidRPr="00AD29FC">
            <w:rPr>
              <w:rStyle w:val="Platshllartext"/>
            </w:rPr>
            <w:t>Förordstext här</w:t>
          </w:r>
        </w:p>
      </w:docPartBody>
    </w:docPart>
    <w:docPart>
      <w:docPartPr>
        <w:name w:val="4E34AF4AB1C34E409E21E70EFF5214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17A921-68FF-4FEB-BA75-B37C6F273C62}"/>
      </w:docPartPr>
      <w:docPartBody>
        <w:p w:rsidR="00000000" w:rsidRDefault="00107290">
          <w:pPr>
            <w:pStyle w:val="4E34AF4AB1C34E409E21E70EFF521453"/>
          </w:pPr>
          <w:r w:rsidRPr="00AD29FC">
            <w:rPr>
              <w:rStyle w:val="Platshllartext"/>
            </w:rPr>
            <w:t>Ort</w:t>
          </w:r>
        </w:p>
      </w:docPartBody>
    </w:docPart>
    <w:docPart>
      <w:docPartPr>
        <w:name w:val="D0CF38DE38E246DDA035F09B4521BA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B9729-34C9-45E5-A506-FB7E64E78F40}"/>
      </w:docPartPr>
      <w:docPartBody>
        <w:p w:rsidR="00000000" w:rsidRDefault="00107290">
          <w:pPr>
            <w:pStyle w:val="D0CF38DE38E246DDA035F09B4521BADE"/>
          </w:pPr>
          <w:r w:rsidRPr="00AD29FC">
            <w:rPr>
              <w:rStyle w:val="Platshllartext"/>
            </w:rPr>
            <w:t>Välj datum här</w:t>
          </w:r>
        </w:p>
      </w:docPartBody>
    </w:docPart>
    <w:docPart>
      <w:docPartPr>
        <w:name w:val="9CA46C9DFBDF45D9A53D9E8B3B7AD6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346EF9-9AB8-45B8-A76A-53BD487B0AB4}"/>
      </w:docPartPr>
      <w:docPartBody>
        <w:p w:rsidR="00000000" w:rsidRDefault="00107290">
          <w:pPr>
            <w:pStyle w:val="9CA46C9DFBDF45D9A53D9E8B3B7AD63B"/>
          </w:pPr>
          <w:r w:rsidRPr="00AD29FC">
            <w:rPr>
              <w:rStyle w:val="Platshllartext"/>
            </w:rPr>
            <w:t>För- och efternamn</w:t>
          </w:r>
        </w:p>
      </w:docPartBody>
    </w:docPart>
    <w:docPart>
      <w:docPartPr>
        <w:name w:val="952EE807F6684CC0A7AD20B616276B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859B84-9DF4-482C-A046-BD63377F689C}"/>
      </w:docPartPr>
      <w:docPartBody>
        <w:p w:rsidR="00000000" w:rsidRDefault="00107290">
          <w:pPr>
            <w:pStyle w:val="952EE807F6684CC0A7AD20B616276BFD"/>
          </w:pPr>
          <w:r w:rsidRPr="00AD29FC">
            <w:rPr>
              <w:rStyle w:val="Platshllartext"/>
            </w:rPr>
            <w:t>Titel</w:t>
          </w:r>
        </w:p>
      </w:docPartBody>
    </w:docPart>
    <w:docPart>
      <w:docPartPr>
        <w:name w:val="C3506305B0A949879B6AA40F327719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EC1D1-5DFC-4ADB-A206-CF83E0B33E10}"/>
      </w:docPartPr>
      <w:docPartBody>
        <w:p w:rsidR="00000000" w:rsidRDefault="00107290">
          <w:pPr>
            <w:pStyle w:val="C3506305B0A949879B6AA40F32771961"/>
          </w:pPr>
          <w:r w:rsidRPr="00AD29FC">
            <w:rPr>
              <w:rStyle w:val="Platshllartext"/>
            </w:rPr>
            <w:t>avdelning</w:t>
          </w:r>
        </w:p>
      </w:docPartBody>
    </w:docPart>
    <w:docPart>
      <w:docPartPr>
        <w:name w:val="F775A20917714E309C8308ACF2DF33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872ADC-13C2-4B12-A023-2D70104B47C6}"/>
      </w:docPartPr>
      <w:docPartBody>
        <w:p w:rsidR="00000000" w:rsidRDefault="00107290">
          <w:pPr>
            <w:pStyle w:val="F775A20917714E309C8308ACF2DF3323"/>
          </w:pPr>
          <w:r w:rsidRPr="00AD29FC">
            <w:rPr>
              <w:rStyle w:val="Platshllartext"/>
            </w:rPr>
            <w:t>Skriv rubrik 1 här</w:t>
          </w:r>
        </w:p>
      </w:docPartBody>
    </w:docPart>
    <w:docPart>
      <w:docPartPr>
        <w:name w:val="5775A25B6418448ABEB754E8D9B732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1A0DE2-C0DD-412D-9AB2-F0451D94BB02}"/>
      </w:docPartPr>
      <w:docPartBody>
        <w:p w:rsidR="00000000" w:rsidRDefault="00107290">
          <w:pPr>
            <w:pStyle w:val="5775A25B6418448ABEB754E8D9B732C4"/>
          </w:pPr>
          <w:r w:rsidRPr="00AD29FC">
            <w:rPr>
              <w:rStyle w:val="Platshllartext"/>
            </w:rPr>
            <w:t>Skriv ingress här</w:t>
          </w:r>
        </w:p>
      </w:docPartBody>
    </w:docPart>
    <w:docPart>
      <w:docPartPr>
        <w:name w:val="A11338B65D4C42B4BADC4AD06387A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1D6F15-AD45-40BA-A693-EEEFABC5D390}"/>
      </w:docPartPr>
      <w:docPartBody>
        <w:p w:rsidR="00000000" w:rsidRDefault="00107290">
          <w:pPr>
            <w:pStyle w:val="A11338B65D4C42B4BADC4AD06387A851"/>
          </w:pPr>
          <w:r w:rsidRPr="00AD29FC">
            <w:rPr>
              <w:rStyle w:val="Platshllartext"/>
            </w:rPr>
            <w:t>Rubrik 2 (Mellanrubrik)</w:t>
          </w:r>
        </w:p>
      </w:docPartBody>
    </w:docPart>
    <w:docPart>
      <w:docPartPr>
        <w:name w:val="9E95E7AA93C6427CA053605F11B618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BB85DE-A855-45A5-AE4A-A8139A5782CA}"/>
      </w:docPartPr>
      <w:docPartBody>
        <w:p w:rsidR="00000000" w:rsidRDefault="00107290">
          <w:pPr>
            <w:pStyle w:val="9E95E7AA93C6427CA053605F11B6182B"/>
          </w:pPr>
          <w:r w:rsidRPr="00AD29FC">
            <w:rPr>
              <w:rStyle w:val="Platshllartext"/>
            </w:rPr>
            <w:t>Rubrik 3 (Underrubrik)</w:t>
          </w:r>
        </w:p>
      </w:docPartBody>
    </w:docPart>
    <w:docPart>
      <w:docPartPr>
        <w:name w:val="E93A6E09ADB645CB8B01F6A511640B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6815B9-FA8D-445E-B966-79BEF9F71FB2}"/>
      </w:docPartPr>
      <w:docPartBody>
        <w:p w:rsidR="00000000" w:rsidRDefault="00107290">
          <w:pPr>
            <w:pStyle w:val="E93A6E09ADB645CB8B01F6A511640B4A"/>
          </w:pPr>
          <w:r w:rsidRPr="00AD29FC">
            <w:rPr>
              <w:rStyle w:val="Platshllartext"/>
            </w:rPr>
            <w:t>Rubrik 4 (Styckerubrik)</w:t>
          </w:r>
        </w:p>
      </w:docPartBody>
    </w:docPart>
    <w:docPart>
      <w:docPartPr>
        <w:name w:val="9E41C8C46C5E4FE89FD8B95C51497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E51955-BB20-4F11-BF7B-A7F323EB27A9}"/>
      </w:docPartPr>
      <w:docPartBody>
        <w:p w:rsidR="00000000" w:rsidRDefault="00107290">
          <w:pPr>
            <w:pStyle w:val="9E41C8C46C5E4FE89FD8B95C51497748"/>
          </w:pPr>
          <w:r w:rsidRPr="00AD29FC">
            <w:rPr>
              <w:rStyle w:val="Platshllartext"/>
            </w:rPr>
            <w:t>Rubrik 5 (Styckerubrik)</w:t>
          </w:r>
        </w:p>
      </w:docPartBody>
    </w:docPart>
    <w:docPart>
      <w:docPartPr>
        <w:name w:val="F79A4663D8014CE2BFC3490EF73552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1C206-2B9C-4ED4-9740-29E6292EBAE8}"/>
      </w:docPartPr>
      <w:docPartBody>
        <w:p w:rsidR="00000000" w:rsidRDefault="00107290">
          <w:pPr>
            <w:pStyle w:val="F79A4663D8014CE2BFC3490EF735522E"/>
          </w:pPr>
          <w:r w:rsidRPr="00AD29FC">
            <w:rPr>
              <w:rStyle w:val="Platshllartext"/>
            </w:rPr>
            <w:t>Bildtext</w:t>
          </w:r>
        </w:p>
      </w:docPartBody>
    </w:docPart>
    <w:docPart>
      <w:docPartPr>
        <w:name w:val="29DEED98FEF94C98BC559AB9F017D9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DF6399-E58D-479D-A24D-8AC678EEB8A1}"/>
      </w:docPartPr>
      <w:docPartBody>
        <w:p w:rsidR="00000000" w:rsidRDefault="00107290">
          <w:pPr>
            <w:pStyle w:val="29DEED98FEF94C98BC559AB9F017D91A"/>
          </w:pPr>
          <w:r w:rsidRPr="00AD29FC">
            <w:rPr>
              <w:rStyle w:val="Brdtextmedindrag2Char"/>
            </w:rPr>
            <w:t>Citat med linje</w:t>
          </w:r>
        </w:p>
      </w:docPartBody>
    </w:docPart>
    <w:docPart>
      <w:docPartPr>
        <w:name w:val="FFC6232B772D42F5ADB31B53846BA0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FF4F9-8600-4D3C-989E-B6458893F84A}"/>
      </w:docPartPr>
      <w:docPartBody>
        <w:p w:rsidR="00000000" w:rsidRDefault="00107290">
          <w:pPr>
            <w:pStyle w:val="FFC6232B772D42F5ADB31B53846BA0AD"/>
          </w:pPr>
          <w:r w:rsidRPr="00AD29FC">
            <w:rPr>
              <w:rStyle w:val="Platshllartext"/>
            </w:rPr>
            <w:t>Faktaruta rubrik här</w:t>
          </w:r>
        </w:p>
      </w:docPartBody>
    </w:docPart>
    <w:docPart>
      <w:docPartPr>
        <w:name w:val="930244D170364CD4B0AD1D19C365AB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FC1F1-6252-4188-8E95-7005CCEFB230}"/>
      </w:docPartPr>
      <w:docPartBody>
        <w:p w:rsidR="00000000" w:rsidRDefault="00107290">
          <w:pPr>
            <w:pStyle w:val="930244D170364CD4B0AD1D19C365ABF4"/>
          </w:pPr>
          <w:r w:rsidRPr="00AD29FC">
            <w:rPr>
              <w:rStyle w:val="Platshllartext"/>
            </w:rPr>
            <w:t>Faktaruta text här</w:t>
          </w:r>
        </w:p>
      </w:docPartBody>
    </w:docPart>
    <w:docPart>
      <w:docPartPr>
        <w:name w:val="621E861847AF43DB9C6DFBE67A89BC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1AC892-1B40-4710-8673-56AEDAB5637A}"/>
      </w:docPartPr>
      <w:docPartBody>
        <w:p w:rsidR="00000000" w:rsidRDefault="00107290">
          <w:pPr>
            <w:pStyle w:val="621E861847AF43DB9C6DFBE67A89BC48"/>
          </w:pPr>
          <w:r>
            <w:rPr>
              <w:rStyle w:val="Platshllartext"/>
            </w:rPr>
            <w:t>Punktlista</w:t>
          </w:r>
        </w:p>
      </w:docPartBody>
    </w:docPart>
    <w:docPart>
      <w:docPartPr>
        <w:name w:val="EDC882B5AA6C4F2E9FA62D0CF6BD6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8C70D-EA7E-4D42-A265-190C71BF37DE}"/>
      </w:docPartPr>
      <w:docPartBody>
        <w:p w:rsidR="00000000" w:rsidRDefault="00107290">
          <w:pPr>
            <w:pStyle w:val="EDC882B5AA6C4F2E9FA62D0CF6BD61AC"/>
          </w:pPr>
          <w:r w:rsidRPr="00AD29FC">
            <w:rPr>
              <w:rStyle w:val="Platshllartext"/>
            </w:rPr>
            <w:t>Rubrik till tabellen</w:t>
          </w:r>
        </w:p>
      </w:docPartBody>
    </w:docPart>
    <w:docPart>
      <w:docPartPr>
        <w:name w:val="7362122E0F6547E3AA45FB381AB83E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B3B77-59F2-4F91-B7E4-61938A349380}"/>
      </w:docPartPr>
      <w:docPartBody>
        <w:p w:rsidR="00000000" w:rsidRDefault="00107290">
          <w:pPr>
            <w:pStyle w:val="7362122E0F6547E3AA45FB381AB83E34"/>
          </w:pPr>
          <w:r w:rsidRPr="00AD29FC">
            <w:rPr>
              <w:rStyle w:val="Platshllartext"/>
            </w:rPr>
            <w:t>Källa här</w:t>
          </w:r>
        </w:p>
      </w:docPartBody>
    </w:docPart>
    <w:docPart>
      <w:docPartPr>
        <w:name w:val="12B43D3B854349EABA7BE62A483DD6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B31C76-EF1C-40A3-939C-6220ABCEE541}"/>
      </w:docPartPr>
      <w:docPartBody>
        <w:p w:rsidR="00000000" w:rsidRDefault="00107290">
          <w:pPr>
            <w:pStyle w:val="12B43D3B854349EABA7BE62A483DD6ED"/>
          </w:pPr>
          <w:r w:rsidRPr="00AD29FC">
            <w:rPr>
              <w:rStyle w:val="Platshllartext"/>
            </w:rPr>
            <w:t>Rubrik till figuren</w:t>
          </w:r>
        </w:p>
      </w:docPartBody>
    </w:docPart>
    <w:docPart>
      <w:docPartPr>
        <w:name w:val="7DB93260B11742C6BAF09D8195A71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D4404E-AD39-4978-A85B-77D81B37068F}"/>
      </w:docPartPr>
      <w:docPartBody>
        <w:p w:rsidR="00000000" w:rsidRDefault="00107290">
          <w:pPr>
            <w:pStyle w:val="7DB93260B11742C6BAF09D8195A7187D"/>
          </w:pPr>
          <w:r w:rsidRPr="00AD29FC">
            <w:rPr>
              <w:rStyle w:val="Platshllartext"/>
            </w:rPr>
            <w:t>Källa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90"/>
    <w:rsid w:val="0010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BD72723A9A0496EB1F9157B2B131CC4">
    <w:name w:val="0BD72723A9A0496EB1F9157B2B131CC4"/>
  </w:style>
  <w:style w:type="paragraph" w:customStyle="1" w:styleId="704FA29C6EEA4ECA854E1133ED91EFFA">
    <w:name w:val="704FA29C6EEA4ECA854E1133ED91EFFA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77958F787F34F3E985AE6DBD2DA3340">
    <w:name w:val="F77958F787F34F3E985AE6DBD2DA3340"/>
  </w:style>
  <w:style w:type="paragraph" w:customStyle="1" w:styleId="4E34AF4AB1C34E409E21E70EFF521453">
    <w:name w:val="4E34AF4AB1C34E409E21E70EFF521453"/>
  </w:style>
  <w:style w:type="paragraph" w:customStyle="1" w:styleId="D0CF38DE38E246DDA035F09B4521BADE">
    <w:name w:val="D0CF38DE38E246DDA035F09B4521BADE"/>
  </w:style>
  <w:style w:type="paragraph" w:customStyle="1" w:styleId="9CA46C9DFBDF45D9A53D9E8B3B7AD63B">
    <w:name w:val="9CA46C9DFBDF45D9A53D9E8B3B7AD63B"/>
  </w:style>
  <w:style w:type="paragraph" w:customStyle="1" w:styleId="952EE807F6684CC0A7AD20B616276BFD">
    <w:name w:val="952EE807F6684CC0A7AD20B616276BFD"/>
  </w:style>
  <w:style w:type="paragraph" w:customStyle="1" w:styleId="C3506305B0A949879B6AA40F32771961">
    <w:name w:val="C3506305B0A949879B6AA40F32771961"/>
  </w:style>
  <w:style w:type="paragraph" w:customStyle="1" w:styleId="F775A20917714E309C8308ACF2DF3323">
    <w:name w:val="F775A20917714E309C8308ACF2DF3323"/>
  </w:style>
  <w:style w:type="paragraph" w:customStyle="1" w:styleId="5775A25B6418448ABEB754E8D9B732C4">
    <w:name w:val="5775A25B6418448ABEB754E8D9B732C4"/>
  </w:style>
  <w:style w:type="paragraph" w:customStyle="1" w:styleId="A11338B65D4C42B4BADC4AD06387A851">
    <w:name w:val="A11338B65D4C42B4BADC4AD06387A851"/>
  </w:style>
  <w:style w:type="paragraph" w:customStyle="1" w:styleId="9E95E7AA93C6427CA053605F11B6182B">
    <w:name w:val="9E95E7AA93C6427CA053605F11B6182B"/>
  </w:style>
  <w:style w:type="paragraph" w:customStyle="1" w:styleId="E93A6E09ADB645CB8B01F6A511640B4A">
    <w:name w:val="E93A6E09ADB645CB8B01F6A511640B4A"/>
  </w:style>
  <w:style w:type="paragraph" w:customStyle="1" w:styleId="9E41C8C46C5E4FE89FD8B95C51497748">
    <w:name w:val="9E41C8C46C5E4FE89FD8B95C51497748"/>
  </w:style>
  <w:style w:type="paragraph" w:customStyle="1" w:styleId="F79A4663D8014CE2BFC3490EF735522E">
    <w:name w:val="F79A4663D8014CE2BFC3490EF735522E"/>
  </w:style>
  <w:style w:type="paragraph" w:styleId="Brdtextmedindrag2">
    <w:name w:val="Body Text Indent 2"/>
    <w:basedOn w:val="Normal"/>
    <w:link w:val="Brdtextmedindrag2Char"/>
    <w:uiPriority w:val="99"/>
    <w:pPr>
      <w:spacing w:after="120" w:line="480" w:lineRule="auto"/>
      <w:ind w:left="283"/>
    </w:pPr>
    <w:rPr>
      <w:rFonts w:eastAsiaTheme="minorHAnsi"/>
      <w:sz w:val="23"/>
      <w:szCs w:val="23"/>
      <w:lang w:val="en-GB" w:eastAsia="en-US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rPr>
      <w:rFonts w:eastAsiaTheme="minorHAnsi"/>
      <w:sz w:val="23"/>
      <w:szCs w:val="23"/>
      <w:lang w:val="en-GB" w:eastAsia="en-US"/>
    </w:rPr>
  </w:style>
  <w:style w:type="paragraph" w:customStyle="1" w:styleId="29DEED98FEF94C98BC559AB9F017D91A">
    <w:name w:val="29DEED98FEF94C98BC559AB9F017D91A"/>
  </w:style>
  <w:style w:type="paragraph" w:customStyle="1" w:styleId="FFC6232B772D42F5ADB31B53846BA0AD">
    <w:name w:val="FFC6232B772D42F5ADB31B53846BA0AD"/>
  </w:style>
  <w:style w:type="paragraph" w:customStyle="1" w:styleId="930244D170364CD4B0AD1D19C365ABF4">
    <w:name w:val="930244D170364CD4B0AD1D19C365ABF4"/>
  </w:style>
  <w:style w:type="paragraph" w:customStyle="1" w:styleId="621E861847AF43DB9C6DFBE67A89BC48">
    <w:name w:val="621E861847AF43DB9C6DFBE67A89BC48"/>
  </w:style>
  <w:style w:type="paragraph" w:customStyle="1" w:styleId="EDC882B5AA6C4F2E9FA62D0CF6BD61AC">
    <w:name w:val="EDC882B5AA6C4F2E9FA62D0CF6BD61AC"/>
  </w:style>
  <w:style w:type="paragraph" w:customStyle="1" w:styleId="7362122E0F6547E3AA45FB381AB83E34">
    <w:name w:val="7362122E0F6547E3AA45FB381AB83E34"/>
  </w:style>
  <w:style w:type="paragraph" w:customStyle="1" w:styleId="12B43D3B854349EABA7BE62A483DD6ED">
    <w:name w:val="12B43D3B854349EABA7BE62A483DD6ED"/>
  </w:style>
  <w:style w:type="paragraph" w:customStyle="1" w:styleId="7DB93260B11742C6BAF09D8195A7187D">
    <w:name w:val="7DB93260B11742C6BAF09D8195A71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SB Word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06666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63333"/>
    </a:custClr>
    <a:custClr name="MSB Röd 60%">
      <a:srgbClr val="E06666"/>
    </a:custClr>
    <a:custClr name="MSB Röd 40%">
      <a:srgbClr val="EB9999"/>
    </a:custClr>
    <a:custClr name="MSB Röd 20%">
      <a:srgbClr val="F5CCCC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0B113-6575-4A2C-AC1A-22323B34187A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7C58EEF7-BBB6-4310-A78B-B6AB537AD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forskning Engelska.dotx</Template>
  <TotalTime>0</TotalTime>
  <Pages>7</Pages>
  <Words>179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MSB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Fredholm Robin</dc:creator>
  <cp:keywords/>
  <dc:description/>
  <cp:lastModifiedBy>Fredholm Robin</cp:lastModifiedBy>
  <cp:revision>1</cp:revision>
  <cp:lastPrinted>2019-01-03T09:58:00Z</cp:lastPrinted>
  <dcterms:created xsi:type="dcterms:W3CDTF">2020-05-28T09:05:00Z</dcterms:created>
  <dcterms:modified xsi:type="dcterms:W3CDTF">2020-05-28T09:05:00Z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Gridlines">
    <vt:bool>true</vt:bool>
  </property>
  <property fmtid="{D5CDD505-2E9C-101B-9397-08002B2CF9AE}" pid="3" name="ShowInfobox">
    <vt:bool>true</vt:bool>
  </property>
  <property fmtid="{D5CDD505-2E9C-101B-9397-08002B2CF9AE}" pid="4" name="ShowLogomenu">
    <vt:bool>true</vt:bool>
  </property>
  <property fmtid="{D5CDD505-2E9C-101B-9397-08002B2CF9AE}" pid="5" name="LogotypePosition">
    <vt:lpwstr>Document</vt:lpwstr>
  </property>
  <property fmtid="{D5CDD505-2E9C-101B-9397-08002B2CF9AE}" pid="6" name="ShowCovermenu">
    <vt:bool>true</vt:bool>
  </property>
  <property fmtid="{D5CDD505-2E9C-101B-9397-08002B2CF9AE}" pid="7" name="Language">
    <vt:lpwstr>Eng</vt:lpwstr>
  </property>
  <property fmtid="{D5CDD505-2E9C-101B-9397-08002B2CF9AE}" pid="8" name="ShowLastPagemenu">
    <vt:bool>true</vt:bool>
  </property>
</Properties>
</file>