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  <w:bookmarkStart w:id="0" w:name="_GoBack"/>
      <w:bookmarkEnd w:id="0"/>
    </w:p>
    <w:p w:rsidR="00F72300" w:rsidRDefault="00F72300" w:rsidP="00F72300"/>
    <w:p w:rsidR="00313EA3" w:rsidRDefault="00313EA3" w:rsidP="00F72300"/>
    <w:p w:rsidR="00E243E3" w:rsidRDefault="00E243E3" w:rsidP="00F72300">
      <w:pPr>
        <w:pStyle w:val="rendemening"/>
        <w:spacing w:after="0"/>
      </w:pPr>
    </w:p>
    <w:p w:rsidR="00E243E3" w:rsidRDefault="00E243E3" w:rsidP="00F72300">
      <w:pPr>
        <w:pStyle w:val="rendemening"/>
        <w:spacing w:after="0"/>
      </w:pPr>
    </w:p>
    <w:p w:rsidR="00F72300" w:rsidRDefault="00F72300" w:rsidP="00F72300">
      <w:pPr>
        <w:pStyle w:val="rendemening"/>
        <w:spacing w:after="0"/>
      </w:pPr>
      <w:r>
        <w:t>Firmatecknares godkännande</w:t>
      </w:r>
      <w:r w:rsidR="00F74B6D">
        <w:t xml:space="preserve"> av forskningsansökan</w:t>
      </w: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  <w:r w:rsidRPr="00962935">
        <w:t xml:space="preserve">Undertecknad blankett i original ska förvaras av </w:t>
      </w:r>
      <w:r>
        <w:t>ansvarig forskare</w:t>
      </w:r>
      <w:r w:rsidRPr="00962935">
        <w:t>.</w:t>
      </w:r>
      <w:r w:rsidR="00E243E3">
        <w:t xml:space="preserve"> Inskannad kopia skickas som bilaga med forskningsansökan</w:t>
      </w:r>
      <w:r w:rsidR="00652F9E">
        <w:t xml:space="preserve"> till MSB</w:t>
      </w:r>
      <w:r w:rsidR="00E243E3">
        <w:t>.</w:t>
      </w:r>
    </w:p>
    <w:p w:rsidR="00E243E3" w:rsidRPr="00E96CDD" w:rsidRDefault="00E243E3" w:rsidP="00F72300">
      <w:pPr>
        <w:pStyle w:val="brdtext"/>
      </w:pPr>
    </w:p>
    <w:p w:rsidR="00F72300" w:rsidRPr="00FD4EA5" w:rsidRDefault="00F72300" w:rsidP="00F72300">
      <w:pPr>
        <w:pStyle w:val="brdtext"/>
        <w:rPr>
          <w:sz w:val="20"/>
          <w:szCs w:val="20"/>
        </w:rPr>
      </w:pPr>
    </w:p>
    <w:tbl>
      <w:tblPr>
        <w:tblStyle w:val="Tabellrutnt"/>
        <w:tblW w:w="850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068"/>
      </w:tblGrid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single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Projekttitel: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F301B8">
        <w:trPr>
          <w:trHeight w:val="548"/>
        </w:trPr>
        <w:tc>
          <w:tcPr>
            <w:tcW w:w="2438" w:type="dxa"/>
          </w:tcPr>
          <w:p w:rsidR="00F72300" w:rsidRDefault="00652F9E" w:rsidP="00652F9E">
            <w:pPr>
              <w:pStyle w:val="brdtext"/>
              <w:spacing w:before="120"/>
            </w:pPr>
            <w:r>
              <w:t>Projekta</w:t>
            </w:r>
            <w:r w:rsidR="00F72300">
              <w:t>nsvarig forskare: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RPr="00527C98" w:rsidTr="00652F9E">
        <w:tc>
          <w:tcPr>
            <w:tcW w:w="2438" w:type="dxa"/>
          </w:tcPr>
          <w:p w:rsidR="00F72300" w:rsidRPr="00527C98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6068" w:type="dxa"/>
            <w:tcBorders>
              <w:top w:val="dotted" w:sz="4" w:space="0" w:color="auto"/>
            </w:tcBorders>
          </w:tcPr>
          <w:p w:rsidR="00F72300" w:rsidRPr="00527C98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F72300" w:rsidRDefault="00F72300" w:rsidP="00F72300">
      <w:pPr>
        <w:pStyle w:val="brdtext"/>
      </w:pPr>
    </w:p>
    <w:tbl>
      <w:tblPr>
        <w:tblStyle w:val="Tabellrutnt"/>
        <w:tblW w:w="850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068"/>
      </w:tblGrid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Universitet/institut:</w:t>
            </w:r>
          </w:p>
        </w:tc>
        <w:tc>
          <w:tcPr>
            <w:tcW w:w="6068" w:type="dxa"/>
            <w:tcBorders>
              <w:top w:val="single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652F9E" w:rsidP="00F72300">
            <w:pPr>
              <w:pStyle w:val="brdtext"/>
              <w:spacing w:before="120"/>
            </w:pPr>
            <w:r>
              <w:t>Institution/avdelning: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652F9E" w:rsidP="00F72300">
            <w:pPr>
              <w:pStyle w:val="brdtext"/>
              <w:spacing w:before="120"/>
            </w:pPr>
            <w:r>
              <w:t>Adress: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Organisationsnummer: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RPr="007E2A77" w:rsidTr="00652F9E">
        <w:tc>
          <w:tcPr>
            <w:tcW w:w="2438" w:type="dxa"/>
          </w:tcPr>
          <w:p w:rsidR="00F72300" w:rsidRPr="007E2A77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6068" w:type="dxa"/>
            <w:tcBorders>
              <w:top w:val="dotted" w:sz="4" w:space="0" w:color="auto"/>
            </w:tcBorders>
          </w:tcPr>
          <w:p w:rsidR="00F72300" w:rsidRPr="007E2A77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F72300" w:rsidRDefault="00F72300" w:rsidP="00F72300">
      <w:pPr>
        <w:pStyle w:val="brdtext"/>
      </w:pPr>
    </w:p>
    <w:p w:rsidR="00E243E3" w:rsidRDefault="00E243E3" w:rsidP="00F72300">
      <w:pPr>
        <w:pStyle w:val="brdtext"/>
      </w:pPr>
    </w:p>
    <w:p w:rsidR="00F72300" w:rsidRDefault="00F72300" w:rsidP="00F72300">
      <w:pPr>
        <w:pStyle w:val="brdtext"/>
      </w:pPr>
      <w:r w:rsidRPr="00962935">
        <w:t xml:space="preserve">Genom undertecknandet </w:t>
      </w:r>
      <w:r w:rsidR="00F74B6D">
        <w:t>bekräftar</w:t>
      </w:r>
      <w:r w:rsidRPr="00962935">
        <w:t xml:space="preserve"> </w:t>
      </w:r>
      <w:r>
        <w:t>universitet/institutet</w:t>
      </w:r>
      <w:r w:rsidRPr="00962935">
        <w:t xml:space="preserve"> att </w:t>
      </w:r>
      <w:r w:rsidR="00F74B6D">
        <w:t xml:space="preserve">projektet kan bedrivas och att </w:t>
      </w:r>
      <w:r w:rsidR="00652F9E">
        <w:t>universitet/institutet</w:t>
      </w:r>
      <w:r w:rsidR="00F74B6D">
        <w:t xml:space="preserve"> kan ta emot </w:t>
      </w:r>
      <w:r w:rsidR="00652F9E">
        <w:t>forskningsbidraget</w:t>
      </w:r>
      <w:r w:rsidR="00F74B6D">
        <w:t xml:space="preserve"> vid ett beviljande.</w:t>
      </w: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</w:p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243E3" w:rsidTr="00652F9E">
        <w:trPr>
          <w:trHeight w:val="20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Default="00E243E3" w:rsidP="00F72300">
            <w:pPr>
              <w:pStyle w:val="brdtext"/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Ort, datum</w:t>
            </w:r>
          </w:p>
        </w:tc>
      </w:tr>
      <w:tr w:rsidR="00E243E3" w:rsidRPr="00FD4EA5" w:rsidTr="002C4CD3">
        <w:trPr>
          <w:trHeight w:val="304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4B6D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För universitet/institutet behörig firmatecknare (enligt delegationsordning)</w:t>
            </w:r>
          </w:p>
        </w:tc>
      </w:tr>
      <w:tr w:rsidR="00E243E3" w:rsidRPr="00FD4EA5" w:rsidTr="002C4CD3">
        <w:trPr>
          <w:trHeight w:val="568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Namnförtydligande</w:t>
            </w:r>
          </w:p>
        </w:tc>
      </w:tr>
      <w:tr w:rsidR="00E243E3" w:rsidRPr="00FD4EA5" w:rsidTr="002C4CD3">
        <w:trPr>
          <w:trHeight w:val="268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Titel</w:t>
            </w:r>
          </w:p>
        </w:tc>
      </w:tr>
      <w:tr w:rsidR="00E243E3" w:rsidRPr="00520CBB" w:rsidTr="002C4CD3">
        <w:trPr>
          <w:trHeight w:val="276"/>
        </w:trPr>
        <w:tc>
          <w:tcPr>
            <w:tcW w:w="8505" w:type="dxa"/>
            <w:tcBorders>
              <w:bottom w:val="single" w:sz="4" w:space="0" w:color="auto"/>
            </w:tcBorders>
          </w:tcPr>
          <w:p w:rsidR="00E243E3" w:rsidRPr="00520CBB" w:rsidRDefault="00E243E3" w:rsidP="00F72300">
            <w:pPr>
              <w:pStyle w:val="brdtext"/>
              <w:rPr>
                <w:sz w:val="20"/>
                <w:szCs w:val="20"/>
              </w:rPr>
            </w:pPr>
          </w:p>
        </w:tc>
      </w:tr>
      <w:tr w:rsidR="00E243E3" w:rsidRPr="00520CBB" w:rsidTr="00652F9E">
        <w:trPr>
          <w:trHeight w:val="20"/>
        </w:trPr>
        <w:tc>
          <w:tcPr>
            <w:tcW w:w="8505" w:type="dxa"/>
            <w:tcBorders>
              <w:top w:val="single" w:sz="4" w:space="0" w:color="auto"/>
            </w:tcBorders>
          </w:tcPr>
          <w:p w:rsidR="00E243E3" w:rsidRPr="00520CBB" w:rsidRDefault="00E243E3" w:rsidP="00F72300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F72300" w:rsidRPr="00F72300" w:rsidRDefault="00F72300" w:rsidP="00F72300"/>
    <w:sectPr w:rsidR="00F72300" w:rsidRPr="00F72300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C3" w:rsidRDefault="004C37C3" w:rsidP="00EB6EDC">
      <w:r>
        <w:separator/>
      </w:r>
    </w:p>
  </w:endnote>
  <w:endnote w:type="continuationSeparator" w:id="0">
    <w:p w:rsidR="004C37C3" w:rsidRDefault="004C37C3" w:rsidP="00E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E12D98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C3" w:rsidRDefault="004C37C3" w:rsidP="00EB6EDC">
      <w:r>
        <w:separator/>
      </w:r>
    </w:p>
  </w:footnote>
  <w:footnote w:type="continuationSeparator" w:id="0">
    <w:p w:rsidR="004C37C3" w:rsidRDefault="004C37C3" w:rsidP="00EB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3971EA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A"/>
    <w:rsid w:val="00003B34"/>
    <w:rsid w:val="000227DE"/>
    <w:rsid w:val="0002743E"/>
    <w:rsid w:val="00030B7B"/>
    <w:rsid w:val="0006021A"/>
    <w:rsid w:val="00070C42"/>
    <w:rsid w:val="0007348F"/>
    <w:rsid w:val="0007628B"/>
    <w:rsid w:val="00097EA3"/>
    <w:rsid w:val="000A6AB5"/>
    <w:rsid w:val="000A7057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F1143"/>
    <w:rsid w:val="002244FF"/>
    <w:rsid w:val="002638C6"/>
    <w:rsid w:val="002A79F4"/>
    <w:rsid w:val="002A7A02"/>
    <w:rsid w:val="002B787B"/>
    <w:rsid w:val="002C4CD3"/>
    <w:rsid w:val="002E0ACB"/>
    <w:rsid w:val="002E3310"/>
    <w:rsid w:val="002E505A"/>
    <w:rsid w:val="003025CE"/>
    <w:rsid w:val="0031048F"/>
    <w:rsid w:val="00313EA3"/>
    <w:rsid w:val="00324310"/>
    <w:rsid w:val="00382036"/>
    <w:rsid w:val="003971EA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902F2"/>
    <w:rsid w:val="004B45C7"/>
    <w:rsid w:val="004B60DB"/>
    <w:rsid w:val="004C2520"/>
    <w:rsid w:val="004C37C3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94C7C"/>
    <w:rsid w:val="005B1AFC"/>
    <w:rsid w:val="005B33C0"/>
    <w:rsid w:val="005D535B"/>
    <w:rsid w:val="00613B74"/>
    <w:rsid w:val="00620BFC"/>
    <w:rsid w:val="0062692B"/>
    <w:rsid w:val="00631180"/>
    <w:rsid w:val="006522F6"/>
    <w:rsid w:val="00652F9E"/>
    <w:rsid w:val="006A252A"/>
    <w:rsid w:val="006C5C8F"/>
    <w:rsid w:val="006D353F"/>
    <w:rsid w:val="006D723C"/>
    <w:rsid w:val="006F3B68"/>
    <w:rsid w:val="006F6664"/>
    <w:rsid w:val="00711ECE"/>
    <w:rsid w:val="007773A7"/>
    <w:rsid w:val="007809DA"/>
    <w:rsid w:val="007B4C06"/>
    <w:rsid w:val="007B6EB4"/>
    <w:rsid w:val="007C1AB5"/>
    <w:rsid w:val="007D285C"/>
    <w:rsid w:val="007F37D7"/>
    <w:rsid w:val="0083005E"/>
    <w:rsid w:val="00861D62"/>
    <w:rsid w:val="00862843"/>
    <w:rsid w:val="008722F8"/>
    <w:rsid w:val="00893379"/>
    <w:rsid w:val="008B5540"/>
    <w:rsid w:val="008B5E08"/>
    <w:rsid w:val="008B5E99"/>
    <w:rsid w:val="008E03F5"/>
    <w:rsid w:val="008E6877"/>
    <w:rsid w:val="009067DE"/>
    <w:rsid w:val="00927C00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B14"/>
    <w:rsid w:val="00D63DEC"/>
    <w:rsid w:val="00D806B4"/>
    <w:rsid w:val="00D92F72"/>
    <w:rsid w:val="00DA4414"/>
    <w:rsid w:val="00DC32D4"/>
    <w:rsid w:val="00DC47C1"/>
    <w:rsid w:val="00DC5F1B"/>
    <w:rsid w:val="00DC6C6F"/>
    <w:rsid w:val="00DF73D1"/>
    <w:rsid w:val="00E019DA"/>
    <w:rsid w:val="00E05A6D"/>
    <w:rsid w:val="00E12D98"/>
    <w:rsid w:val="00E243E3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01B8"/>
    <w:rsid w:val="00F31E59"/>
    <w:rsid w:val="00F60AB4"/>
    <w:rsid w:val="00F61D2F"/>
    <w:rsid w:val="00F630A9"/>
    <w:rsid w:val="00F6798F"/>
    <w:rsid w:val="00F72300"/>
    <w:rsid w:val="00F74B6D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234567-7437-4AF0-8DC0-2E41824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Punktlista3">
    <w:name w:val="List Bullet 3"/>
    <w:basedOn w:val="Normal"/>
    <w:uiPriority w:val="99"/>
    <w:rsid w:val="00C5479C"/>
    <w:p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4">
    <w:name w:val="List 4"/>
    <w:basedOn w:val="Normal"/>
    <w:uiPriority w:val="99"/>
    <w:semiHidden/>
    <w:rsid w:val="00C5479C"/>
    <w:p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pPr>
      <w:spacing w:after="160" w:line="259" w:lineRule="auto"/>
    </w:pPr>
    <w:rPr>
      <w:rFonts w:asciiTheme="majorHAnsi" w:eastAsiaTheme="minorHAnsi" w:hAnsiTheme="majorHAnsi" w:cstheme="minorBidi"/>
      <w:sz w:val="18"/>
      <w:szCs w:val="23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8"/>
      <w:szCs w:val="23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after="160"/>
    </w:pPr>
    <w:rPr>
      <w:rFonts w:asciiTheme="majorHAnsi" w:eastAsiaTheme="minorHAnsi" w:hAnsiTheme="majorHAnsi" w:cstheme="minorBidi"/>
      <w:sz w:val="16"/>
      <w:szCs w:val="23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line="259" w:lineRule="auto"/>
    </w:pPr>
    <w:rPr>
      <w:rFonts w:asciiTheme="majorHAnsi" w:eastAsiaTheme="minorHAnsi" w:hAnsiTheme="majorHAnsi" w:cstheme="minorBidi"/>
      <w:b/>
      <w:sz w:val="18"/>
      <w:szCs w:val="23"/>
      <w:lang w:eastAsia="en-US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endemening">
    <w:name w:val="Ärendemening"/>
    <w:basedOn w:val="Normal"/>
    <w:next w:val="brdtext"/>
    <w:rsid w:val="00F72300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F7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an\AppData\Local\Microsoft\Windows\INetCache\IE\V2M0X23T\Firmatecknares%20godk&#195;&#164;nnande%20av%20forskningsans&#195;&#182;kan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EF80-81D6-4B6F-9166-D817CB05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Firmatecknares godkÃ¤nnande av forskningsansÃ¶kan</Template>
  <TotalTime>0</TotalTime>
  <Pages>1</Pages>
  <Words>100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Andtbacka Åsa</dc:creator>
  <cp:keywords/>
  <dc:description/>
  <cp:lastModifiedBy>Möller Cecilia</cp:lastModifiedBy>
  <cp:revision>2</cp:revision>
  <cp:lastPrinted>2019-01-03T09:58:00Z</cp:lastPrinted>
  <dcterms:created xsi:type="dcterms:W3CDTF">2023-10-16T07:32:00Z</dcterms:created>
  <dcterms:modified xsi:type="dcterms:W3CDTF">2023-10-16T07:32:00Z</dcterms:modified>
</cp:coreProperties>
</file>