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D5" w:rsidRDefault="00A302D5" w:rsidP="00F1391E">
      <w:pPr>
        <w:pStyle w:val="Rubrik1"/>
      </w:pPr>
      <w:bookmarkStart w:id="0" w:name="_GoBack"/>
      <w:bookmarkEnd w:id="0"/>
    </w:p>
    <w:p w:rsidR="002A1EA3" w:rsidRDefault="002A1EA3" w:rsidP="002A1EA3">
      <w:pPr>
        <w:pStyle w:val="Dokinfo"/>
        <w:spacing w:after="80"/>
        <w:rPr>
          <w:rFonts w:asciiTheme="minorHAnsi" w:eastAsiaTheme="minorHAnsi" w:hAnsiTheme="minorHAnsi" w:cstheme="minorBidi"/>
          <w:b w:val="0"/>
          <w:color w:val="auto"/>
          <w:sz w:val="23"/>
          <w:szCs w:val="23"/>
        </w:rPr>
      </w:pPr>
    </w:p>
    <w:p w:rsidR="002A1EA3" w:rsidRPr="0017634E" w:rsidRDefault="006E054D" w:rsidP="0009415B">
      <w:pPr>
        <w:pStyle w:val="Rubrik1"/>
      </w:pPr>
      <w:r>
        <w:t>B</w:t>
      </w:r>
      <w:r w:rsidR="002A1EA3" w:rsidRPr="0017634E">
        <w:t xml:space="preserve">egäran om </w:t>
      </w:r>
      <w:r w:rsidR="00FB5D8A">
        <w:t>luftburet stöd vid skogsbrand</w:t>
      </w:r>
      <w:r w:rsidR="00FB5D8A">
        <w:br/>
      </w:r>
      <w:r w:rsidR="008542F5" w:rsidRPr="00FB5D8A">
        <w:rPr>
          <w:b w:val="0"/>
        </w:rPr>
        <w:t>2023</w:t>
      </w:r>
    </w:p>
    <w:p w:rsidR="002A1EA3" w:rsidRPr="00301D9B" w:rsidRDefault="002A1EA3" w:rsidP="002A1EA3">
      <w:pPr>
        <w:pStyle w:val="Ingress"/>
        <w:rPr>
          <w:b/>
          <w:sz w:val="18"/>
          <w:szCs w:val="18"/>
        </w:rPr>
      </w:pPr>
      <w:r w:rsidRPr="00301D9B">
        <w:rPr>
          <w:sz w:val="18"/>
          <w:szCs w:val="18"/>
        </w:rPr>
        <w:t xml:space="preserve">Begäran görs av </w:t>
      </w:r>
      <w:r w:rsidR="008542F5" w:rsidRPr="00301D9B">
        <w:rPr>
          <w:sz w:val="18"/>
          <w:szCs w:val="18"/>
        </w:rPr>
        <w:t>behörig beslutsfattare</w:t>
      </w:r>
      <w:r w:rsidRPr="00301D9B">
        <w:rPr>
          <w:sz w:val="18"/>
          <w:szCs w:val="18"/>
        </w:rPr>
        <w:t xml:space="preserve"> direkt till MSB. </w:t>
      </w:r>
      <w:r w:rsidR="008542F5" w:rsidRPr="00301D9B">
        <w:rPr>
          <w:sz w:val="18"/>
          <w:szCs w:val="18"/>
        </w:rPr>
        <w:br/>
      </w:r>
      <w:r w:rsidRPr="00301D9B">
        <w:rPr>
          <w:sz w:val="18"/>
          <w:szCs w:val="18"/>
        </w:rPr>
        <w:t>Den som begär stöd ska kontakta MSB</w:t>
      </w:r>
      <w:r w:rsidR="00301D9B" w:rsidRPr="00301D9B">
        <w:rPr>
          <w:sz w:val="18"/>
          <w:szCs w:val="18"/>
        </w:rPr>
        <w:t>,</w:t>
      </w:r>
      <w:r w:rsidRPr="00301D9B">
        <w:rPr>
          <w:sz w:val="18"/>
          <w:szCs w:val="18"/>
        </w:rPr>
        <w:t xml:space="preserve"> via Tjänsteman i beredskap (TiB)</w:t>
      </w:r>
      <w:r w:rsidR="00301D9B" w:rsidRPr="00301D9B">
        <w:rPr>
          <w:sz w:val="18"/>
          <w:szCs w:val="18"/>
        </w:rPr>
        <w:t>,</w:t>
      </w:r>
      <w:r w:rsidRPr="00301D9B">
        <w:rPr>
          <w:sz w:val="18"/>
          <w:szCs w:val="18"/>
        </w:rPr>
        <w:t xml:space="preserve"> på telefon:</w:t>
      </w:r>
      <w:r w:rsidRPr="00301D9B">
        <w:rPr>
          <w:b/>
          <w:sz w:val="18"/>
          <w:szCs w:val="18"/>
        </w:rPr>
        <w:t xml:space="preserve"> </w:t>
      </w:r>
      <w:r w:rsidR="00301D9B">
        <w:rPr>
          <w:b/>
          <w:sz w:val="18"/>
          <w:szCs w:val="18"/>
        </w:rPr>
        <w:br/>
      </w:r>
      <w:r w:rsidR="004970E1" w:rsidRPr="004970E1">
        <w:rPr>
          <w:b/>
          <w:sz w:val="18"/>
          <w:szCs w:val="18"/>
        </w:rPr>
        <w:t>054-150 150</w:t>
      </w:r>
      <w:r w:rsidR="004970E1" w:rsidRPr="004970E1">
        <w:rPr>
          <w:sz w:val="18"/>
          <w:szCs w:val="18"/>
        </w:rPr>
        <w:t xml:space="preserve"> </w:t>
      </w:r>
      <w:r w:rsidR="008542F5" w:rsidRPr="00301D9B">
        <w:rPr>
          <w:sz w:val="18"/>
          <w:szCs w:val="18"/>
        </w:rPr>
        <w:t xml:space="preserve">(via SOS Alarm) </w:t>
      </w:r>
      <w:r w:rsidRPr="00301D9B">
        <w:rPr>
          <w:sz w:val="18"/>
          <w:szCs w:val="18"/>
        </w:rPr>
        <w:t>samt skicka</w:t>
      </w:r>
      <w:r w:rsidR="0039571F">
        <w:rPr>
          <w:sz w:val="18"/>
          <w:szCs w:val="18"/>
        </w:rPr>
        <w:t xml:space="preserve"> nedanstående ifyllt</w:t>
      </w:r>
      <w:r w:rsidR="005B70D7">
        <w:rPr>
          <w:sz w:val="18"/>
          <w:szCs w:val="18"/>
        </w:rPr>
        <w:t xml:space="preserve"> formulär</w:t>
      </w:r>
      <w:r w:rsidRPr="00301D9B">
        <w:rPr>
          <w:sz w:val="18"/>
          <w:szCs w:val="18"/>
        </w:rPr>
        <w:t xml:space="preserve"> till:</w:t>
      </w:r>
      <w:r w:rsidRPr="00301D9B">
        <w:rPr>
          <w:b/>
          <w:sz w:val="18"/>
          <w:szCs w:val="18"/>
        </w:rPr>
        <w:t xml:space="preserve"> </w:t>
      </w:r>
      <w:hyperlink r:id="rId11" w:history="1">
        <w:r w:rsidR="008542F5" w:rsidRPr="000C6B9D">
          <w:rPr>
            <w:rStyle w:val="Hyperlnk"/>
            <w:b/>
            <w:color w:val="auto"/>
            <w:sz w:val="18"/>
            <w:szCs w:val="18"/>
          </w:rPr>
          <w:t>tib@msb.se</w:t>
        </w:r>
      </w:hyperlink>
      <w:r w:rsidR="008542F5" w:rsidRPr="000C6B9D">
        <w:rPr>
          <w:b/>
          <w:color w:val="auto"/>
          <w:sz w:val="18"/>
          <w:szCs w:val="18"/>
        </w:rPr>
        <w:t xml:space="preserve"> </w:t>
      </w:r>
    </w:p>
    <w:p w:rsidR="002A1EA3" w:rsidRPr="00B34D5E" w:rsidRDefault="00F706A0" w:rsidP="002A1EA3">
      <w:pPr>
        <w:rPr>
          <w:rFonts w:asciiTheme="majorHAnsi" w:hAnsiTheme="majorHAnsi"/>
          <w:i/>
          <w:sz w:val="16"/>
          <w:szCs w:val="16"/>
        </w:rPr>
      </w:pPr>
      <w:r w:rsidRPr="00B34D5E">
        <w:rPr>
          <w:rFonts w:asciiTheme="majorHAnsi" w:hAnsiTheme="majorHAnsi"/>
          <w:i/>
          <w:sz w:val="16"/>
          <w:szCs w:val="16"/>
        </w:rPr>
        <w:t xml:space="preserve">MSB </w:t>
      </w:r>
      <w:r w:rsidR="008542F5" w:rsidRPr="00B34D5E">
        <w:rPr>
          <w:rFonts w:asciiTheme="majorHAnsi" w:hAnsiTheme="majorHAnsi"/>
          <w:i/>
          <w:sz w:val="16"/>
          <w:szCs w:val="16"/>
        </w:rPr>
        <w:t>aktiverarar</w:t>
      </w:r>
      <w:r w:rsidRPr="00B34D5E">
        <w:rPr>
          <w:rFonts w:asciiTheme="majorHAnsi" w:hAnsiTheme="majorHAnsi"/>
          <w:i/>
          <w:sz w:val="16"/>
          <w:szCs w:val="16"/>
        </w:rPr>
        <w:t xml:space="preserve"> i regel förstärkningsresurser</w:t>
      </w:r>
      <w:r w:rsidR="008542F5" w:rsidRPr="00B34D5E">
        <w:rPr>
          <w:rFonts w:asciiTheme="majorHAnsi" w:hAnsiTheme="majorHAnsi"/>
          <w:i/>
          <w:sz w:val="16"/>
          <w:szCs w:val="16"/>
        </w:rPr>
        <w:t>na</w:t>
      </w:r>
      <w:r w:rsidR="001F2245" w:rsidRPr="00B34D5E">
        <w:rPr>
          <w:rFonts w:asciiTheme="majorHAnsi" w:hAnsiTheme="majorHAnsi"/>
          <w:i/>
          <w:sz w:val="16"/>
          <w:szCs w:val="16"/>
        </w:rPr>
        <w:t xml:space="preserve"> (helikoptrar/skopande flygplan)</w:t>
      </w:r>
      <w:r w:rsidR="008542F5" w:rsidRPr="00B34D5E">
        <w:rPr>
          <w:rFonts w:asciiTheme="majorHAnsi" w:hAnsiTheme="majorHAnsi"/>
          <w:i/>
          <w:sz w:val="16"/>
          <w:szCs w:val="16"/>
        </w:rPr>
        <w:t xml:space="preserve"> direkt efter samtal med</w:t>
      </w:r>
      <w:r w:rsidRPr="00B34D5E">
        <w:rPr>
          <w:rFonts w:asciiTheme="majorHAnsi" w:hAnsiTheme="majorHAnsi"/>
          <w:i/>
          <w:sz w:val="16"/>
          <w:szCs w:val="16"/>
        </w:rPr>
        <w:t xml:space="preserve"> den begärande </w:t>
      </w:r>
      <w:r w:rsidR="008542F5" w:rsidRPr="00B34D5E">
        <w:rPr>
          <w:rFonts w:asciiTheme="majorHAnsi" w:hAnsiTheme="majorHAnsi"/>
          <w:i/>
          <w:sz w:val="16"/>
          <w:szCs w:val="16"/>
        </w:rPr>
        <w:t>aktören</w:t>
      </w:r>
      <w:r w:rsidRPr="00B34D5E">
        <w:rPr>
          <w:rFonts w:asciiTheme="majorHAnsi" w:hAnsiTheme="majorHAnsi"/>
          <w:i/>
          <w:sz w:val="16"/>
          <w:szCs w:val="16"/>
        </w:rPr>
        <w:t xml:space="preserve">. </w:t>
      </w:r>
      <w:r w:rsidR="005B70D7">
        <w:rPr>
          <w:rFonts w:asciiTheme="majorHAnsi" w:hAnsiTheme="majorHAnsi"/>
          <w:i/>
          <w:sz w:val="16"/>
          <w:szCs w:val="16"/>
        </w:rPr>
        <w:t>Detta formulär ska snarast möjligt</w:t>
      </w:r>
      <w:r w:rsidRPr="00B34D5E">
        <w:rPr>
          <w:rFonts w:asciiTheme="majorHAnsi" w:hAnsiTheme="majorHAnsi"/>
          <w:i/>
          <w:sz w:val="16"/>
          <w:szCs w:val="16"/>
        </w:rPr>
        <w:t xml:space="preserve"> </w:t>
      </w:r>
      <w:r w:rsidR="005B70D7">
        <w:rPr>
          <w:rFonts w:asciiTheme="majorHAnsi" w:hAnsiTheme="majorHAnsi"/>
          <w:i/>
          <w:sz w:val="16"/>
          <w:szCs w:val="16"/>
        </w:rPr>
        <w:t xml:space="preserve">inkomma </w:t>
      </w:r>
      <w:r w:rsidRPr="00B34D5E">
        <w:rPr>
          <w:rFonts w:asciiTheme="majorHAnsi" w:hAnsiTheme="majorHAnsi"/>
          <w:i/>
          <w:sz w:val="16"/>
          <w:szCs w:val="16"/>
        </w:rPr>
        <w:t>til</w:t>
      </w:r>
      <w:r w:rsidR="008542F5" w:rsidRPr="00B34D5E">
        <w:rPr>
          <w:rFonts w:asciiTheme="majorHAnsi" w:hAnsiTheme="majorHAnsi"/>
          <w:i/>
          <w:sz w:val="16"/>
          <w:szCs w:val="16"/>
        </w:rPr>
        <w:t>l MSB som kvittens</w:t>
      </w:r>
      <w:r w:rsidR="005E7F8E" w:rsidRPr="00B34D5E">
        <w:rPr>
          <w:rFonts w:asciiTheme="majorHAnsi" w:hAnsiTheme="majorHAnsi"/>
          <w:i/>
          <w:sz w:val="16"/>
          <w:szCs w:val="16"/>
        </w:rPr>
        <w:t xml:space="preserve"> på begäran. </w:t>
      </w:r>
      <w:r w:rsidR="007F435C" w:rsidRPr="00B34D5E">
        <w:rPr>
          <w:rFonts w:asciiTheme="majorHAnsi" w:hAnsiTheme="majorHAnsi"/>
          <w:b/>
          <w:i/>
          <w:sz w:val="20"/>
          <w:szCs w:val="20"/>
        </w:rPr>
        <w:br/>
      </w:r>
    </w:p>
    <w:tbl>
      <w:tblPr>
        <w:tblStyle w:val="Rutntstabell4dekorfrg6"/>
        <w:tblW w:w="10916" w:type="dxa"/>
        <w:tblInd w:w="-14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80" w:firstRow="0" w:lastRow="0" w:firstColumn="1" w:lastColumn="0" w:noHBand="0" w:noVBand="1"/>
      </w:tblPr>
      <w:tblGrid>
        <w:gridCol w:w="6072"/>
        <w:gridCol w:w="4844"/>
      </w:tblGrid>
      <w:tr w:rsidR="0009415B" w:rsidRPr="007E58DA" w:rsidTr="001A4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top w:val="single" w:sz="24" w:space="0" w:color="822757" w:themeColor="accent2"/>
              <w:left w:val="single" w:sz="24" w:space="0" w:color="822757" w:themeColor="accent2"/>
            </w:tcBorders>
          </w:tcPr>
          <w:p w:rsidR="002A1EA3" w:rsidRPr="007E58DA" w:rsidRDefault="009D6B6A" w:rsidP="0009415B">
            <w:pPr>
              <w:pStyle w:val="Rubrik3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Kontaktuppgifter till behörig beslutsfattare f</w:t>
            </w:r>
            <w:r w:rsidRPr="007E58DA">
              <w:rPr>
                <w:b/>
                <w:sz w:val="18"/>
                <w:szCs w:val="18"/>
              </w:rPr>
              <w:t>ör begäran:</w:t>
            </w:r>
          </w:p>
        </w:tc>
        <w:tc>
          <w:tcPr>
            <w:tcW w:w="4844" w:type="dxa"/>
            <w:tcBorders>
              <w:top w:val="single" w:sz="24" w:space="0" w:color="822757" w:themeColor="accent2"/>
              <w:right w:val="single" w:sz="24" w:space="0" w:color="822757" w:themeColor="accent2"/>
            </w:tcBorders>
          </w:tcPr>
          <w:p w:rsidR="00384B2F" w:rsidRDefault="009D6B6A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Ledningssystem</w:t>
            </w:r>
            <w:r w:rsidR="00384B2F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879819722"/>
                <w:placeholder>
                  <w:docPart w:val="00A3DA1E69EC4B0CBFFB486FB24893D0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="00384B2F"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F41D15" w:rsidRDefault="00F41D15" w:rsidP="00F41D15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Räddningstjänstorg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858623315"/>
                <w:placeholder>
                  <w:docPart w:val="23509B2482E14F2CA55FE53033E59441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2A1EA3" w:rsidRPr="007E58DA" w:rsidRDefault="002A1EA3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8DA">
              <w:rPr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6A2B5DE" wp14:editId="3152E2D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71120</wp:posOffset>
                      </wp:positionV>
                      <wp:extent cx="2241550" cy="234950"/>
                      <wp:effectExtent l="0" t="0" r="25400" b="12700"/>
                      <wp:wrapNone/>
                      <wp:docPr id="11" name="Textru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1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46BC" w:rsidRDefault="002C46BC" w:rsidP="002A1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A2B5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26" type="#_x0000_t202" style="position:absolute;margin-left:39.2pt;margin-top:5.6pt;width:176.5pt;height:1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" fillcolor="white [3201]" strokeweight=".5pt">
                      <v:textbox>
                        <w:txbxContent>
                          <w:p w:rsidR="002C46BC" w:rsidRDefault="002C46BC" w:rsidP="002A1EA3"/>
                        </w:txbxContent>
                      </v:textbox>
                    </v:shape>
                  </w:pict>
                </mc:Fallback>
              </mc:AlternateContent>
            </w:r>
            <w:r w:rsidRPr="007E58DA">
              <w:rPr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B8C6F9" wp14:editId="53D4E5D0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13970</wp:posOffset>
                      </wp:positionV>
                      <wp:extent cx="2278380" cy="240665"/>
                      <wp:effectExtent l="0" t="0" r="26670" b="26035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8380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46BC" w:rsidRPr="00620627" w:rsidRDefault="002C46BC" w:rsidP="002A1EA3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8C6F9" id="Textruta 3" o:spid="_x0000_s1027" type="#_x0000_t202" style="position:absolute;margin-left:40.2pt;margin-top:1.1pt;width:179.4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" fillcolor="white [3201]" strokeweight=".5pt">
                      <v:textbox>
                        <w:txbxContent>
                          <w:p w:rsidR="002C46BC" w:rsidRPr="00620627" w:rsidRDefault="002C46BC" w:rsidP="002A1EA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58DA">
              <w:rPr>
                <w:noProof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D1CD27" wp14:editId="29812DA3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52070</wp:posOffset>
                      </wp:positionV>
                      <wp:extent cx="1041400" cy="222250"/>
                      <wp:effectExtent l="0" t="0" r="25400" b="25400"/>
                      <wp:wrapNone/>
                      <wp:docPr id="12" name="Textru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1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46BC" w:rsidRDefault="002C46BC" w:rsidP="002A1E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1CD27" id="Textruta 12" o:spid="_x0000_s1028" type="#_x0000_t202" style="position:absolute;margin-left:43.7pt;margin-top:4.1pt;width:82pt;height:1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" fillcolor="white [3201]" strokeweight=".5pt">
                      <v:textbox>
                        <w:txbxContent>
                          <w:p w:rsidR="002C46BC" w:rsidRDefault="002C46BC" w:rsidP="002A1EA3"/>
                        </w:txbxContent>
                      </v:textbox>
                    </v:shape>
                  </w:pict>
                </mc:Fallback>
              </mc:AlternateContent>
            </w:r>
            <w:r w:rsidRPr="007E58DA">
              <w:rPr>
                <w:sz w:val="18"/>
                <w:szCs w:val="18"/>
              </w:rPr>
              <w:t xml:space="preserve">Namn: </w:t>
            </w:r>
            <w:sdt>
              <w:sdtPr>
                <w:rPr>
                  <w:sz w:val="18"/>
                  <w:szCs w:val="18"/>
                </w:rPr>
                <w:id w:val="-1739698737"/>
                <w:placeholder>
                  <w:docPart w:val="C01CE3072D1941B4873D28F1F6D3BC18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2A1EA3" w:rsidRPr="007E58DA" w:rsidRDefault="002A1EA3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8DA">
              <w:rPr>
                <w:sz w:val="18"/>
                <w:szCs w:val="18"/>
              </w:rPr>
              <w:t xml:space="preserve">Telefon: </w:t>
            </w:r>
            <w:sdt>
              <w:sdtPr>
                <w:rPr>
                  <w:sz w:val="18"/>
                  <w:szCs w:val="18"/>
                </w:rPr>
                <w:id w:val="-22944410"/>
                <w:placeholder>
                  <w:docPart w:val="187486E1CA944AEBAD457E752DFDF230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2A1EA3" w:rsidRPr="007E58DA" w:rsidRDefault="002A1EA3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8DA">
              <w:rPr>
                <w:sz w:val="18"/>
                <w:szCs w:val="18"/>
              </w:rPr>
              <w:t xml:space="preserve">Rakel: </w:t>
            </w:r>
            <w:sdt>
              <w:sdtPr>
                <w:rPr>
                  <w:sz w:val="18"/>
                  <w:szCs w:val="18"/>
                </w:rPr>
                <w:id w:val="761036298"/>
                <w:placeholder>
                  <w:docPart w:val="4268FE3AB83E428E8E4B31784235DEFF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2A1EA3" w:rsidRPr="007E58DA" w:rsidRDefault="00530AB1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  <w:r w:rsidR="002A1EA3" w:rsidRPr="007E58D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180323874"/>
                <w:placeholder>
                  <w:docPart w:val="97D2FF08794E4B6F8ADA74C8EB05CD69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="002A1EA3"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09415B" w:rsidRPr="007E58DA" w:rsidTr="001A49CF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left w:val="single" w:sz="24" w:space="0" w:color="822757" w:themeColor="accent2"/>
            </w:tcBorders>
          </w:tcPr>
          <w:p w:rsidR="002A1EA3" w:rsidRPr="007E58DA" w:rsidRDefault="003353B4" w:rsidP="00796288">
            <w:pPr>
              <w:pStyle w:val="Rubrik3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Kontaktuppgifter till den</w:t>
            </w:r>
            <w:r w:rsidR="002A1EA3" w:rsidRPr="007E58DA">
              <w:rPr>
                <w:b/>
                <w:sz w:val="18"/>
                <w:szCs w:val="18"/>
              </w:rPr>
              <w:t xml:space="preserve"> som leder insatsen </w:t>
            </w:r>
            <w:r w:rsidR="006E054D"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skadeområdet</w:t>
            </w:r>
            <w:r w:rsidR="002A1EA3" w:rsidRPr="007E58D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844" w:type="dxa"/>
            <w:tcBorders>
              <w:right w:val="single" w:sz="24" w:space="0" w:color="822757" w:themeColor="accent2"/>
            </w:tcBorders>
          </w:tcPr>
          <w:p w:rsidR="002A1EA3" w:rsidRPr="007E58DA" w:rsidRDefault="002A1EA3" w:rsidP="0009415B">
            <w:pPr>
              <w:pStyle w:val="Faktaruta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8DA">
              <w:rPr>
                <w:sz w:val="18"/>
                <w:szCs w:val="18"/>
              </w:rPr>
              <w:t xml:space="preserve">Namn: </w:t>
            </w:r>
            <w:sdt>
              <w:sdtPr>
                <w:rPr>
                  <w:sz w:val="18"/>
                  <w:szCs w:val="18"/>
                </w:rPr>
                <w:id w:val="-1592844209"/>
                <w:placeholder>
                  <w:docPart w:val="E2DD762240AF473A81CCE2D61F0463ED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2A1EA3" w:rsidRPr="007E58DA" w:rsidRDefault="002A1EA3" w:rsidP="0009415B">
            <w:pPr>
              <w:pStyle w:val="Faktaruta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8DA">
              <w:rPr>
                <w:sz w:val="18"/>
                <w:szCs w:val="18"/>
              </w:rPr>
              <w:t xml:space="preserve">Telefon: </w:t>
            </w:r>
            <w:sdt>
              <w:sdtPr>
                <w:rPr>
                  <w:sz w:val="18"/>
                  <w:szCs w:val="18"/>
                </w:rPr>
                <w:id w:val="2006712893"/>
                <w:placeholder>
                  <w:docPart w:val="BAE59247C693449CB783DCB5B68E1DF1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2A1EA3" w:rsidRPr="001A49CF" w:rsidRDefault="002A1EA3" w:rsidP="0009415B">
            <w:pPr>
              <w:pStyle w:val="Faktaruta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8DA">
              <w:rPr>
                <w:sz w:val="18"/>
                <w:szCs w:val="18"/>
              </w:rPr>
              <w:t xml:space="preserve">Rakel: </w:t>
            </w:r>
            <w:sdt>
              <w:sdtPr>
                <w:rPr>
                  <w:sz w:val="18"/>
                  <w:szCs w:val="18"/>
                </w:rPr>
                <w:id w:val="1267573933"/>
                <w:placeholder>
                  <w:docPart w:val="EBFD8A2CA8CC48E5803DE13CB1D96503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1A49CF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09415B" w:rsidRPr="0009415B" w:rsidRDefault="00530AB1" w:rsidP="0009415B">
            <w:pPr>
              <w:pStyle w:val="Faktaruta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9CF">
              <w:rPr>
                <w:rFonts w:asciiTheme="majorHAnsi" w:hAnsiTheme="majorHAnsi"/>
                <w:b/>
                <w:sz w:val="18"/>
                <w:szCs w:val="18"/>
              </w:rPr>
              <w:t>E-post</w:t>
            </w:r>
            <w:r w:rsidR="0009415B" w:rsidRPr="001A49C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09415B" w:rsidRPr="001A49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838873397"/>
                <w:placeholder>
                  <w:docPart w:val="62905DDCF98F464AB25D12F4A02BAB5A"/>
                </w:placeholder>
                <w:showingPlcHdr/>
                <w:comboBox>
                  <w:listItem w:value="Välj ett objekt."/>
                </w:comboBox>
              </w:sdtPr>
              <w:sdtEndPr>
                <w:rPr>
                  <w:rFonts w:ascii="Arial" w:hAnsi="Arial"/>
                </w:rPr>
              </w:sdtEndPr>
              <w:sdtContent>
                <w:r w:rsidR="0009415B" w:rsidRPr="001A49CF">
                  <w:rPr>
                    <w:rFonts w:asciiTheme="majorHAnsi" w:hAnsiTheme="majorHAnsi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09415B" w:rsidRPr="007E58DA" w:rsidTr="001A4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left w:val="single" w:sz="24" w:space="0" w:color="822757" w:themeColor="accent2"/>
            </w:tcBorders>
          </w:tcPr>
          <w:p w:rsidR="003353B4" w:rsidRPr="007E58DA" w:rsidRDefault="003353B4" w:rsidP="003353B4">
            <w:pPr>
              <w:pStyle w:val="Rubrik3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Plats för genomförande av insatsen/skadeområde</w:t>
            </w:r>
            <w:r w:rsidRPr="007E58DA">
              <w:rPr>
                <w:b/>
                <w:sz w:val="18"/>
                <w:szCs w:val="18"/>
              </w:rPr>
              <w:t>:</w:t>
            </w:r>
          </w:p>
          <w:p w:rsidR="002A1EA3" w:rsidRPr="007E58DA" w:rsidRDefault="002A1EA3" w:rsidP="0009415B">
            <w:pPr>
              <w:pStyle w:val="Rubrik3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4844" w:type="dxa"/>
            <w:tcBorders>
              <w:right w:val="single" w:sz="24" w:space="0" w:color="822757" w:themeColor="accent2"/>
            </w:tcBorders>
          </w:tcPr>
          <w:p w:rsidR="002A1EA3" w:rsidRPr="007E58DA" w:rsidRDefault="002A1EA3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8DA">
              <w:rPr>
                <w:sz w:val="18"/>
                <w:szCs w:val="18"/>
              </w:rPr>
              <w:t xml:space="preserve">Plats för insats: </w:t>
            </w:r>
            <w:sdt>
              <w:sdtPr>
                <w:rPr>
                  <w:sz w:val="18"/>
                  <w:szCs w:val="18"/>
                </w:rPr>
                <w:id w:val="28005155"/>
                <w:placeholder>
                  <w:docPart w:val="7FF9FE7BF083462896947AEA89A6C35C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5820A5" w:rsidRDefault="002A1EA3" w:rsidP="003353B4">
            <w:pPr>
              <w:pStyle w:val="Faktarutarubrik"/>
              <w:tabs>
                <w:tab w:val="left" w:pos="3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8DA">
              <w:rPr>
                <w:sz w:val="18"/>
                <w:szCs w:val="18"/>
              </w:rPr>
              <w:t>Kommun:</w:t>
            </w:r>
            <w:r w:rsidR="005820A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07975030"/>
                <w:placeholder>
                  <w:docPart w:val="B6DE602981AE417F9F138777E95AC9D7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="005820A5"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  <w:r w:rsidR="003353B4">
              <w:rPr>
                <w:sz w:val="18"/>
                <w:szCs w:val="18"/>
              </w:rPr>
              <w:tab/>
            </w:r>
          </w:p>
          <w:p w:rsidR="003353B4" w:rsidRPr="003353B4" w:rsidRDefault="003353B4" w:rsidP="003353B4">
            <w:pPr>
              <w:pStyle w:val="Faktaruta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3B4">
              <w:rPr>
                <w:rFonts w:asciiTheme="majorHAnsi" w:hAnsiTheme="majorHAnsi"/>
                <w:b/>
                <w:sz w:val="18"/>
                <w:szCs w:val="18"/>
              </w:rPr>
              <w:t>Län</w:t>
            </w:r>
            <w:r>
              <w:t xml:space="preserve">: </w:t>
            </w:r>
            <w:sdt>
              <w:sdtPr>
                <w:rPr>
                  <w:sz w:val="18"/>
                  <w:szCs w:val="18"/>
                </w:rPr>
                <w:id w:val="1561437918"/>
                <w:placeholder>
                  <w:docPart w:val="34A93329649B4E97B6C58264CEF5381E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3353B4">
                  <w:rPr>
                    <w:rFonts w:asciiTheme="majorHAnsi" w:hAnsiTheme="majorHAnsi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2A1EA3" w:rsidRPr="007E58DA" w:rsidRDefault="005820A5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8DA">
              <w:rPr>
                <w:sz w:val="18"/>
                <w:szCs w:val="18"/>
              </w:rPr>
              <w:t xml:space="preserve">Datum och tid: </w:t>
            </w:r>
            <w:sdt>
              <w:sdtPr>
                <w:rPr>
                  <w:sz w:val="18"/>
                  <w:szCs w:val="18"/>
                </w:rPr>
                <w:id w:val="1274981840"/>
                <w:placeholder>
                  <w:docPart w:val="2184B6D94B0848B4A70B9FC84F26C5C8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7E58DA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  <w:r w:rsidR="002A1EA3" w:rsidRPr="007E58DA">
              <w:rPr>
                <w:sz w:val="18"/>
                <w:szCs w:val="18"/>
              </w:rPr>
              <w:t xml:space="preserve"> </w:t>
            </w:r>
          </w:p>
        </w:tc>
      </w:tr>
      <w:tr w:rsidR="0009415B" w:rsidRPr="007E58DA" w:rsidTr="001A49C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left w:val="single" w:sz="24" w:space="0" w:color="822757" w:themeColor="accent2"/>
            </w:tcBorders>
          </w:tcPr>
          <w:p w:rsidR="002A1EA3" w:rsidRPr="007E58DA" w:rsidRDefault="002A1EA3" w:rsidP="0009415B">
            <w:pPr>
              <w:pStyle w:val="Rubrik3"/>
              <w:outlineLvl w:val="2"/>
              <w:rPr>
                <w:b/>
                <w:sz w:val="18"/>
                <w:szCs w:val="18"/>
              </w:rPr>
            </w:pPr>
            <w:r w:rsidRPr="007E58DA">
              <w:rPr>
                <w:b/>
                <w:sz w:val="18"/>
                <w:szCs w:val="18"/>
              </w:rPr>
              <w:t>Ko</w:t>
            </w:r>
            <w:r w:rsidR="003353B4">
              <w:rPr>
                <w:b/>
                <w:sz w:val="18"/>
                <w:szCs w:val="18"/>
              </w:rPr>
              <w:t>ordinater till plats för insatsen/skadeområde</w:t>
            </w:r>
            <w:r w:rsidRPr="007E58DA">
              <w:rPr>
                <w:b/>
                <w:sz w:val="18"/>
                <w:szCs w:val="18"/>
              </w:rPr>
              <w:t>:</w:t>
            </w:r>
          </w:p>
          <w:p w:rsidR="002A1EA3" w:rsidRDefault="002A1EA3" w:rsidP="00510CDF">
            <w:pPr>
              <w:pStyle w:val="Rubrik3"/>
              <w:outlineLvl w:val="2"/>
              <w:rPr>
                <w:sz w:val="14"/>
                <w:szCs w:val="14"/>
              </w:rPr>
            </w:pPr>
            <w:r w:rsidRPr="00510CDF">
              <w:rPr>
                <w:sz w:val="14"/>
                <w:szCs w:val="14"/>
              </w:rPr>
              <w:t xml:space="preserve">OBS! Använd endast ett av referenssystemen, t.ex. WGS84 eller SWEREF99 TM, </w:t>
            </w:r>
          </w:p>
          <w:p w:rsidR="00510CDF" w:rsidRPr="00510CDF" w:rsidRDefault="00510CDF" w:rsidP="00510CDF"/>
        </w:tc>
        <w:tc>
          <w:tcPr>
            <w:tcW w:w="4844" w:type="dxa"/>
            <w:tcBorders>
              <w:right w:val="single" w:sz="24" w:space="0" w:color="822757" w:themeColor="accent2"/>
            </w:tcBorders>
          </w:tcPr>
          <w:p w:rsidR="002A1EA3" w:rsidRPr="007E58DA" w:rsidRDefault="002A1EA3" w:rsidP="00094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2A1EA3" w:rsidRPr="007E58DA" w:rsidRDefault="001B7A83" w:rsidP="0009415B">
            <w:pPr>
              <w:pStyle w:val="Faktaruta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2513514"/>
                <w:placeholder>
                  <w:docPart w:val="0A8282ECFE534C7FAE22BCA36F254264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="002A1EA3" w:rsidRPr="0009415B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09415B" w:rsidRPr="007E58DA" w:rsidTr="0051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left w:val="single" w:sz="24" w:space="0" w:color="822757" w:themeColor="accent2"/>
            </w:tcBorders>
          </w:tcPr>
          <w:p w:rsidR="00945B7E" w:rsidRPr="007E58DA" w:rsidRDefault="00945B7E" w:rsidP="0009415B">
            <w:pPr>
              <w:pStyle w:val="Rubrik3"/>
              <w:outlineLvl w:val="2"/>
              <w:rPr>
                <w:b/>
                <w:sz w:val="18"/>
                <w:szCs w:val="18"/>
              </w:rPr>
            </w:pPr>
            <w:r w:rsidRPr="007E58DA">
              <w:rPr>
                <w:b/>
                <w:sz w:val="18"/>
                <w:szCs w:val="18"/>
              </w:rPr>
              <w:t xml:space="preserve">Risker för flygande </w:t>
            </w:r>
            <w:r w:rsidR="007F435C">
              <w:rPr>
                <w:b/>
                <w:sz w:val="18"/>
                <w:szCs w:val="18"/>
              </w:rPr>
              <w:t>resurser</w:t>
            </w:r>
            <w:r w:rsidRPr="007E58DA">
              <w:rPr>
                <w:b/>
                <w:sz w:val="18"/>
                <w:szCs w:val="18"/>
              </w:rPr>
              <w:t>?</w:t>
            </w:r>
          </w:p>
          <w:p w:rsidR="00945B7E" w:rsidRPr="007E58DA" w:rsidRDefault="00945B7E" w:rsidP="000941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44" w:type="dxa"/>
            <w:tcBorders>
              <w:right w:val="single" w:sz="24" w:space="0" w:color="822757" w:themeColor="accent2"/>
            </w:tcBorders>
          </w:tcPr>
          <w:p w:rsidR="00945B7E" w:rsidRPr="002C120E" w:rsidRDefault="00945B7E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C120E">
              <w:rPr>
                <w:b w:val="0"/>
                <w:sz w:val="18"/>
                <w:szCs w:val="18"/>
              </w:rPr>
              <w:t xml:space="preserve">Drönare </w:t>
            </w:r>
            <w:sdt>
              <w:sdtPr>
                <w:rPr>
                  <w:b w:val="0"/>
                  <w:sz w:val="18"/>
                  <w:szCs w:val="18"/>
                </w:rPr>
                <w:id w:val="5777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20E">
                  <w:rPr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</w:p>
          <w:p w:rsidR="00945B7E" w:rsidRPr="002C120E" w:rsidRDefault="00945B7E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C120E">
              <w:rPr>
                <w:b w:val="0"/>
                <w:sz w:val="18"/>
                <w:szCs w:val="18"/>
              </w:rPr>
              <w:t xml:space="preserve">Kraftledning </w:t>
            </w:r>
            <w:sdt>
              <w:sdtPr>
                <w:rPr>
                  <w:b w:val="0"/>
                  <w:sz w:val="18"/>
                  <w:szCs w:val="18"/>
                </w:rPr>
                <w:id w:val="-1940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67" w:rsidRPr="002C120E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</w:p>
          <w:p w:rsidR="005820A5" w:rsidRPr="002C120E" w:rsidRDefault="00945B7E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C120E">
              <w:rPr>
                <w:b w:val="0"/>
                <w:sz w:val="18"/>
                <w:szCs w:val="18"/>
              </w:rPr>
              <w:t>Radiomast</w:t>
            </w:r>
            <w:r w:rsidR="005820A5" w:rsidRPr="002C120E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-39304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A5" w:rsidRPr="002C120E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</w:p>
          <w:p w:rsidR="00945B7E" w:rsidRPr="002C120E" w:rsidRDefault="005820A5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C120E">
              <w:rPr>
                <w:b w:val="0"/>
                <w:sz w:val="18"/>
                <w:szCs w:val="18"/>
              </w:rPr>
              <w:t xml:space="preserve">Andra </w:t>
            </w:r>
            <w:r w:rsidR="00CC3D44" w:rsidRPr="002C120E">
              <w:rPr>
                <w:b w:val="0"/>
                <w:sz w:val="18"/>
                <w:szCs w:val="18"/>
              </w:rPr>
              <w:t xml:space="preserve">flygande </w:t>
            </w:r>
            <w:r w:rsidRPr="002C120E">
              <w:rPr>
                <w:b w:val="0"/>
                <w:sz w:val="18"/>
                <w:szCs w:val="18"/>
              </w:rPr>
              <w:t>resurser som deltar i insatsen</w:t>
            </w:r>
            <w:r w:rsidR="00945B7E" w:rsidRPr="002C120E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14067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7E" w:rsidRPr="002C120E">
                  <w:rPr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</w:p>
          <w:p w:rsidR="00945B7E" w:rsidRPr="002C120E" w:rsidRDefault="00945B7E" w:rsidP="0009415B">
            <w:pPr>
              <w:pStyle w:val="Faktarutarubri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C120E">
              <w:rPr>
                <w:b w:val="0"/>
                <w:sz w:val="18"/>
                <w:szCs w:val="18"/>
              </w:rPr>
              <w:t xml:space="preserve">Övrigt </w:t>
            </w:r>
            <w:sdt>
              <w:sdtPr>
                <w:rPr>
                  <w:b w:val="0"/>
                  <w:sz w:val="18"/>
                  <w:szCs w:val="18"/>
                </w:rPr>
                <w:id w:val="7963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20E">
                  <w:rPr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2C120E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464478203"/>
                <w:placeholder>
                  <w:docPart w:val="0AB4C43ECDAF4E9E9FE08BA1800EE35B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Pr="002C120E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945B7E" w:rsidRPr="007E58DA" w:rsidRDefault="00945B7E" w:rsidP="0009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10CDF" w:rsidRPr="007E58DA" w:rsidTr="001A49C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left w:val="single" w:sz="24" w:space="0" w:color="822757" w:themeColor="accent2"/>
              <w:bottom w:val="single" w:sz="24" w:space="0" w:color="822757" w:themeColor="accent2"/>
            </w:tcBorders>
          </w:tcPr>
          <w:p w:rsidR="00510CDF" w:rsidRPr="007E58DA" w:rsidRDefault="00510CDF" w:rsidP="00510CDF">
            <w:pPr>
              <w:pStyle w:val="Rubrik3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Uppskattad skadeområdesyta</w:t>
            </w:r>
            <w:r w:rsidRPr="007E58DA">
              <w:rPr>
                <w:b/>
                <w:sz w:val="18"/>
                <w:szCs w:val="18"/>
              </w:rPr>
              <w:t>:</w:t>
            </w:r>
          </w:p>
          <w:p w:rsidR="00510CDF" w:rsidRPr="007E58DA" w:rsidRDefault="00510CDF" w:rsidP="00510CDF">
            <w:pPr>
              <w:pStyle w:val="Rubrik3"/>
              <w:outlineLvl w:val="2"/>
              <w:rPr>
                <w:sz w:val="18"/>
                <w:szCs w:val="18"/>
              </w:rPr>
            </w:pPr>
          </w:p>
        </w:tc>
        <w:tc>
          <w:tcPr>
            <w:tcW w:w="4844" w:type="dxa"/>
            <w:tcBorders>
              <w:bottom w:val="single" w:sz="24" w:space="0" w:color="822757" w:themeColor="accent2"/>
              <w:right w:val="single" w:sz="24" w:space="0" w:color="822757" w:themeColor="accent2"/>
            </w:tcBorders>
          </w:tcPr>
          <w:p w:rsidR="00510CDF" w:rsidRPr="007F435C" w:rsidRDefault="00510CDF" w:rsidP="00510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10CDF" w:rsidRPr="0009415B" w:rsidRDefault="001B7A83" w:rsidP="00510CDF">
            <w:pPr>
              <w:pStyle w:val="Faktaruta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69144400"/>
                <w:placeholder>
                  <w:docPart w:val="A20289857FC043BE982E246469251290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="00510CDF" w:rsidRPr="00B00CD4">
                  <w:rPr>
                    <w:b w:val="0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</w:tbl>
    <w:p w:rsidR="002A1EA3" w:rsidRDefault="002A1EA3" w:rsidP="002A1EA3">
      <w:pPr>
        <w:rPr>
          <w:rFonts w:asciiTheme="majorHAnsi" w:hAnsiTheme="majorHAnsi"/>
          <w:bCs/>
          <w:sz w:val="18"/>
          <w:szCs w:val="18"/>
        </w:rPr>
      </w:pPr>
    </w:p>
    <w:sectPr w:rsidR="002A1EA3" w:rsidSect="005D535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11" w:rsidRDefault="00C77011" w:rsidP="00EB6EDC">
      <w:pPr>
        <w:spacing w:after="0" w:line="240" w:lineRule="auto"/>
      </w:pPr>
      <w:r>
        <w:separator/>
      </w:r>
    </w:p>
  </w:endnote>
  <w:endnote w:type="continuationSeparator" w:id="0">
    <w:p w:rsidR="00C77011" w:rsidRDefault="00C77011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534376"/>
      <w:docPartObj>
        <w:docPartGallery w:val="Page Numbers (Bottom of Page)"/>
        <w:docPartUnique/>
      </w:docPartObj>
    </w:sdtPr>
    <w:sdtEndPr/>
    <w:sdtContent>
      <w:p w:rsidR="002C46BC" w:rsidRDefault="002C46B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DF">
          <w:rPr>
            <w:noProof/>
          </w:rPr>
          <w:t>2</w:t>
        </w:r>
        <w:r>
          <w:fldChar w:fldCharType="end"/>
        </w:r>
        <w:r>
          <w:t xml:space="preserve"> (2)</w:t>
        </w:r>
      </w:p>
    </w:sdtContent>
  </w:sdt>
  <w:p w:rsidR="002C46BC" w:rsidRDefault="002C46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438989"/>
      <w:docPartObj>
        <w:docPartGallery w:val="Page Numbers (Bottom of Page)"/>
        <w:docPartUnique/>
      </w:docPartObj>
    </w:sdtPr>
    <w:sdtEndPr/>
    <w:sdtContent>
      <w:p w:rsidR="0039571F" w:rsidRDefault="0039571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83">
          <w:rPr>
            <w:noProof/>
          </w:rPr>
          <w:t>1</w:t>
        </w:r>
        <w:r>
          <w:fldChar w:fldCharType="end"/>
        </w:r>
        <w:r>
          <w:t xml:space="preserve"> (1)</w:t>
        </w:r>
      </w:p>
    </w:sdtContent>
  </w:sdt>
  <w:p w:rsidR="002C46BC" w:rsidRDefault="002C46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11" w:rsidRDefault="00C77011" w:rsidP="00EB6EDC">
      <w:pPr>
        <w:spacing w:after="0" w:line="240" w:lineRule="auto"/>
      </w:pPr>
      <w:r>
        <w:separator/>
      </w:r>
    </w:p>
  </w:footnote>
  <w:footnote w:type="continuationSeparator" w:id="0">
    <w:p w:rsidR="00C77011" w:rsidRDefault="00C77011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BC" w:rsidRPr="00E05A6D" w:rsidRDefault="002C46BC" w:rsidP="00E05A6D">
    <w:pPr>
      <w:spacing w:after="0"/>
      <w:rPr>
        <w:sz w:val="18"/>
        <w:szCs w:val="18"/>
      </w:rPr>
    </w:pPr>
  </w:p>
  <w:p w:rsidR="002C46BC" w:rsidRDefault="002C46BC" w:rsidP="00AC0A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BC" w:rsidRDefault="007E5000" w:rsidP="008B5E99">
    <w:pPr>
      <w:pStyle w:val="Sidhuvud"/>
      <w:spacing w:after="40"/>
    </w:pPr>
    <w:r>
      <w:tab/>
    </w:r>
    <w:r>
      <w:tab/>
    </w:r>
    <w:proofErr w:type="spellStart"/>
    <w:r>
      <w:t>Ver</w:t>
    </w:r>
    <w:proofErr w:type="spellEnd"/>
    <w:r>
      <w:t>: 1.0, 23-04-18</w:t>
    </w:r>
  </w:p>
  <w:p w:rsidR="002C46BC" w:rsidRDefault="002C46BC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163342F6" wp14:editId="479C8B84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CD1D12"/>
    <w:multiLevelType w:val="multilevel"/>
    <w:tmpl w:val="60181320"/>
    <w:numStyleLink w:val="Listformatpunktlista"/>
  </w:abstractNum>
  <w:abstractNum w:abstractNumId="6" w15:restartNumberingAfterBreak="0">
    <w:nsid w:val="6BE0332A"/>
    <w:multiLevelType w:val="multilevel"/>
    <w:tmpl w:val="60181320"/>
    <w:numStyleLink w:val="Listformatpunktlista"/>
  </w:abstractNum>
  <w:abstractNum w:abstractNumId="7" w15:restartNumberingAfterBreak="0">
    <w:nsid w:val="714D73B9"/>
    <w:multiLevelType w:val="multilevel"/>
    <w:tmpl w:val="57524FD4"/>
    <w:numStyleLink w:val="Listformatnumreradlista"/>
  </w:abstractNum>
  <w:abstractNum w:abstractNumId="8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8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2"/>
  </w:num>
  <w:num w:numId="21">
    <w:abstractNumId w:val="4"/>
  </w:num>
  <w:num w:numId="22">
    <w:abstractNumId w:val="7"/>
  </w:num>
  <w:num w:numId="23">
    <w:abstractNumId w:val="8"/>
  </w:num>
  <w:num w:numId="24">
    <w:abstractNumId w:val="0"/>
  </w:num>
  <w:num w:numId="25">
    <w:abstractNumId w:val="8"/>
  </w:num>
  <w:num w:numId="26">
    <w:abstractNumId w:val="8"/>
  </w:num>
  <w:num w:numId="27">
    <w:abstractNumId w:val="7"/>
  </w:num>
  <w:num w:numId="28">
    <w:abstractNumId w:val="7"/>
  </w:num>
  <w:num w:numId="29">
    <w:abstractNumId w:val="7"/>
  </w:num>
  <w:num w:numId="30">
    <w:abstractNumId w:val="2"/>
  </w:num>
  <w:num w:numId="31">
    <w:abstractNumId w:val="4"/>
  </w:num>
  <w:num w:numId="32">
    <w:abstractNumId w:val="7"/>
  </w:num>
  <w:num w:numId="33">
    <w:abstractNumId w:val="8"/>
  </w:num>
  <w:num w:numId="34">
    <w:abstractNumId w:val="0"/>
  </w:num>
  <w:num w:numId="35">
    <w:abstractNumId w:val="8"/>
  </w:num>
  <w:num w:numId="36">
    <w:abstractNumId w:val="8"/>
  </w:num>
  <w:num w:numId="37">
    <w:abstractNumId w:val="7"/>
  </w:num>
  <w:num w:numId="38">
    <w:abstractNumId w:val="7"/>
  </w:num>
  <w:num w:numId="39">
    <w:abstractNumId w:val="7"/>
  </w:num>
  <w:num w:numId="40">
    <w:abstractNumId w:val="2"/>
  </w:num>
  <w:num w:numId="41">
    <w:abstractNumId w:val="4"/>
  </w:num>
  <w:num w:numId="42">
    <w:abstractNumId w:val="7"/>
  </w:num>
  <w:num w:numId="43">
    <w:abstractNumId w:val="8"/>
  </w:num>
  <w:num w:numId="44">
    <w:abstractNumId w:val="0"/>
  </w:num>
  <w:num w:numId="45">
    <w:abstractNumId w:val="8"/>
  </w:num>
  <w:num w:numId="46">
    <w:abstractNumId w:val="8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3"/>
    <w:rsid w:val="00003B34"/>
    <w:rsid w:val="0002060B"/>
    <w:rsid w:val="000206EE"/>
    <w:rsid w:val="000227DE"/>
    <w:rsid w:val="0002743E"/>
    <w:rsid w:val="00030B7B"/>
    <w:rsid w:val="0006021A"/>
    <w:rsid w:val="00070C42"/>
    <w:rsid w:val="0007348F"/>
    <w:rsid w:val="0007628B"/>
    <w:rsid w:val="0009415B"/>
    <w:rsid w:val="000A6AB5"/>
    <w:rsid w:val="000A7057"/>
    <w:rsid w:val="000C47D1"/>
    <w:rsid w:val="000C6B9D"/>
    <w:rsid w:val="000D04ED"/>
    <w:rsid w:val="000D3B2D"/>
    <w:rsid w:val="000D478F"/>
    <w:rsid w:val="000E7878"/>
    <w:rsid w:val="00105768"/>
    <w:rsid w:val="00121B45"/>
    <w:rsid w:val="00195E7A"/>
    <w:rsid w:val="001A458E"/>
    <w:rsid w:val="001A49CF"/>
    <w:rsid w:val="001B4E7C"/>
    <w:rsid w:val="001B7A83"/>
    <w:rsid w:val="001C629C"/>
    <w:rsid w:val="001E0968"/>
    <w:rsid w:val="001E49D9"/>
    <w:rsid w:val="001F1143"/>
    <w:rsid w:val="001F2245"/>
    <w:rsid w:val="00216B30"/>
    <w:rsid w:val="002244FF"/>
    <w:rsid w:val="00251FA6"/>
    <w:rsid w:val="002638C6"/>
    <w:rsid w:val="00294D47"/>
    <w:rsid w:val="002A1EA3"/>
    <w:rsid w:val="002A79F4"/>
    <w:rsid w:val="002A7A02"/>
    <w:rsid w:val="002B787B"/>
    <w:rsid w:val="002C120E"/>
    <w:rsid w:val="002C46BC"/>
    <w:rsid w:val="002E0ACB"/>
    <w:rsid w:val="002E3310"/>
    <w:rsid w:val="002E505A"/>
    <w:rsid w:val="00301D9B"/>
    <w:rsid w:val="003025CE"/>
    <w:rsid w:val="0031048F"/>
    <w:rsid w:val="00324310"/>
    <w:rsid w:val="003353B4"/>
    <w:rsid w:val="003474E6"/>
    <w:rsid w:val="00382036"/>
    <w:rsid w:val="00384B2F"/>
    <w:rsid w:val="00392018"/>
    <w:rsid w:val="0039571F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970E1"/>
    <w:rsid w:val="004A3FCB"/>
    <w:rsid w:val="004B45C7"/>
    <w:rsid w:val="004B60DB"/>
    <w:rsid w:val="004C2520"/>
    <w:rsid w:val="004E38EE"/>
    <w:rsid w:val="00510469"/>
    <w:rsid w:val="00510CDF"/>
    <w:rsid w:val="005142FB"/>
    <w:rsid w:val="005158E2"/>
    <w:rsid w:val="005213F1"/>
    <w:rsid w:val="00530AB1"/>
    <w:rsid w:val="00543DA9"/>
    <w:rsid w:val="00550042"/>
    <w:rsid w:val="00552ED9"/>
    <w:rsid w:val="0055557D"/>
    <w:rsid w:val="00575294"/>
    <w:rsid w:val="005820A5"/>
    <w:rsid w:val="005B70D7"/>
    <w:rsid w:val="005B7D67"/>
    <w:rsid w:val="005D535B"/>
    <w:rsid w:val="005E7F8E"/>
    <w:rsid w:val="006060F5"/>
    <w:rsid w:val="00613B74"/>
    <w:rsid w:val="006169D9"/>
    <w:rsid w:val="00620BFC"/>
    <w:rsid w:val="0062692B"/>
    <w:rsid w:val="00631180"/>
    <w:rsid w:val="006522F6"/>
    <w:rsid w:val="006A252A"/>
    <w:rsid w:val="006A61D3"/>
    <w:rsid w:val="006C5C8F"/>
    <w:rsid w:val="006D353F"/>
    <w:rsid w:val="006D723C"/>
    <w:rsid w:val="006E054D"/>
    <w:rsid w:val="006F3B68"/>
    <w:rsid w:val="006F6664"/>
    <w:rsid w:val="00711ECE"/>
    <w:rsid w:val="007809DA"/>
    <w:rsid w:val="00796288"/>
    <w:rsid w:val="007B4C06"/>
    <w:rsid w:val="007B6EB4"/>
    <w:rsid w:val="007C1AB5"/>
    <w:rsid w:val="007D285C"/>
    <w:rsid w:val="007E5000"/>
    <w:rsid w:val="007F37D7"/>
    <w:rsid w:val="007F435C"/>
    <w:rsid w:val="0083005E"/>
    <w:rsid w:val="0083010D"/>
    <w:rsid w:val="008542F5"/>
    <w:rsid w:val="00862843"/>
    <w:rsid w:val="008717AC"/>
    <w:rsid w:val="008722F8"/>
    <w:rsid w:val="00884BE5"/>
    <w:rsid w:val="008B5540"/>
    <w:rsid w:val="008B5E08"/>
    <w:rsid w:val="008B5E99"/>
    <w:rsid w:val="008C60D8"/>
    <w:rsid w:val="008E03F5"/>
    <w:rsid w:val="008E6877"/>
    <w:rsid w:val="009067DE"/>
    <w:rsid w:val="00913105"/>
    <w:rsid w:val="00927C00"/>
    <w:rsid w:val="00945B7E"/>
    <w:rsid w:val="00945CC4"/>
    <w:rsid w:val="00962C35"/>
    <w:rsid w:val="00993618"/>
    <w:rsid w:val="009C5275"/>
    <w:rsid w:val="009D6B6A"/>
    <w:rsid w:val="00A2566C"/>
    <w:rsid w:val="00A302D5"/>
    <w:rsid w:val="00A45F78"/>
    <w:rsid w:val="00A463EB"/>
    <w:rsid w:val="00A636E6"/>
    <w:rsid w:val="00A84FAC"/>
    <w:rsid w:val="00A97E9D"/>
    <w:rsid w:val="00AA17D1"/>
    <w:rsid w:val="00AC0A62"/>
    <w:rsid w:val="00AC0DCA"/>
    <w:rsid w:val="00AC45A3"/>
    <w:rsid w:val="00AD2B57"/>
    <w:rsid w:val="00AF2A93"/>
    <w:rsid w:val="00B00CD4"/>
    <w:rsid w:val="00B318FA"/>
    <w:rsid w:val="00B34D5E"/>
    <w:rsid w:val="00B408C6"/>
    <w:rsid w:val="00B52212"/>
    <w:rsid w:val="00B57685"/>
    <w:rsid w:val="00B73581"/>
    <w:rsid w:val="00B96479"/>
    <w:rsid w:val="00BA77EC"/>
    <w:rsid w:val="00BC00EE"/>
    <w:rsid w:val="00BC2156"/>
    <w:rsid w:val="00BD0D5A"/>
    <w:rsid w:val="00BD1E33"/>
    <w:rsid w:val="00BD585A"/>
    <w:rsid w:val="00BD6465"/>
    <w:rsid w:val="00BD65F2"/>
    <w:rsid w:val="00BD79D1"/>
    <w:rsid w:val="00BE4D4C"/>
    <w:rsid w:val="00BE5E12"/>
    <w:rsid w:val="00C13B90"/>
    <w:rsid w:val="00C14CD4"/>
    <w:rsid w:val="00C31E3E"/>
    <w:rsid w:val="00C51D75"/>
    <w:rsid w:val="00C5479C"/>
    <w:rsid w:val="00C6401C"/>
    <w:rsid w:val="00C77011"/>
    <w:rsid w:val="00C94435"/>
    <w:rsid w:val="00C9634C"/>
    <w:rsid w:val="00C96AD8"/>
    <w:rsid w:val="00CB0494"/>
    <w:rsid w:val="00CC3D44"/>
    <w:rsid w:val="00CE47C6"/>
    <w:rsid w:val="00CF7B14"/>
    <w:rsid w:val="00D208FB"/>
    <w:rsid w:val="00D404E9"/>
    <w:rsid w:val="00D44936"/>
    <w:rsid w:val="00D63DEC"/>
    <w:rsid w:val="00D806B4"/>
    <w:rsid w:val="00D92F72"/>
    <w:rsid w:val="00DA183A"/>
    <w:rsid w:val="00DA4414"/>
    <w:rsid w:val="00DC1968"/>
    <w:rsid w:val="00DC47C1"/>
    <w:rsid w:val="00DC5F1B"/>
    <w:rsid w:val="00DC6C6F"/>
    <w:rsid w:val="00DF73D1"/>
    <w:rsid w:val="00E00822"/>
    <w:rsid w:val="00E019DA"/>
    <w:rsid w:val="00E05A6D"/>
    <w:rsid w:val="00E300C7"/>
    <w:rsid w:val="00E30CD5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5E49"/>
    <w:rsid w:val="00F1391E"/>
    <w:rsid w:val="00F143A6"/>
    <w:rsid w:val="00F2095D"/>
    <w:rsid w:val="00F31E59"/>
    <w:rsid w:val="00F41D15"/>
    <w:rsid w:val="00F60AB4"/>
    <w:rsid w:val="00F61D2F"/>
    <w:rsid w:val="00F630A9"/>
    <w:rsid w:val="00F6798F"/>
    <w:rsid w:val="00F706A0"/>
    <w:rsid w:val="00F86896"/>
    <w:rsid w:val="00FB5D8A"/>
    <w:rsid w:val="00FD24C4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98867E-76B9-4389-B814-434DAF42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A3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1"/>
    <w:qFormat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paragraph" w:customStyle="1" w:styleId="Dokinfo">
    <w:name w:val="Dokinfo"/>
    <w:next w:val="Normal"/>
    <w:semiHidden/>
    <w:rsid w:val="002A1EA3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qFormat/>
    <w:rsid w:val="002A1EA3"/>
    <w:pPr>
      <w:spacing w:after="192"/>
    </w:pPr>
    <w:rPr>
      <w:rFonts w:ascii="Arial" w:hAnsi="Arial"/>
      <w:sz w:val="16"/>
    </w:rPr>
  </w:style>
  <w:style w:type="paragraph" w:customStyle="1" w:styleId="Faktarutarubrik">
    <w:name w:val="Faktaruta rubrik"/>
    <w:next w:val="Faktarutatext"/>
    <w:uiPriority w:val="89"/>
    <w:qFormat/>
    <w:rsid w:val="002A1EA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Punktlistafaktaruta">
    <w:name w:val="Punktlista faktaruta"/>
    <w:basedOn w:val="Punktlista"/>
    <w:uiPriority w:val="99"/>
    <w:qFormat/>
    <w:rsid w:val="002A1EA3"/>
    <w:pPr>
      <w:numPr>
        <w:numId w:val="2"/>
      </w:numPr>
      <w:ind w:left="170" w:hanging="170"/>
    </w:pPr>
    <w:rPr>
      <w:rFonts w:ascii="Arial" w:hAnsi="Arial" w:cs="Arial"/>
      <w:sz w:val="16"/>
      <w:szCs w:val="16"/>
    </w:rPr>
  </w:style>
  <w:style w:type="paragraph" w:customStyle="1" w:styleId="rubrik40">
    <w:name w:val="rubrik 4"/>
    <w:basedOn w:val="Rubrik1"/>
    <w:qFormat/>
    <w:rsid w:val="002A1EA3"/>
    <w:rPr>
      <w:color w:val="822757" w:themeColor="accent2"/>
      <w:sz w:val="52"/>
    </w:rPr>
  </w:style>
  <w:style w:type="table" w:styleId="Rutntstabell4dekorfrg6">
    <w:name w:val="Grid Table 4 Accent 6"/>
    <w:basedOn w:val="Normaltabell"/>
    <w:uiPriority w:val="49"/>
    <w:rsid w:val="002A1EA3"/>
    <w:pPr>
      <w:spacing w:after="0" w:line="240" w:lineRule="auto"/>
    </w:pPr>
    <w:tblPr>
      <w:tblStyleRowBandSize w:val="1"/>
      <w:tblStyleColBandSize w:val="1"/>
      <w:tblBorders>
        <w:top w:val="single" w:sz="4" w:space="0" w:color="CBCAC8" w:themeColor="accent6" w:themeTint="99"/>
        <w:left w:val="single" w:sz="4" w:space="0" w:color="CBCAC8" w:themeColor="accent6" w:themeTint="99"/>
        <w:bottom w:val="single" w:sz="4" w:space="0" w:color="CBCAC8" w:themeColor="accent6" w:themeTint="99"/>
        <w:right w:val="single" w:sz="4" w:space="0" w:color="CBCAC8" w:themeColor="accent6" w:themeTint="99"/>
        <w:insideH w:val="single" w:sz="4" w:space="0" w:color="CBCAC8" w:themeColor="accent6" w:themeTint="99"/>
        <w:insideV w:val="single" w:sz="4" w:space="0" w:color="CBCA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8A4" w:themeColor="accent6"/>
          <w:left w:val="single" w:sz="4" w:space="0" w:color="A9A8A4" w:themeColor="accent6"/>
          <w:bottom w:val="single" w:sz="4" w:space="0" w:color="A9A8A4" w:themeColor="accent6"/>
          <w:right w:val="single" w:sz="4" w:space="0" w:color="A9A8A4" w:themeColor="accent6"/>
          <w:insideH w:val="nil"/>
          <w:insideV w:val="nil"/>
        </w:tcBorders>
        <w:shd w:val="clear" w:color="auto" w:fill="A9A8A4" w:themeFill="accent6"/>
      </w:tcPr>
    </w:tblStylePr>
    <w:tblStylePr w:type="lastRow">
      <w:rPr>
        <w:b/>
        <w:bCs/>
      </w:rPr>
      <w:tblPr/>
      <w:tcPr>
        <w:tcBorders>
          <w:top w:val="double" w:sz="4" w:space="0" w:color="A9A8A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C" w:themeFill="accent6" w:themeFillTint="33"/>
      </w:tcPr>
    </w:tblStylePr>
    <w:tblStylePr w:type="band1Horz">
      <w:tblPr/>
      <w:tcPr>
        <w:shd w:val="clear" w:color="auto" w:fill="EDEDEC" w:themeFill="accent6" w:themeFillTint="33"/>
      </w:tcPr>
    </w:tblStylePr>
  </w:style>
  <w:style w:type="paragraph" w:styleId="Liststycke">
    <w:name w:val="List Paragraph"/>
    <w:basedOn w:val="Normal"/>
    <w:uiPriority w:val="34"/>
    <w:rsid w:val="00DA183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944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44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43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44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443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b@msb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CE3072D1941B4873D28F1F6D3B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227EC-EE32-42E8-882D-69418F3B4945}"/>
      </w:docPartPr>
      <w:docPartBody>
        <w:p w:rsidR="00DE7CFB" w:rsidRDefault="00A76560" w:rsidP="00A76560">
          <w:pPr>
            <w:pStyle w:val="C01CE3072D1941B4873D28F1F6D3BC18"/>
          </w:pPr>
          <w:r w:rsidRPr="00D6191D">
            <w:t>Klicka här för att ange text.</w:t>
          </w:r>
        </w:p>
      </w:docPartBody>
    </w:docPart>
    <w:docPart>
      <w:docPartPr>
        <w:name w:val="187486E1CA944AEBAD457E752DFDF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D591E-AE27-4032-8CCB-C682400A5018}"/>
      </w:docPartPr>
      <w:docPartBody>
        <w:p w:rsidR="00DE7CFB" w:rsidRDefault="00A76560" w:rsidP="00A76560">
          <w:pPr>
            <w:pStyle w:val="187486E1CA944AEBAD457E752DFDF230"/>
          </w:pPr>
          <w:r w:rsidRPr="00D6191D">
            <w:t>Klicka här för att ange text.</w:t>
          </w:r>
        </w:p>
      </w:docPartBody>
    </w:docPart>
    <w:docPart>
      <w:docPartPr>
        <w:name w:val="4268FE3AB83E428E8E4B31784235D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CD984-4DE9-47D3-939F-87279AA3E2FA}"/>
      </w:docPartPr>
      <w:docPartBody>
        <w:p w:rsidR="00DE7CFB" w:rsidRDefault="00A76560" w:rsidP="00A76560">
          <w:pPr>
            <w:pStyle w:val="4268FE3AB83E428E8E4B31784235DEFF"/>
          </w:pPr>
          <w:r w:rsidRPr="00D6191D">
            <w:t>Klicka här för att ange text.</w:t>
          </w:r>
        </w:p>
      </w:docPartBody>
    </w:docPart>
    <w:docPart>
      <w:docPartPr>
        <w:name w:val="97D2FF08794E4B6F8ADA74C8EB05C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0C243-A6F7-4BDF-A79D-F0233F2AC698}"/>
      </w:docPartPr>
      <w:docPartBody>
        <w:p w:rsidR="00DE7CFB" w:rsidRDefault="00A76560" w:rsidP="00A76560">
          <w:pPr>
            <w:pStyle w:val="97D2FF08794E4B6F8ADA74C8EB05CD69"/>
          </w:pPr>
          <w:r w:rsidRPr="00D6191D">
            <w:t>Klicka här för att ange text.</w:t>
          </w:r>
        </w:p>
      </w:docPartBody>
    </w:docPart>
    <w:docPart>
      <w:docPartPr>
        <w:name w:val="E2DD762240AF473A81CCE2D61F046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CB8644-06B5-4B63-985F-B66BF28F6CCC}"/>
      </w:docPartPr>
      <w:docPartBody>
        <w:p w:rsidR="00DE7CFB" w:rsidRDefault="00A76560" w:rsidP="00A76560">
          <w:pPr>
            <w:pStyle w:val="E2DD762240AF473A81CCE2D61F0463ED"/>
          </w:pPr>
          <w:r w:rsidRPr="00D6191D">
            <w:t>Klicka här för att ange text.</w:t>
          </w:r>
        </w:p>
      </w:docPartBody>
    </w:docPart>
    <w:docPart>
      <w:docPartPr>
        <w:name w:val="BAE59247C693449CB783DCB5B68E1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B98D3-BE9A-49E4-AFD9-D209F42D2CAC}"/>
      </w:docPartPr>
      <w:docPartBody>
        <w:p w:rsidR="00DE7CFB" w:rsidRDefault="00A76560" w:rsidP="00A76560">
          <w:pPr>
            <w:pStyle w:val="BAE59247C693449CB783DCB5B68E1DF1"/>
          </w:pPr>
          <w:r w:rsidRPr="00D6191D">
            <w:t>Klicka här för att ange text.</w:t>
          </w:r>
        </w:p>
      </w:docPartBody>
    </w:docPart>
    <w:docPart>
      <w:docPartPr>
        <w:name w:val="EBFD8A2CA8CC48E5803DE13CB1D96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6CF33-1837-4657-9323-797C15419958}"/>
      </w:docPartPr>
      <w:docPartBody>
        <w:p w:rsidR="00DE7CFB" w:rsidRDefault="00A76560" w:rsidP="00A76560">
          <w:pPr>
            <w:pStyle w:val="EBFD8A2CA8CC48E5803DE13CB1D96503"/>
          </w:pPr>
          <w:r w:rsidRPr="00D6191D">
            <w:t>Klicka här för att ange text.</w:t>
          </w:r>
        </w:p>
      </w:docPartBody>
    </w:docPart>
    <w:docPart>
      <w:docPartPr>
        <w:name w:val="7FF9FE7BF083462896947AEA89A6C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4C05F-7D21-4EB2-9109-5B6E93B42842}"/>
      </w:docPartPr>
      <w:docPartBody>
        <w:p w:rsidR="00DE7CFB" w:rsidRDefault="00A76560" w:rsidP="00A76560">
          <w:pPr>
            <w:pStyle w:val="7FF9FE7BF083462896947AEA89A6C35C"/>
          </w:pPr>
          <w:r w:rsidRPr="00D6191D">
            <w:t>Klicka här för att ange text.</w:t>
          </w:r>
        </w:p>
      </w:docPartBody>
    </w:docPart>
    <w:docPart>
      <w:docPartPr>
        <w:name w:val="0A8282ECFE534C7FAE22BCA36F254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B1A69-BF4F-4F69-BD12-72C8D31166D1}"/>
      </w:docPartPr>
      <w:docPartBody>
        <w:p w:rsidR="00DE7CFB" w:rsidRDefault="00A76560" w:rsidP="00A76560">
          <w:pPr>
            <w:pStyle w:val="0A8282ECFE534C7FAE22BCA36F254264"/>
          </w:pPr>
          <w:r w:rsidRPr="00D6191D">
            <w:t>Klicka här för att ange text.</w:t>
          </w:r>
        </w:p>
      </w:docPartBody>
    </w:docPart>
    <w:docPart>
      <w:docPartPr>
        <w:name w:val="0AB4C43ECDAF4E9E9FE08BA1800EE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F00CB-2F5D-47CE-B5EA-7EC734D6ADFA}"/>
      </w:docPartPr>
      <w:docPartBody>
        <w:p w:rsidR="00DE7CFB" w:rsidRDefault="00A76560" w:rsidP="00A76560">
          <w:pPr>
            <w:pStyle w:val="0AB4C43ECDAF4E9E9FE08BA1800EE35B"/>
          </w:pPr>
          <w:r w:rsidRPr="00D6191D">
            <w:t>Klicka här för att ange text.</w:t>
          </w:r>
        </w:p>
      </w:docPartBody>
    </w:docPart>
    <w:docPart>
      <w:docPartPr>
        <w:name w:val="2184B6D94B0848B4A70B9FC84F26C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9A02B-EE77-44CB-ACE0-5E14AB190DDE}"/>
      </w:docPartPr>
      <w:docPartBody>
        <w:p w:rsidR="00C757CB" w:rsidRDefault="00DE7CFB" w:rsidP="00DE7CFB">
          <w:pPr>
            <w:pStyle w:val="2184B6D94B0848B4A70B9FC84F26C5C8"/>
          </w:pPr>
          <w:r w:rsidRPr="00D6191D">
            <w:t>Klicka här för att ange text.</w:t>
          </w:r>
        </w:p>
      </w:docPartBody>
    </w:docPart>
    <w:docPart>
      <w:docPartPr>
        <w:name w:val="B6DE602981AE417F9F138777E95AC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5580F-66C8-4CB6-9D37-C45CC3E4A8EA}"/>
      </w:docPartPr>
      <w:docPartBody>
        <w:p w:rsidR="00C757CB" w:rsidRDefault="00DE7CFB" w:rsidP="00DE7CFB">
          <w:pPr>
            <w:pStyle w:val="B6DE602981AE417F9F138777E95AC9D7"/>
          </w:pPr>
          <w:r w:rsidRPr="00D6191D">
            <w:t>Klicka här för att ange text.</w:t>
          </w:r>
        </w:p>
      </w:docPartBody>
    </w:docPart>
    <w:docPart>
      <w:docPartPr>
        <w:name w:val="62905DDCF98F464AB25D12F4A02BA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B7581-8F2B-405C-969A-4E2CE94961B8}"/>
      </w:docPartPr>
      <w:docPartBody>
        <w:p w:rsidR="00C757CB" w:rsidRDefault="00DE7CFB" w:rsidP="00DE7CFB">
          <w:pPr>
            <w:pStyle w:val="62905DDCF98F464AB25D12F4A02BAB5A"/>
          </w:pPr>
          <w:r w:rsidRPr="00D6191D">
            <w:t>Klicka här för att ange text.</w:t>
          </w:r>
        </w:p>
      </w:docPartBody>
    </w:docPart>
    <w:docPart>
      <w:docPartPr>
        <w:name w:val="00A3DA1E69EC4B0CBFFB486FB2489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CE7BF-2AB2-478C-8C85-4ED0EFB98825}"/>
      </w:docPartPr>
      <w:docPartBody>
        <w:p w:rsidR="009D54D5" w:rsidRDefault="00D861F0" w:rsidP="00D861F0">
          <w:pPr>
            <w:pStyle w:val="00A3DA1E69EC4B0CBFFB486FB24893D0"/>
          </w:pPr>
          <w:r w:rsidRPr="00D6191D">
            <w:t>Klicka här för att ange text.</w:t>
          </w:r>
        </w:p>
      </w:docPartBody>
    </w:docPart>
    <w:docPart>
      <w:docPartPr>
        <w:name w:val="34A93329649B4E97B6C58264CEF53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A842-B806-4170-8F8A-62B4CC2E8EFC}"/>
      </w:docPartPr>
      <w:docPartBody>
        <w:p w:rsidR="00320621" w:rsidRDefault="00E34AC1" w:rsidP="00E34AC1">
          <w:pPr>
            <w:pStyle w:val="34A93329649B4E97B6C58264CEF5381E"/>
          </w:pPr>
          <w:r w:rsidRPr="00D6191D">
            <w:t>Klicka här för att ange text.</w:t>
          </w:r>
        </w:p>
      </w:docPartBody>
    </w:docPart>
    <w:docPart>
      <w:docPartPr>
        <w:name w:val="A20289857FC043BE982E246469251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8D56B-320C-430F-8EC7-FA1A38A885E2}"/>
      </w:docPartPr>
      <w:docPartBody>
        <w:p w:rsidR="00320621" w:rsidRDefault="00E34AC1" w:rsidP="00E34AC1">
          <w:pPr>
            <w:pStyle w:val="A20289857FC043BE982E246469251290"/>
          </w:pPr>
          <w:r w:rsidRPr="00D6191D">
            <w:t>Klicka här för att ange text.</w:t>
          </w:r>
        </w:p>
      </w:docPartBody>
    </w:docPart>
    <w:docPart>
      <w:docPartPr>
        <w:name w:val="23509B2482E14F2CA55FE53033E59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E9E22-118D-4D98-8BA1-3C14DE5254DE}"/>
      </w:docPartPr>
      <w:docPartBody>
        <w:p w:rsidR="00320621" w:rsidRDefault="00E34AC1" w:rsidP="00E34AC1">
          <w:pPr>
            <w:pStyle w:val="23509B2482E14F2CA55FE53033E59441"/>
          </w:pPr>
          <w:r w:rsidRPr="00D6191D"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60"/>
    <w:rsid w:val="002A19A4"/>
    <w:rsid w:val="00320621"/>
    <w:rsid w:val="00877350"/>
    <w:rsid w:val="009776E7"/>
    <w:rsid w:val="009935B9"/>
    <w:rsid w:val="009D54D5"/>
    <w:rsid w:val="00A76560"/>
    <w:rsid w:val="00AA41E4"/>
    <w:rsid w:val="00C757CB"/>
    <w:rsid w:val="00D57654"/>
    <w:rsid w:val="00D861F0"/>
    <w:rsid w:val="00DE7CFB"/>
    <w:rsid w:val="00E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01CE3072D1941B4873D28F1F6D3BC18">
    <w:name w:val="C01CE3072D1941B4873D28F1F6D3BC18"/>
    <w:rsid w:val="00A76560"/>
  </w:style>
  <w:style w:type="paragraph" w:customStyle="1" w:styleId="187486E1CA944AEBAD457E752DFDF230">
    <w:name w:val="187486E1CA944AEBAD457E752DFDF230"/>
    <w:rsid w:val="00A76560"/>
  </w:style>
  <w:style w:type="paragraph" w:customStyle="1" w:styleId="4268FE3AB83E428E8E4B31784235DEFF">
    <w:name w:val="4268FE3AB83E428E8E4B31784235DEFF"/>
    <w:rsid w:val="00A76560"/>
  </w:style>
  <w:style w:type="paragraph" w:customStyle="1" w:styleId="97D2FF08794E4B6F8ADA74C8EB05CD69">
    <w:name w:val="97D2FF08794E4B6F8ADA74C8EB05CD69"/>
    <w:rsid w:val="00A76560"/>
  </w:style>
  <w:style w:type="paragraph" w:customStyle="1" w:styleId="6F75E5435E5D4220B6A9A3A71DDCC481">
    <w:name w:val="6F75E5435E5D4220B6A9A3A71DDCC481"/>
    <w:rsid w:val="00A76560"/>
  </w:style>
  <w:style w:type="paragraph" w:customStyle="1" w:styleId="E2DD762240AF473A81CCE2D61F0463ED">
    <w:name w:val="E2DD762240AF473A81CCE2D61F0463ED"/>
    <w:rsid w:val="00A76560"/>
  </w:style>
  <w:style w:type="paragraph" w:customStyle="1" w:styleId="BAE59247C693449CB783DCB5B68E1DF1">
    <w:name w:val="BAE59247C693449CB783DCB5B68E1DF1"/>
    <w:rsid w:val="00A76560"/>
  </w:style>
  <w:style w:type="paragraph" w:customStyle="1" w:styleId="EBFD8A2CA8CC48E5803DE13CB1D96503">
    <w:name w:val="EBFD8A2CA8CC48E5803DE13CB1D96503"/>
    <w:rsid w:val="00A76560"/>
  </w:style>
  <w:style w:type="paragraph" w:customStyle="1" w:styleId="7FF9FE7BF083462896947AEA89A6C35C">
    <w:name w:val="7FF9FE7BF083462896947AEA89A6C35C"/>
    <w:rsid w:val="00A76560"/>
  </w:style>
  <w:style w:type="paragraph" w:customStyle="1" w:styleId="B7055DA1C50049A3976C24FDBDAB1339">
    <w:name w:val="B7055DA1C50049A3976C24FDBDAB1339"/>
    <w:rsid w:val="00A76560"/>
  </w:style>
  <w:style w:type="paragraph" w:customStyle="1" w:styleId="0A8282ECFE534C7FAE22BCA36F254264">
    <w:name w:val="0A8282ECFE534C7FAE22BCA36F254264"/>
    <w:rsid w:val="00A76560"/>
  </w:style>
  <w:style w:type="paragraph" w:customStyle="1" w:styleId="BA532644802E4A23A029C89C7A6EED9B">
    <w:name w:val="BA532644802E4A23A029C89C7A6EED9B"/>
    <w:rsid w:val="00A76560"/>
  </w:style>
  <w:style w:type="paragraph" w:customStyle="1" w:styleId="3B9C447541204FADAEC0A6B8686CDE65">
    <w:name w:val="3B9C447541204FADAEC0A6B8686CDE65"/>
    <w:rsid w:val="00A76560"/>
  </w:style>
  <w:style w:type="paragraph" w:customStyle="1" w:styleId="DDA3FFC36D434966B2EEAEB9212DB129">
    <w:name w:val="DDA3FFC36D434966B2EEAEB9212DB129"/>
    <w:rsid w:val="00A76560"/>
  </w:style>
  <w:style w:type="paragraph" w:customStyle="1" w:styleId="416CD83BE74B41E1A0477174E8897F31">
    <w:name w:val="416CD83BE74B41E1A0477174E8897F31"/>
    <w:rsid w:val="00A76560"/>
  </w:style>
  <w:style w:type="paragraph" w:customStyle="1" w:styleId="DE1E951CCA9546E98B478BE888668AEE">
    <w:name w:val="DE1E951CCA9546E98B478BE888668AEE"/>
    <w:rsid w:val="00A76560"/>
  </w:style>
  <w:style w:type="paragraph" w:customStyle="1" w:styleId="08A30A3C96DB4071B84B61B1C4D305C3">
    <w:name w:val="08A30A3C96DB4071B84B61B1C4D305C3"/>
    <w:rsid w:val="00A76560"/>
  </w:style>
  <w:style w:type="paragraph" w:customStyle="1" w:styleId="0EE83C36B9434241A2E32BEDC15E3F2A">
    <w:name w:val="0EE83C36B9434241A2E32BEDC15E3F2A"/>
    <w:rsid w:val="00A76560"/>
  </w:style>
  <w:style w:type="paragraph" w:customStyle="1" w:styleId="5B536366FA004152A5B8A8122201A12A">
    <w:name w:val="5B536366FA004152A5B8A8122201A12A"/>
    <w:rsid w:val="00A76560"/>
  </w:style>
  <w:style w:type="paragraph" w:customStyle="1" w:styleId="839447EF3A074510910E748C5A736111">
    <w:name w:val="839447EF3A074510910E748C5A736111"/>
    <w:rsid w:val="00A76560"/>
  </w:style>
  <w:style w:type="character" w:styleId="Platshllartext">
    <w:name w:val="Placeholder Text"/>
    <w:basedOn w:val="Standardstycketeckensnitt"/>
    <w:uiPriority w:val="99"/>
    <w:semiHidden/>
    <w:rsid w:val="00D861F0"/>
    <w:rPr>
      <w:color w:val="808080"/>
    </w:rPr>
  </w:style>
  <w:style w:type="paragraph" w:customStyle="1" w:styleId="718C8C1C0C634FA58F7F1ED4D3A21FCE">
    <w:name w:val="718C8C1C0C634FA58F7F1ED4D3A21FCE"/>
    <w:rsid w:val="00A76560"/>
  </w:style>
  <w:style w:type="paragraph" w:customStyle="1" w:styleId="DC8A184EE41B47C1B1511B6D680B5546">
    <w:name w:val="DC8A184EE41B47C1B1511B6D680B5546"/>
    <w:rsid w:val="00A76560"/>
  </w:style>
  <w:style w:type="paragraph" w:customStyle="1" w:styleId="ED9D86B89AEB40C789FA7EA54D1477FE">
    <w:name w:val="ED9D86B89AEB40C789FA7EA54D1477FE"/>
    <w:rsid w:val="00A76560"/>
  </w:style>
  <w:style w:type="paragraph" w:customStyle="1" w:styleId="59696430BAE346B1BD0BBFDEAF9D04AA">
    <w:name w:val="59696430BAE346B1BD0BBFDEAF9D04AA"/>
    <w:rsid w:val="00A76560"/>
  </w:style>
  <w:style w:type="paragraph" w:customStyle="1" w:styleId="65C0062D7A1F48C38E371D92866A1BA4">
    <w:name w:val="65C0062D7A1F48C38E371D92866A1BA4"/>
    <w:rsid w:val="00A76560"/>
  </w:style>
  <w:style w:type="paragraph" w:customStyle="1" w:styleId="D27462F1F58E4C0182D1A4DC8A9557D9">
    <w:name w:val="D27462F1F58E4C0182D1A4DC8A9557D9"/>
    <w:rsid w:val="00A76560"/>
  </w:style>
  <w:style w:type="paragraph" w:customStyle="1" w:styleId="937F5E1BA10A4DCA87D441C5BC32EEE9">
    <w:name w:val="937F5E1BA10A4DCA87D441C5BC32EEE9"/>
    <w:rsid w:val="00A76560"/>
  </w:style>
  <w:style w:type="paragraph" w:customStyle="1" w:styleId="D5B67E4697E741A7ACA8347055321CEE">
    <w:name w:val="D5B67E4697E741A7ACA8347055321CEE"/>
    <w:rsid w:val="00A76560"/>
  </w:style>
  <w:style w:type="paragraph" w:customStyle="1" w:styleId="E604DF274DEB4C54B38763CE1C33460C">
    <w:name w:val="E604DF274DEB4C54B38763CE1C33460C"/>
    <w:rsid w:val="00A76560"/>
  </w:style>
  <w:style w:type="paragraph" w:customStyle="1" w:styleId="99823EF530F847FAA7B39CF660D412F6">
    <w:name w:val="99823EF530F847FAA7B39CF660D412F6"/>
    <w:rsid w:val="00A76560"/>
  </w:style>
  <w:style w:type="paragraph" w:customStyle="1" w:styleId="B919C45F370D4FDEBD9D572FB3512158">
    <w:name w:val="B919C45F370D4FDEBD9D572FB3512158"/>
    <w:rsid w:val="00A76560"/>
  </w:style>
  <w:style w:type="paragraph" w:customStyle="1" w:styleId="437B215B8D934FBF97639CE0D723923F">
    <w:name w:val="437B215B8D934FBF97639CE0D723923F"/>
    <w:rsid w:val="00A76560"/>
  </w:style>
  <w:style w:type="paragraph" w:customStyle="1" w:styleId="0AB4C43ECDAF4E9E9FE08BA1800EE35B">
    <w:name w:val="0AB4C43ECDAF4E9E9FE08BA1800EE35B"/>
    <w:rsid w:val="00A76560"/>
  </w:style>
  <w:style w:type="paragraph" w:customStyle="1" w:styleId="EAC5D508F1C140E6AC8F827C2D069008">
    <w:name w:val="EAC5D508F1C140E6AC8F827C2D069008"/>
    <w:rsid w:val="00A76560"/>
  </w:style>
  <w:style w:type="paragraph" w:customStyle="1" w:styleId="7B346CB914EB43C29962CE8901DA5A05">
    <w:name w:val="7B346CB914EB43C29962CE8901DA5A05"/>
    <w:rsid w:val="00A76560"/>
  </w:style>
  <w:style w:type="paragraph" w:customStyle="1" w:styleId="2184B6D94B0848B4A70B9FC84F26C5C8">
    <w:name w:val="2184B6D94B0848B4A70B9FC84F26C5C8"/>
    <w:rsid w:val="00DE7CFB"/>
  </w:style>
  <w:style w:type="paragraph" w:customStyle="1" w:styleId="B6DE602981AE417F9F138777E95AC9D7">
    <w:name w:val="B6DE602981AE417F9F138777E95AC9D7"/>
    <w:rsid w:val="00DE7CFB"/>
  </w:style>
  <w:style w:type="paragraph" w:customStyle="1" w:styleId="62905DDCF98F464AB25D12F4A02BAB5A">
    <w:name w:val="62905DDCF98F464AB25D12F4A02BAB5A"/>
    <w:rsid w:val="00DE7CFB"/>
  </w:style>
  <w:style w:type="paragraph" w:customStyle="1" w:styleId="5914815BAB504538AB9EE67C2C83A09B">
    <w:name w:val="5914815BAB504538AB9EE67C2C83A09B"/>
    <w:rsid w:val="00DE7CFB"/>
  </w:style>
  <w:style w:type="paragraph" w:customStyle="1" w:styleId="5D0DFCD0C2A3408EAA96E1671BAA644B">
    <w:name w:val="5D0DFCD0C2A3408EAA96E1671BAA644B"/>
    <w:rsid w:val="00DE7CFB"/>
  </w:style>
  <w:style w:type="paragraph" w:customStyle="1" w:styleId="766B4E4726DD42BE8D8CD81E341C4CED">
    <w:name w:val="766B4E4726DD42BE8D8CD81E341C4CED"/>
    <w:rsid w:val="00DE7CFB"/>
  </w:style>
  <w:style w:type="paragraph" w:customStyle="1" w:styleId="0344613816CC4127B84948003B05CB12">
    <w:name w:val="0344613816CC4127B84948003B05CB12"/>
    <w:rsid w:val="00DE7CFB"/>
  </w:style>
  <w:style w:type="paragraph" w:customStyle="1" w:styleId="00A3DA1E69EC4B0CBFFB486FB24893D0">
    <w:name w:val="00A3DA1E69EC4B0CBFFB486FB24893D0"/>
    <w:rsid w:val="00D861F0"/>
  </w:style>
  <w:style w:type="paragraph" w:customStyle="1" w:styleId="34A93329649B4E97B6C58264CEF5381E">
    <w:name w:val="34A93329649B4E97B6C58264CEF5381E"/>
    <w:rsid w:val="00E34AC1"/>
  </w:style>
  <w:style w:type="paragraph" w:customStyle="1" w:styleId="A20289857FC043BE982E246469251290">
    <w:name w:val="A20289857FC043BE982E246469251290"/>
    <w:rsid w:val="00E34AC1"/>
  </w:style>
  <w:style w:type="paragraph" w:customStyle="1" w:styleId="23509B2482E14F2CA55FE53033E59441">
    <w:name w:val="23509B2482E14F2CA55FE53033E59441"/>
    <w:rsid w:val="00E3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bLabel xmlns="09080109-f6cd-4eba-a2ee-73217fe696ed"/>
    <TaxCatchAll xmlns="3e8739ea-7288-4f5f-81bd-8b5494f280f8">
      <Value>1</Value>
    </TaxCatchAll>
    <MSB_RecordId xmlns="3e8739ea-7288-4f5f-81bd-8b5494f280f8" xsi:nil="true"/>
    <g0d96e8934d24f93b4412bfcadc9fecb xmlns="3e8739ea-7288-4f5f-81bd-8b5494f280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g0d96e8934d24f93b4412bfcadc9fecb>
    <ebf3cb5f74d54e6f95100e07e976e6c1 xmlns="3e8739ea-7288-4f5f-81bd-8b5494f280f8">
      <Terms xmlns="http://schemas.microsoft.com/office/infopath/2007/PartnerControls"/>
    </ebf3cb5f74d54e6f95100e07e976e6c1>
    <Inneh_x00e5_ll xmlns="133276b7-85f5-4b6a-b90d-a8ed8d650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831FBBD376F2F34D850D893ED4BB4616" ma:contentTypeVersion="7" ma:contentTypeDescription="Skapa ett nytt dokument." ma:contentTypeScope="" ma:versionID="e3a3433cffcf802cb8eb1f2657ad6eb1">
  <xsd:schema xmlns:xsd="http://www.w3.org/2001/XMLSchema" xmlns:xs="http://www.w3.org/2001/XMLSchema" xmlns:p="http://schemas.microsoft.com/office/2006/metadata/properties" xmlns:ns2="09080109-f6cd-4eba-a2ee-73217fe696ed" xmlns:ns3="3e8739ea-7288-4f5f-81bd-8b5494f280f8" xmlns:ns4="133276b7-85f5-4b6a-b90d-a8ed8d650d34" targetNamespace="http://schemas.microsoft.com/office/2006/metadata/properties" ma:root="true" ma:fieldsID="981a61072a764b1292daead3bcbf6116" ns2:_="" ns3:_="" ns4:_="">
    <xsd:import namespace="09080109-f6cd-4eba-a2ee-73217fe696ed"/>
    <xsd:import namespace="3e8739ea-7288-4f5f-81bd-8b5494f280f8"/>
    <xsd:import namespace="133276b7-85f5-4b6a-b90d-a8ed8d650d34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g0d96e8934d24f93b4412bfcadc9fecb" minOccurs="0"/>
                <xsd:element ref="ns3:TaxCatchAll" minOccurs="0"/>
                <xsd:element ref="ns3:TaxCatchAllLabel" minOccurs="0"/>
                <xsd:element ref="ns3:ebf3cb5f74d54e6f95100e07e976e6c1" minOccurs="0"/>
                <xsd:element ref="ns3:MSB_RecordId" minOccurs="0"/>
                <xsd:element ref="ns4:Inneh_x00e5_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0109-f6cd-4eba-a2ee-73217fe696ed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f038dbba-609c-4050-b3e5-5d73f19ca87a}" ma:internalName="msbLabe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39ea-7288-4f5f-81bd-8b5494f280f8" elementFormDefault="qualified">
    <xsd:import namespace="http://schemas.microsoft.com/office/2006/documentManagement/types"/>
    <xsd:import namespace="http://schemas.microsoft.com/office/infopath/2007/PartnerControls"/>
    <xsd:element name="g0d96e8934d24f93b4412bfcadc9fecb" ma:index="9" nillable="true" ma:taxonomy="true" ma:internalName="g0d96e8934d24f93b4412bfcadc9fecb" ma:taxonomyFieldName="MSB_SiteBusinessProcess" ma:displayName="Handlingsslag" ma:default="1;#Standard|42db7290-f92b-446b-999c-1bee6d848af0" ma:fieldId="{00d96e89-34d2-4f93-b441-2bfcadc9fecb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9bf0b5e3-4ea0-4b08-9035-ce5bba0d8084}" ma:internalName="TaxCatchAll" ma:showField="CatchAllData" ma:web="3e8739ea-7288-4f5f-81bd-8b5494f28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9bf0b5e3-4ea0-4b08-9035-ce5bba0d8084}" ma:internalName="TaxCatchAllLabel" ma:readOnly="true" ma:showField="CatchAllDataLabel" ma:web="3e8739ea-7288-4f5f-81bd-8b5494f28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f3cb5f74d54e6f95100e07e976e6c1" ma:index="13" nillable="true" ma:taxonomy="true" ma:internalName="ebf3cb5f74d54e6f95100e07e976e6c1" ma:taxonomyFieldName="MSB_DocumentType" ma:displayName="Handlingstyp" ma:fieldId="{ebf3cb5f-74d5-4e6f-9510-0e07e976e6c1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76b7-85f5-4b6a-b90d-a8ed8d650d34" elementFormDefault="qualified">
    <xsd:import namespace="http://schemas.microsoft.com/office/2006/documentManagement/types"/>
    <xsd:import namespace="http://schemas.microsoft.com/office/infopath/2007/PartnerControls"/>
    <xsd:element name="Inneh_x00e5_ll" ma:index="16" nillable="true" ma:displayName="Innehåll" ma:internalName="Inneh_x00e5_l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0CA0-DD98-4057-A44E-0BB1EA8BAC8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9080109-f6cd-4eba-a2ee-73217fe696ed"/>
    <ds:schemaRef ds:uri="http://schemas.microsoft.com/office/2006/documentManagement/types"/>
    <ds:schemaRef ds:uri="http://schemas.microsoft.com/office/infopath/2007/PartnerControls"/>
    <ds:schemaRef ds:uri="3e8739ea-7288-4f5f-81bd-8b5494f280f8"/>
    <ds:schemaRef ds:uri="http://purl.org/dc/elements/1.1/"/>
    <ds:schemaRef ds:uri="133276b7-85f5-4b6a-b90d-a8ed8d650d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39E4BB-C16A-4602-882D-4A34643ED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08F53-BE0C-4967-9BBC-68F7D8B5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80109-f6cd-4eba-a2ee-73217fe696ed"/>
    <ds:schemaRef ds:uri="3e8739ea-7288-4f5f-81bd-8b5494f280f8"/>
    <ds:schemaRef ds:uri="133276b7-85f5-4b6a-b90d-a8ed8d650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B27AA-0862-4215-AD40-01DE2B2B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</Template>
  <TotalTime>0</TotalTime>
  <Pages>1</Pages>
  <Words>266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Flink Erik</dc:creator>
  <cp:keywords/>
  <dc:description/>
  <cp:lastModifiedBy>Olsson Frida</cp:lastModifiedBy>
  <cp:revision>2</cp:revision>
  <cp:lastPrinted>2019-01-03T09:58:00Z</cp:lastPrinted>
  <dcterms:created xsi:type="dcterms:W3CDTF">2023-04-18T09:36:00Z</dcterms:created>
  <dcterms:modified xsi:type="dcterms:W3CDTF">2023-04-18T09:36:00Z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0x0101008239AB5D3D2647B580F011DA2F3561110100831FBBD376F2F34D850D893ED4BB4616</vt:lpwstr>
  </property>
  <property fmtid="{D5CDD505-2E9C-101B-9397-08002B2CF9AE}" pid="3" name="MSB_SiteBusinessProcess">
    <vt:lpwstr>1;#Standard|42db7290-f92b-446b-999c-1bee6d848af0</vt:lpwstr>
  </property>
  <property fmtid="{D5CDD505-2E9C-101B-9397-08002B2CF9AE}" pid="4" name="MSB_DocumentType">
    <vt:lpwstr/>
  </property>
</Properties>
</file>