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A056" w14:textId="2F493E4B" w:rsidR="00BD6907" w:rsidRDefault="00BD6907" w:rsidP="00BD6907">
      <w:pPr>
        <w:tabs>
          <w:tab w:val="left" w:pos="1134"/>
          <w:tab w:val="left" w:pos="4395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Kontrollant:</w:t>
      </w:r>
      <w:r w:rsidR="004D5649">
        <w:rPr>
          <w:rFonts w:ascii="Arial" w:hAnsi="Arial"/>
          <w:b/>
        </w:rPr>
        <w:t xml:space="preserve"> 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D5649" w:rsidRPr="002A79F4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D5649" w:rsidRPr="002A79F4">
        <w:rPr>
          <w:rFonts w:ascii="Arial" w:eastAsia="MS Mincho" w:hAnsi="Arial" w:cs="Arial"/>
          <w:sz w:val="22"/>
          <w:szCs w:val="22"/>
        </w:rPr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separate"/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end"/>
      </w:r>
      <w:r w:rsidRPr="002221E2">
        <w:rPr>
          <w:rFonts w:ascii="Arial" w:eastAsia="MS Mincho" w:hAnsi="Arial" w:cs="Arial"/>
        </w:rPr>
        <w:tab/>
      </w:r>
      <w:r w:rsidRPr="00BE7676">
        <w:rPr>
          <w:rFonts w:ascii="Arial" w:eastAsia="MS Mincho" w:hAnsi="Arial" w:cs="Arial"/>
          <w:b/>
        </w:rPr>
        <w:t>Kontrolldatum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D5649" w:rsidRPr="002A79F4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D5649" w:rsidRPr="002A79F4">
        <w:rPr>
          <w:rFonts w:ascii="Arial" w:eastAsia="MS Mincho" w:hAnsi="Arial" w:cs="Arial"/>
          <w:sz w:val="22"/>
          <w:szCs w:val="22"/>
        </w:rPr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separate"/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end"/>
      </w:r>
    </w:p>
    <w:p w14:paraId="6285DDAE" w14:textId="07EE9F07" w:rsidR="00BD6907" w:rsidRDefault="00BD6907" w:rsidP="00BD6907">
      <w:pPr>
        <w:tabs>
          <w:tab w:val="left" w:pos="1134"/>
          <w:tab w:val="left" w:pos="4395"/>
          <w:tab w:val="left" w:pos="4820"/>
        </w:tabs>
        <w:rPr>
          <w:rFonts w:ascii="Arial" w:hAnsi="Arial"/>
        </w:rPr>
      </w:pPr>
      <w:r w:rsidRPr="00C6023B">
        <w:rPr>
          <w:rFonts w:ascii="Arial" w:hAnsi="Arial"/>
        </w:rPr>
        <w:t>Skyddsrumsnummer:</w:t>
      </w:r>
      <w:r w:rsidR="004D5649">
        <w:rPr>
          <w:rFonts w:ascii="Arial" w:hAnsi="Arial"/>
        </w:rPr>
        <w:t xml:space="preserve"> 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D5649" w:rsidRPr="002A79F4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D5649" w:rsidRPr="002A79F4">
        <w:rPr>
          <w:rFonts w:ascii="Arial" w:eastAsia="MS Mincho" w:hAnsi="Arial" w:cs="Arial"/>
          <w:sz w:val="22"/>
          <w:szCs w:val="22"/>
        </w:rPr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separate"/>
      </w:r>
      <w:r w:rsidR="00B53CE1">
        <w:rPr>
          <w:rFonts w:ascii="Arial" w:eastAsia="MS Mincho" w:hAnsi="Arial" w:cs="Arial"/>
          <w:sz w:val="22"/>
          <w:szCs w:val="22"/>
        </w:rPr>
        <w:t> </w:t>
      </w:r>
      <w:r w:rsidR="00B53CE1">
        <w:rPr>
          <w:rFonts w:ascii="Arial" w:eastAsia="MS Mincho" w:hAnsi="Arial" w:cs="Arial"/>
          <w:sz w:val="22"/>
          <w:szCs w:val="22"/>
        </w:rPr>
        <w:t> </w:t>
      </w:r>
      <w:r w:rsidR="00B53CE1">
        <w:rPr>
          <w:rFonts w:ascii="Arial" w:eastAsia="MS Mincho" w:hAnsi="Arial" w:cs="Arial"/>
          <w:sz w:val="22"/>
          <w:szCs w:val="22"/>
        </w:rPr>
        <w:t> </w:t>
      </w:r>
      <w:r w:rsidR="00B53CE1">
        <w:rPr>
          <w:rFonts w:ascii="Arial" w:eastAsia="MS Mincho" w:hAnsi="Arial" w:cs="Arial"/>
          <w:sz w:val="22"/>
          <w:szCs w:val="22"/>
        </w:rPr>
        <w:t> </w:t>
      </w:r>
      <w:r w:rsidR="00B53CE1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/>
        </w:rPr>
        <w:tab/>
        <w:t xml:space="preserve">Antal platser: 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D5649" w:rsidRPr="002A79F4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D5649" w:rsidRPr="002A79F4">
        <w:rPr>
          <w:rFonts w:ascii="Arial" w:eastAsia="MS Mincho" w:hAnsi="Arial" w:cs="Arial"/>
          <w:sz w:val="22"/>
          <w:szCs w:val="22"/>
        </w:rPr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separate"/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end"/>
      </w:r>
    </w:p>
    <w:p w14:paraId="44963F44" w14:textId="79EC9C1A" w:rsidR="00BD6907" w:rsidRDefault="00BD6907" w:rsidP="00BD6907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>Storlek:</w:t>
      </w:r>
      <w:r w:rsidR="004D5649">
        <w:rPr>
          <w:rFonts w:ascii="Arial" w:hAnsi="Arial"/>
        </w:rPr>
        <w:t xml:space="preserve"> 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D5649" w:rsidRPr="002A79F4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D5649" w:rsidRPr="002A79F4">
        <w:rPr>
          <w:rFonts w:ascii="Arial" w:eastAsia="MS Mincho" w:hAnsi="Arial" w:cs="Arial"/>
          <w:sz w:val="22"/>
          <w:szCs w:val="22"/>
        </w:rPr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separate"/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/>
        </w:rPr>
        <w:tab/>
        <w:t xml:space="preserve">Koordinater (N/E): 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D5649" w:rsidRPr="002A79F4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D5649" w:rsidRPr="002A79F4">
        <w:rPr>
          <w:rFonts w:ascii="Arial" w:eastAsia="MS Mincho" w:hAnsi="Arial" w:cs="Arial"/>
          <w:sz w:val="22"/>
          <w:szCs w:val="22"/>
        </w:rPr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separate"/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end"/>
      </w:r>
    </w:p>
    <w:p w14:paraId="5305F27D" w14:textId="052D7CF9" w:rsidR="00BD6907" w:rsidRPr="00C6023B" w:rsidRDefault="00BD6907" w:rsidP="00BD6907">
      <w:pPr>
        <w:tabs>
          <w:tab w:val="left" w:pos="4395"/>
        </w:tabs>
        <w:rPr>
          <w:rFonts w:ascii="Arial" w:hAnsi="Arial"/>
        </w:rPr>
      </w:pPr>
      <w:r>
        <w:rPr>
          <w:rFonts w:ascii="Arial" w:hAnsi="Arial"/>
        </w:rPr>
        <w:t xml:space="preserve">Adress: 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D5649" w:rsidRPr="002A79F4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D5649" w:rsidRPr="002A79F4">
        <w:rPr>
          <w:rFonts w:ascii="Arial" w:eastAsia="MS Mincho" w:hAnsi="Arial" w:cs="Arial"/>
          <w:sz w:val="22"/>
          <w:szCs w:val="22"/>
        </w:rPr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separate"/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/>
        </w:rPr>
        <w:tab/>
        <w:t xml:space="preserve">Fastighet: 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D5649" w:rsidRPr="002A79F4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4D5649" w:rsidRPr="002A79F4">
        <w:rPr>
          <w:rFonts w:ascii="Arial" w:eastAsia="MS Mincho" w:hAnsi="Arial" w:cs="Arial"/>
          <w:sz w:val="22"/>
          <w:szCs w:val="22"/>
        </w:rPr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separate"/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t> </w:t>
      </w:r>
      <w:r w:rsidR="004D5649" w:rsidRPr="002A79F4">
        <w:rPr>
          <w:rFonts w:ascii="Arial" w:eastAsia="MS Mincho" w:hAnsi="Arial" w:cs="Arial"/>
          <w:sz w:val="22"/>
          <w:szCs w:val="22"/>
        </w:rPr>
        <w:fldChar w:fldCharType="end"/>
      </w:r>
    </w:p>
    <w:p w14:paraId="263476A2" w14:textId="77777777" w:rsidR="004D5560" w:rsidRDefault="004D5560">
      <w:pPr>
        <w:tabs>
          <w:tab w:val="left" w:pos="1134"/>
        </w:tabs>
        <w:rPr>
          <w:rFonts w:ascii="Arial" w:hAnsi="Arial"/>
          <w:b/>
        </w:rPr>
      </w:pPr>
    </w:p>
    <w:p w14:paraId="45B7FACB" w14:textId="77777777" w:rsidR="001F52C9" w:rsidRPr="001F52C9" w:rsidRDefault="00891D84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Slutbesiktning</w:t>
      </w:r>
    </w:p>
    <w:p w14:paraId="3E1D24B3" w14:textId="77777777" w:rsidR="00A3510B" w:rsidRPr="004F0086" w:rsidRDefault="00A3510B">
      <w:pPr>
        <w:rPr>
          <w:rFonts w:ascii="Arial" w:hAnsi="Arial" w:cs="Arial"/>
        </w:rPr>
      </w:pPr>
    </w:p>
    <w:tbl>
      <w:tblPr>
        <w:tblW w:w="806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3"/>
        <w:gridCol w:w="3686"/>
        <w:gridCol w:w="709"/>
        <w:gridCol w:w="1417"/>
        <w:gridCol w:w="1559"/>
      </w:tblGrid>
      <w:tr w:rsidR="00AC348E" w:rsidRPr="002A79F4" w14:paraId="3A380648" w14:textId="77777777" w:rsidTr="006F7A3D">
        <w:trPr>
          <w:cantSplit/>
          <w:trHeight w:val="397"/>
          <w:tblHeader/>
        </w:trPr>
        <w:tc>
          <w:tcPr>
            <w:tcW w:w="693" w:type="dxa"/>
            <w:tcBorders>
              <w:bottom w:val="single" w:sz="4" w:space="0" w:color="auto"/>
            </w:tcBorders>
          </w:tcPr>
          <w:p w14:paraId="7F15B087" w14:textId="77777777"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223283" w14:textId="77777777"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F8B505" w14:textId="77777777"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4523CE" w14:textId="77777777" w:rsidR="00AC348E" w:rsidRPr="002A79F4" w:rsidRDefault="00AC348E" w:rsidP="00AB32B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Godk</w:t>
            </w:r>
            <w:r w:rsidR="00AB32BC" w:rsidRPr="002A79F4">
              <w:rPr>
                <w:rFonts w:ascii="Arial" w:hAnsi="Arial" w:cs="Arial"/>
                <w:b/>
                <w:sz w:val="22"/>
                <w:szCs w:val="22"/>
              </w:rPr>
              <w:t>änt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7B8F5F" w14:textId="77777777"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Anteckningar</w:t>
            </w:r>
          </w:p>
        </w:tc>
      </w:tr>
      <w:tr w:rsidR="004D4A71" w:rsidRPr="000A6E55" w14:paraId="75C37376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1255B8AC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9A6104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2688E20C" w14:textId="77777777" w:rsidR="004D4A71" w:rsidRPr="000A6E55" w:rsidRDefault="004D4A71" w:rsidP="00F72B3D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54A91E" w14:textId="77777777" w:rsidR="004D4A71" w:rsidRPr="000A6E55" w:rsidRDefault="008C6333" w:rsidP="00A5176A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A5176A" w:rsidRPr="000A6E55">
              <w:rPr>
                <w:rFonts w:ascii="Arial" w:hAnsi="Arial" w:cs="Arial"/>
                <w:b/>
                <w:sz w:val="28"/>
                <w:szCs w:val="28"/>
              </w:rPr>
              <w:t>okument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6E8DE09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E9AB5BE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03B15E4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176A" w:rsidRPr="002A79F4" w14:paraId="5D52A82B" w14:textId="77777777" w:rsidTr="006D295F">
        <w:trPr>
          <w:cantSplit/>
          <w:trHeight w:val="397"/>
        </w:trPr>
        <w:tc>
          <w:tcPr>
            <w:tcW w:w="693" w:type="dxa"/>
          </w:tcPr>
          <w:p w14:paraId="66317971" w14:textId="77777777" w:rsidR="00A5176A" w:rsidRPr="002A79F4" w:rsidRDefault="00A5176A" w:rsidP="006D295F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686" w:type="dxa"/>
          </w:tcPr>
          <w:p w14:paraId="130CCAC8" w14:textId="77777777" w:rsidR="00A5176A" w:rsidRPr="00891D84" w:rsidRDefault="00A5176A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Skyddsrumsbeslut från MSB</w:t>
            </w:r>
          </w:p>
        </w:tc>
        <w:tc>
          <w:tcPr>
            <w:tcW w:w="709" w:type="dxa"/>
          </w:tcPr>
          <w:p w14:paraId="6CCC0F41" w14:textId="77777777" w:rsidR="00A5176A" w:rsidRPr="002A79F4" w:rsidRDefault="005C0879" w:rsidP="006D295F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3:3</w:t>
            </w:r>
            <w:r w:rsidR="00A22F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B721E15" w14:textId="646CA62F" w:rsidR="00A5176A" w:rsidRPr="002A79F4" w:rsidRDefault="00A5176A" w:rsidP="006D295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3F8F402" w14:textId="77777777" w:rsidR="00A5176A" w:rsidRPr="002A79F4" w:rsidRDefault="00A5176A" w:rsidP="006D295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0B5A540" w14:textId="2736E3B3" w:rsidR="00A5176A" w:rsidRPr="002A79F4" w:rsidRDefault="00A5176A" w:rsidP="006D295F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6B40" w:rsidRPr="002A79F4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63916EC0" w14:textId="77777777" w:rsidR="00A5176A" w:rsidRPr="002A79F4" w:rsidRDefault="00A5176A" w:rsidP="006D295F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14:paraId="31AFDE40" w14:textId="77777777" w:rsidTr="00891D84">
        <w:trPr>
          <w:cantSplit/>
          <w:trHeight w:val="397"/>
        </w:trPr>
        <w:tc>
          <w:tcPr>
            <w:tcW w:w="693" w:type="dxa"/>
          </w:tcPr>
          <w:p w14:paraId="470A7374" w14:textId="77777777" w:rsidR="00891D84" w:rsidRPr="002A79F4" w:rsidRDefault="00A5176A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686" w:type="dxa"/>
          </w:tcPr>
          <w:p w14:paraId="76FC1050" w14:textId="77777777" w:rsidR="00891D84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1: </w:t>
            </w:r>
            <w:r w:rsidRPr="00891D84">
              <w:rPr>
                <w:rFonts w:ascii="Arial" w:hAnsi="Arial"/>
              </w:rPr>
              <w:t>bygghandlingar</w:t>
            </w:r>
          </w:p>
        </w:tc>
        <w:tc>
          <w:tcPr>
            <w:tcW w:w="709" w:type="dxa"/>
          </w:tcPr>
          <w:p w14:paraId="3F0AD1D6" w14:textId="77777777" w:rsidR="00891D84" w:rsidRPr="002A79F4" w:rsidRDefault="00A22F67" w:rsidP="00863F6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D20D37D" w14:textId="5034E022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F5E2699" w14:textId="77777777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9FB7A4C" w14:textId="77777777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F8F90B9" w14:textId="77777777"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217E3" w:rsidRPr="002A79F4" w14:paraId="612D3BE9" w14:textId="77777777" w:rsidTr="006F7A3D">
        <w:trPr>
          <w:cantSplit/>
          <w:trHeight w:val="397"/>
        </w:trPr>
        <w:tc>
          <w:tcPr>
            <w:tcW w:w="693" w:type="dxa"/>
          </w:tcPr>
          <w:p w14:paraId="42EE1D4F" w14:textId="77777777" w:rsidR="009217E3" w:rsidRPr="002A79F4" w:rsidRDefault="009217E3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</w:tcPr>
          <w:p w14:paraId="43E7344B" w14:textId="77777777" w:rsidR="009217E3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2: </w:t>
            </w:r>
            <w:r>
              <w:rPr>
                <w:rFonts w:ascii="Arial" w:hAnsi="Arial"/>
              </w:rPr>
              <w:t>grundläggning</w:t>
            </w:r>
          </w:p>
        </w:tc>
        <w:tc>
          <w:tcPr>
            <w:tcW w:w="709" w:type="dxa"/>
          </w:tcPr>
          <w:p w14:paraId="17CDFDDC" w14:textId="77777777" w:rsidR="009217E3" w:rsidRPr="002A79F4" w:rsidRDefault="00A22F67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B7B15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490A7E1" w14:textId="40AD6DD7"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C853D1A" w14:textId="04EB4780"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E85EA89" w14:textId="77777777"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6283464F" w14:textId="77777777" w:rsidR="009217E3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14:paraId="3F6949F6" w14:textId="77777777" w:rsidTr="00891D84">
        <w:trPr>
          <w:cantSplit/>
          <w:trHeight w:val="397"/>
        </w:trPr>
        <w:tc>
          <w:tcPr>
            <w:tcW w:w="693" w:type="dxa"/>
          </w:tcPr>
          <w:p w14:paraId="1F60331C" w14:textId="77777777" w:rsidR="00891D84" w:rsidRPr="002A79F4" w:rsidRDefault="00891D84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</w:tcPr>
          <w:p w14:paraId="48958E5D" w14:textId="77777777" w:rsidR="00891D84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3: </w:t>
            </w:r>
            <w:r>
              <w:rPr>
                <w:rFonts w:ascii="Arial" w:hAnsi="Arial"/>
              </w:rPr>
              <w:t>golvkonstruktion</w:t>
            </w:r>
          </w:p>
        </w:tc>
        <w:tc>
          <w:tcPr>
            <w:tcW w:w="709" w:type="dxa"/>
          </w:tcPr>
          <w:p w14:paraId="2C8373C8" w14:textId="77777777" w:rsidR="00891D84" w:rsidRPr="002A79F4" w:rsidRDefault="00A22F67" w:rsidP="00891D8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9FD8C02" w14:textId="208B1625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EF10617" w14:textId="4EB89B0C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F836046" w14:textId="77777777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E110E96" w14:textId="77777777"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14:paraId="6A23E36B" w14:textId="77777777" w:rsidTr="00891D84">
        <w:trPr>
          <w:cantSplit/>
          <w:trHeight w:val="397"/>
        </w:trPr>
        <w:tc>
          <w:tcPr>
            <w:tcW w:w="693" w:type="dxa"/>
          </w:tcPr>
          <w:p w14:paraId="4547486B" w14:textId="77777777" w:rsidR="00891D84" w:rsidRPr="002A79F4" w:rsidRDefault="00891D84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</w:tcPr>
          <w:p w14:paraId="5AB219D8" w14:textId="77777777" w:rsidR="00891D84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4: </w:t>
            </w:r>
            <w:r>
              <w:rPr>
                <w:rFonts w:ascii="Arial" w:hAnsi="Arial"/>
              </w:rPr>
              <w:t>väggkonstruktion</w:t>
            </w:r>
          </w:p>
        </w:tc>
        <w:tc>
          <w:tcPr>
            <w:tcW w:w="709" w:type="dxa"/>
          </w:tcPr>
          <w:p w14:paraId="7D965FA9" w14:textId="77777777" w:rsidR="00891D84" w:rsidRPr="002A79F4" w:rsidRDefault="00A22F67" w:rsidP="00891D8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CE0E1B1" w14:textId="5CB2FCF2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A3EEA31" w14:textId="77777777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AAB17B1" w14:textId="77777777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0B8BC7E" w14:textId="77777777"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14:paraId="61292332" w14:textId="77777777" w:rsidTr="00891D84">
        <w:trPr>
          <w:cantSplit/>
          <w:trHeight w:val="397"/>
        </w:trPr>
        <w:tc>
          <w:tcPr>
            <w:tcW w:w="693" w:type="dxa"/>
          </w:tcPr>
          <w:p w14:paraId="7DD8822B" w14:textId="77777777" w:rsidR="00891D84" w:rsidRPr="002A79F4" w:rsidRDefault="00891D84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</w:tcPr>
          <w:p w14:paraId="7606A6F3" w14:textId="77777777" w:rsidR="00891D84" w:rsidRPr="00891D84" w:rsidRDefault="00891D84" w:rsidP="00A5176A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A5176A">
              <w:rPr>
                <w:rFonts w:ascii="Arial" w:hAnsi="Arial"/>
              </w:rPr>
              <w:t xml:space="preserve">nr. 5: </w:t>
            </w:r>
            <w:r>
              <w:rPr>
                <w:rFonts w:ascii="Arial" w:hAnsi="Arial"/>
              </w:rPr>
              <w:t>takkonstruktion</w:t>
            </w:r>
          </w:p>
        </w:tc>
        <w:tc>
          <w:tcPr>
            <w:tcW w:w="709" w:type="dxa"/>
          </w:tcPr>
          <w:p w14:paraId="783FB7E1" w14:textId="77777777" w:rsidR="00891D84" w:rsidRPr="002A79F4" w:rsidRDefault="00A22F67" w:rsidP="00891D8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F7E1977" w14:textId="37EE76C2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3A3C544" w14:textId="77777777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CD3B625" w14:textId="77777777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0FF6743" w14:textId="77777777"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91D84" w:rsidRPr="002A79F4" w14:paraId="221892F2" w14:textId="77777777" w:rsidTr="00ED31A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238154D" w14:textId="77777777" w:rsidR="00891D84" w:rsidRPr="002A79F4" w:rsidRDefault="00891D84" w:rsidP="00891D8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95EBA3" w14:textId="77777777" w:rsidR="00891D84" w:rsidRPr="00891D84" w:rsidRDefault="00891D84" w:rsidP="001D002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1D84">
              <w:rPr>
                <w:rFonts w:ascii="Arial" w:hAnsi="Arial"/>
              </w:rPr>
              <w:t xml:space="preserve">Intyg </w:t>
            </w:r>
            <w:r w:rsidR="001D002B">
              <w:rPr>
                <w:rFonts w:ascii="Arial" w:hAnsi="Arial"/>
              </w:rPr>
              <w:t xml:space="preserve">nr. 6: </w:t>
            </w:r>
            <w:r>
              <w:rPr>
                <w:rFonts w:ascii="Arial" w:hAnsi="Arial"/>
              </w:rPr>
              <w:t>färdig stomme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7D9CB0" w14:textId="77777777" w:rsidR="00891D84" w:rsidRPr="002A79F4" w:rsidRDefault="00A22F67" w:rsidP="00891D8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91D84" w:rsidRPr="002A79F4">
              <w:rPr>
                <w:rFonts w:ascii="Arial" w:hAnsi="Arial" w:cs="Arial"/>
                <w:sz w:val="22"/>
                <w:szCs w:val="22"/>
              </w:rPr>
              <w:t>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F0FFEE" w14:textId="33B1773A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F9707D5" w14:textId="77777777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0143CF7" w14:textId="77777777" w:rsidR="00891D84" w:rsidRPr="002A79F4" w:rsidRDefault="00891D84" w:rsidP="00891D84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738741" w14:textId="77777777" w:rsidR="00891D84" w:rsidRPr="002A79F4" w:rsidRDefault="00891D84" w:rsidP="00891D84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0A6E55" w14:paraId="58F5EF3B" w14:textId="77777777" w:rsidTr="00ED31AC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23CA1639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C3470D" w14:textId="77777777" w:rsidR="004D4A71" w:rsidRPr="000A6E55" w:rsidRDefault="00F72B3D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D31AC" w:rsidRPr="000A6E5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508975FE" w14:textId="77777777" w:rsidR="004D4A71" w:rsidRPr="000A6E55" w:rsidRDefault="004D4A71" w:rsidP="00F72B3D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807AEC" w14:textId="77777777" w:rsidR="004D4A71" w:rsidRPr="000A6E55" w:rsidRDefault="009B3212" w:rsidP="00F72B3D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Skyddsrumsfunktion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FF88DEC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D695693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D2B15F3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3212" w:rsidRPr="002A79F4" w14:paraId="63EEB873" w14:textId="77777777" w:rsidTr="009B3212">
        <w:trPr>
          <w:cantSplit/>
          <w:trHeight w:val="397"/>
        </w:trPr>
        <w:tc>
          <w:tcPr>
            <w:tcW w:w="693" w:type="dxa"/>
          </w:tcPr>
          <w:p w14:paraId="6DE7901C" w14:textId="77777777" w:rsidR="009B3212" w:rsidRPr="002A79F4" w:rsidRDefault="009B3212" w:rsidP="00A5176A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67906EAA" w14:textId="77777777" w:rsidR="009B3212" w:rsidRDefault="006D295F" w:rsidP="006D295F">
            <w:pPr>
              <w:tabs>
                <w:tab w:val="left" w:pos="993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9B3212">
              <w:rPr>
                <w:rFonts w:ascii="Arial" w:hAnsi="Arial"/>
              </w:rPr>
              <w:t>ontroll att skyddsrummet fungerar på ändamålsenligt sätt</w:t>
            </w:r>
            <w:r w:rsidR="00436058">
              <w:rPr>
                <w:rFonts w:ascii="Arial" w:hAnsi="Arial"/>
              </w:rPr>
              <w:t>.</w:t>
            </w:r>
          </w:p>
          <w:p w14:paraId="2AF27090" w14:textId="77777777" w:rsidR="00617355" w:rsidRPr="002A79F4" w:rsidRDefault="00617355" w:rsidP="006D295F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C56EA">
              <w:rPr>
                <w:rFonts w:ascii="Arial" w:hAnsi="Arial"/>
              </w:rPr>
              <w:t>Foto</w:t>
            </w:r>
            <w:r w:rsidR="00436058" w:rsidRPr="003C56EA">
              <w:rPr>
                <w:rFonts w:ascii="Arial" w:hAnsi="Arial"/>
              </w:rPr>
              <w:t xml:space="preserve"> interiör</w:t>
            </w:r>
          </w:p>
        </w:tc>
        <w:tc>
          <w:tcPr>
            <w:tcW w:w="709" w:type="dxa"/>
          </w:tcPr>
          <w:p w14:paraId="31D50101" w14:textId="77777777" w:rsidR="009B3212" w:rsidRPr="002A79F4" w:rsidRDefault="009B3212" w:rsidP="009B3212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946226" w14:textId="77777777"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E861D06" w14:textId="77777777"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A146B7C" w14:textId="77777777"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C6C5B12" w14:textId="77777777" w:rsidR="009B3212" w:rsidRPr="002A79F4" w:rsidRDefault="009B3212" w:rsidP="009B3212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B3212" w:rsidRPr="002A79F4" w14:paraId="040FB4CE" w14:textId="77777777" w:rsidTr="009B3212">
        <w:trPr>
          <w:cantSplit/>
          <w:trHeight w:val="397"/>
        </w:trPr>
        <w:tc>
          <w:tcPr>
            <w:tcW w:w="693" w:type="dxa"/>
          </w:tcPr>
          <w:p w14:paraId="5826F7CE" w14:textId="77777777" w:rsidR="009B3212" w:rsidRPr="002A79F4" w:rsidRDefault="009B3212" w:rsidP="009B3212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</w:tcPr>
          <w:p w14:paraId="69FD867B" w14:textId="77777777" w:rsidR="009B3212" w:rsidRPr="002A79F4" w:rsidRDefault="009B3212" w:rsidP="009B3212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5176A">
              <w:rPr>
                <w:rFonts w:ascii="Arial" w:hAnsi="Arial"/>
              </w:rPr>
              <w:t>Golvareor</w:t>
            </w:r>
            <w:r>
              <w:rPr>
                <w:rFonts w:ascii="Arial" w:hAnsi="Arial"/>
              </w:rPr>
              <w:t>, kontroll av på ritning angivna areor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3E1D050F" w14:textId="77777777" w:rsidR="009B3212" w:rsidRPr="002A79F4" w:rsidRDefault="005C0879" w:rsidP="00863F6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63F6C">
              <w:rPr>
                <w:rFonts w:ascii="Arial" w:hAnsi="Arial" w:cs="Arial"/>
                <w:sz w:val="22"/>
                <w:szCs w:val="22"/>
              </w:rPr>
              <w:t>:2</w:t>
            </w:r>
          </w:p>
        </w:tc>
        <w:tc>
          <w:tcPr>
            <w:tcW w:w="1417" w:type="dxa"/>
          </w:tcPr>
          <w:p w14:paraId="7A57EB42" w14:textId="77777777"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9E948E0" w14:textId="77777777"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59D83A2" w14:textId="77777777" w:rsidR="009B3212" w:rsidRPr="002A79F4" w:rsidRDefault="009B3212" w:rsidP="009B3212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6CF918E" w14:textId="77777777" w:rsidR="009B3212" w:rsidRPr="002A79F4" w:rsidRDefault="009B3212" w:rsidP="009B3212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0879175A" w14:textId="77777777" w:rsidTr="006F7A3D">
        <w:trPr>
          <w:cantSplit/>
          <w:trHeight w:val="397"/>
        </w:trPr>
        <w:tc>
          <w:tcPr>
            <w:tcW w:w="693" w:type="dxa"/>
          </w:tcPr>
          <w:p w14:paraId="6997E97F" w14:textId="77777777" w:rsidR="00136A9C" w:rsidRPr="002A79F4" w:rsidRDefault="009B3212" w:rsidP="009B3212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A5176A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</w:tcPr>
          <w:p w14:paraId="03E5A2DA" w14:textId="77777777" w:rsidR="00136A9C" w:rsidRDefault="009B3212" w:rsidP="00DF681B">
            <w:pPr>
              <w:tabs>
                <w:tab w:val="left" w:pos="993"/>
              </w:tabs>
              <w:spacing w:before="60"/>
              <w:rPr>
                <w:rFonts w:ascii="Arial" w:hAnsi="Arial"/>
              </w:rPr>
            </w:pPr>
            <w:r w:rsidRPr="00A5176A">
              <w:rPr>
                <w:rFonts w:ascii="Arial" w:hAnsi="Arial"/>
              </w:rPr>
              <w:t>Rumshöjd</w:t>
            </w:r>
            <w:r>
              <w:rPr>
                <w:rFonts w:ascii="Arial" w:hAnsi="Arial"/>
              </w:rPr>
              <w:t>, även under installationer</w:t>
            </w:r>
            <w:r w:rsidR="00436058">
              <w:rPr>
                <w:rFonts w:ascii="Arial" w:hAnsi="Arial"/>
              </w:rPr>
              <w:t>.</w:t>
            </w:r>
          </w:p>
          <w:p w14:paraId="1BA54663" w14:textId="77777777" w:rsidR="00443C11" w:rsidRPr="002A79F4" w:rsidRDefault="00443C11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89F87E" w14:textId="77777777" w:rsidR="00136A9C" w:rsidRPr="002A79F4" w:rsidRDefault="005C087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63F6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14:paraId="7E0EB9E9" w14:textId="77777777"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5FF0C12" w14:textId="77777777"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47EBBB8" w14:textId="77777777"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CF46FFD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0A6E55" w14:paraId="5C5791C2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28819464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2678C1" w14:textId="77777777" w:rsidR="004D4A71" w:rsidRPr="000A6E55" w:rsidRDefault="00F72B3D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D31AC" w:rsidRPr="000A6E5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4F32EF8" w14:textId="77777777" w:rsidR="004D4A71" w:rsidRPr="000A6E55" w:rsidRDefault="004D4A71" w:rsidP="00F72B3D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5DDC67" w14:textId="77777777" w:rsidR="004D4A71" w:rsidRPr="000A6E55" w:rsidRDefault="009B3212" w:rsidP="008C633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Skyddsdörrar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BDD1C15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C8B221B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0A81C6E" w14:textId="77777777" w:rsidR="004D4A71" w:rsidRPr="000A6E55" w:rsidRDefault="004D4A71" w:rsidP="00F72B3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D0BCC" w:rsidRPr="002A79F4" w14:paraId="225D6EE9" w14:textId="77777777" w:rsidTr="00C342BC">
        <w:trPr>
          <w:cantSplit/>
          <w:trHeight w:val="397"/>
        </w:trPr>
        <w:tc>
          <w:tcPr>
            <w:tcW w:w="693" w:type="dxa"/>
          </w:tcPr>
          <w:p w14:paraId="267FAB9A" w14:textId="77777777" w:rsidR="003D0BCC" w:rsidRPr="002A79F4" w:rsidRDefault="00496253" w:rsidP="0049625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686" w:type="dxa"/>
          </w:tcPr>
          <w:p w14:paraId="0AE6EA8C" w14:textId="77777777" w:rsidR="003D0BCC" w:rsidRDefault="003D0BCC" w:rsidP="006D295F">
            <w:pPr>
              <w:tabs>
                <w:tab w:val="left" w:pos="993"/>
              </w:tabs>
              <w:spacing w:before="60"/>
              <w:rPr>
                <w:rFonts w:ascii="Arial" w:hAnsi="Arial"/>
              </w:rPr>
            </w:pPr>
            <w:r w:rsidRPr="006D295F">
              <w:rPr>
                <w:rFonts w:ascii="Arial" w:hAnsi="Arial"/>
              </w:rPr>
              <w:t>Anliggning mellan dörrblad och karm</w:t>
            </w:r>
            <w:r w:rsidR="006D295F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godtagbara spel</w:t>
            </w:r>
            <w:r w:rsidR="00436058">
              <w:rPr>
                <w:rFonts w:ascii="Arial" w:hAnsi="Arial"/>
              </w:rPr>
              <w:t>. Certifierings- och individnummersmärkning.</w:t>
            </w:r>
          </w:p>
          <w:p w14:paraId="57C0A7CB" w14:textId="77777777" w:rsidR="0057347B" w:rsidRPr="002A79F4" w:rsidRDefault="0057347B" w:rsidP="006D295F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Betongfyllning utan bom, även karm.</w:t>
            </w:r>
          </w:p>
        </w:tc>
        <w:tc>
          <w:tcPr>
            <w:tcW w:w="709" w:type="dxa"/>
          </w:tcPr>
          <w:p w14:paraId="14F1F3A9" w14:textId="77777777"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1D56DD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D9A2629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DB6F6D8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F28915E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4E8E1017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574971D" w14:textId="77777777" w:rsidR="003D0BCC" w:rsidRPr="002A79F4" w:rsidRDefault="00BF6340" w:rsidP="00BF634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D635C3" w14:textId="77777777" w:rsidR="003D0BCC" w:rsidRPr="002A79F4" w:rsidRDefault="003D0BCC" w:rsidP="00C342B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96253">
              <w:rPr>
                <w:rFonts w:ascii="Arial" w:hAnsi="Arial"/>
              </w:rPr>
              <w:t>Tätningslist</w:t>
            </w:r>
            <w:r>
              <w:rPr>
                <w:rFonts w:ascii="Arial" w:hAnsi="Arial"/>
              </w:rPr>
              <w:t>, rätt monterad och oskadad (förvaras demonterad)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78D947FD" w14:textId="77777777"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ABA00F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D282FB2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9BAAE1C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B637F9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01A25071" w14:textId="77777777" w:rsidTr="00C342BC">
        <w:trPr>
          <w:cantSplit/>
          <w:trHeight w:val="397"/>
        </w:trPr>
        <w:tc>
          <w:tcPr>
            <w:tcW w:w="693" w:type="dxa"/>
          </w:tcPr>
          <w:p w14:paraId="3B0C2AE2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3c</w:t>
            </w:r>
          </w:p>
        </w:tc>
        <w:tc>
          <w:tcPr>
            <w:tcW w:w="3686" w:type="dxa"/>
          </w:tcPr>
          <w:p w14:paraId="5CD5E27D" w14:textId="77777777" w:rsidR="003D0BCC" w:rsidRPr="002A79F4" w:rsidRDefault="006D295F" w:rsidP="00C342B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Stängningsbeslag</w:t>
            </w:r>
            <w:r>
              <w:rPr>
                <w:rFonts w:ascii="Arial" w:hAnsi="Arial"/>
              </w:rPr>
              <w:t xml:space="preserve"> </w:t>
            </w:r>
            <w:r w:rsidR="003D0BCC">
              <w:rPr>
                <w:rFonts w:ascii="Arial" w:hAnsi="Arial"/>
              </w:rPr>
              <w:t>oskadade och smorda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145EACB4" w14:textId="77777777" w:rsidR="003D0BCC" w:rsidRPr="002A79F4" w:rsidRDefault="00082C4E" w:rsidP="00082C4E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0F144052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6F455D8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68E00F5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0C78768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792BC720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AF4A03F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B461C5" w14:textId="77777777" w:rsidR="003D0BCC" w:rsidRPr="002A79F4" w:rsidRDefault="00CD1FF3" w:rsidP="00C342B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</w:t>
            </w:r>
            <w:r w:rsidR="003D0BCC">
              <w:rPr>
                <w:rFonts w:ascii="Arial" w:hAnsi="Arial"/>
              </w:rPr>
              <w:t>red tar och går lätt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14179BBC" w14:textId="77777777"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BE349D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3F56983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8DDB7CE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E14548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4A1C47F1" w14:textId="77777777" w:rsidTr="00C342BC">
        <w:trPr>
          <w:cantSplit/>
          <w:trHeight w:val="397"/>
        </w:trPr>
        <w:tc>
          <w:tcPr>
            <w:tcW w:w="693" w:type="dxa"/>
          </w:tcPr>
          <w:p w14:paraId="1F830D04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686" w:type="dxa"/>
          </w:tcPr>
          <w:p w14:paraId="019705A2" w14:textId="77777777" w:rsidR="003D0BCC" w:rsidRPr="002A79F4" w:rsidRDefault="00CD1FF3" w:rsidP="00C342B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</w:t>
            </w:r>
            <w:r w:rsidR="003D0BCC">
              <w:rPr>
                <w:rFonts w:ascii="Arial" w:hAnsi="Arial"/>
              </w:rPr>
              <w:t>rickor till vred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19BFCDA7" w14:textId="77777777"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41432D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8BB13F0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BF8C6B7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1EC1CDE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34CD9B60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A00B37B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F241BC" w14:textId="77777777" w:rsidR="003D0BCC" w:rsidRPr="002A79F4" w:rsidRDefault="003D0BCC" w:rsidP="006D295F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Handtag</w:t>
            </w:r>
            <w:r>
              <w:rPr>
                <w:rFonts w:ascii="Arial" w:hAnsi="Arial"/>
              </w:rPr>
              <w:t xml:space="preserve"> på insidan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33D0B126" w14:textId="77777777"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28CF33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0A1D3EA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B4B5933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A9E546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23F2AFDB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ECE8FE9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573B5E8" w14:textId="77777777" w:rsidR="003D0BCC" w:rsidRPr="002A79F4" w:rsidRDefault="006D295F" w:rsidP="00C342B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Gångjärn</w:t>
            </w:r>
            <w:r>
              <w:rPr>
                <w:rFonts w:ascii="Arial" w:hAnsi="Arial"/>
              </w:rPr>
              <w:t xml:space="preserve"> </w:t>
            </w:r>
            <w:r w:rsidR="003D0BCC">
              <w:rPr>
                <w:rFonts w:ascii="Arial" w:hAnsi="Arial"/>
              </w:rPr>
              <w:t>oskadade och smorda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23168470" w14:textId="77777777"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E37988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EBA1CC3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4EE542F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2065EC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1B728BEB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05122FA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B79010" w14:textId="77777777" w:rsidR="003D0BCC" w:rsidRPr="002A79F4" w:rsidRDefault="006D295F" w:rsidP="00617355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</w:t>
            </w:r>
            <w:r w:rsidR="003D0BCC">
              <w:rPr>
                <w:rFonts w:ascii="Arial" w:hAnsi="Arial"/>
              </w:rPr>
              <w:t>xialrullager</w:t>
            </w:r>
            <w:r>
              <w:rPr>
                <w:rFonts w:ascii="Arial" w:hAnsi="Arial"/>
              </w:rPr>
              <w:t xml:space="preserve"> på gångjärn</w:t>
            </w:r>
            <w:r w:rsidR="003D0BCC">
              <w:rPr>
                <w:rFonts w:ascii="Arial" w:hAnsi="Arial"/>
              </w:rPr>
              <w:t xml:space="preserve"> smorda</w:t>
            </w:r>
            <w:r w:rsidR="00617355">
              <w:rPr>
                <w:rFonts w:ascii="Arial" w:hAnsi="Arial"/>
              </w:rPr>
              <w:t xml:space="preserve">. Kontroll av dörrbladstryck. </w:t>
            </w:r>
          </w:p>
        </w:tc>
        <w:tc>
          <w:tcPr>
            <w:tcW w:w="709" w:type="dxa"/>
          </w:tcPr>
          <w:p w14:paraId="241E74FB" w14:textId="77777777"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7A7961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88F60EB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F85F9AE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C847AD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04E49D0D" w14:textId="77777777" w:rsidTr="00C342BC">
        <w:trPr>
          <w:cantSplit/>
          <w:trHeight w:val="397"/>
        </w:trPr>
        <w:tc>
          <w:tcPr>
            <w:tcW w:w="693" w:type="dxa"/>
          </w:tcPr>
          <w:p w14:paraId="146E8892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3i</w:t>
            </w:r>
          </w:p>
        </w:tc>
        <w:tc>
          <w:tcPr>
            <w:tcW w:w="3686" w:type="dxa"/>
          </w:tcPr>
          <w:p w14:paraId="6F7A067A" w14:textId="77777777" w:rsidR="003D0BCC" w:rsidRPr="002A79F4" w:rsidRDefault="006D295F" w:rsidP="00C342B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L</w:t>
            </w:r>
            <w:r w:rsidR="003D0BCC" w:rsidRPr="006D295F">
              <w:rPr>
                <w:rFonts w:ascii="Arial" w:hAnsi="Arial"/>
              </w:rPr>
              <w:t>ös mittpost,</w:t>
            </w:r>
            <w:r w:rsidR="003D0BCC">
              <w:rPr>
                <w:rFonts w:ascii="Arial" w:hAnsi="Arial"/>
              </w:rPr>
              <w:t xml:space="preserve"> fredstäckning av grop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3757746D" w14:textId="77777777" w:rsidR="003D0BCC" w:rsidRPr="002A79F4" w:rsidRDefault="003D0BCC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1A480C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84AD504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9DAE06E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6CE0BDF7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21FD8E85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169B9FD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010F693" w14:textId="77777777" w:rsidR="003D0BCC" w:rsidRPr="006D295F" w:rsidRDefault="003D0BCC" w:rsidP="00C342B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Inbyggnad i fredstid demonterbar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05D0532D" w14:textId="77777777"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139CCC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F730179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A0C3DC0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A9AA77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09B4D75F" w14:textId="77777777" w:rsidTr="00C342BC">
        <w:trPr>
          <w:cantSplit/>
          <w:trHeight w:val="397"/>
        </w:trPr>
        <w:tc>
          <w:tcPr>
            <w:tcW w:w="693" w:type="dxa"/>
          </w:tcPr>
          <w:p w14:paraId="17513E63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3k</w:t>
            </w:r>
          </w:p>
        </w:tc>
        <w:tc>
          <w:tcPr>
            <w:tcW w:w="3686" w:type="dxa"/>
          </w:tcPr>
          <w:p w14:paraId="22D32D0A" w14:textId="77777777" w:rsidR="003D0BCC" w:rsidRPr="002A79F4" w:rsidRDefault="00CD1FF3" w:rsidP="00CD1FF3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</w:t>
            </w:r>
            <w:r w:rsidR="003D0BCC" w:rsidRPr="00BF0161">
              <w:rPr>
                <w:rFonts w:ascii="Arial" w:hAnsi="Arial"/>
              </w:rPr>
              <w:t>örr för fredsanvändning på insida vägg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1A73A0A4" w14:textId="77777777"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63F6C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</w:tcPr>
          <w:p w14:paraId="60E67C68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53F90E7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2A6AFB4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FAF78A9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D0BCC" w:rsidRPr="002A79F4" w14:paraId="1B10024F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9B7013E" w14:textId="77777777" w:rsidR="003D0BCC" w:rsidRPr="002A79F4" w:rsidRDefault="00BF6340" w:rsidP="00C342B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B7AE64" w14:textId="77777777" w:rsidR="003D0BCC" w:rsidRPr="002A79F4" w:rsidRDefault="003D0BC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Monteringsanvisning</w:t>
            </w:r>
            <w:r>
              <w:rPr>
                <w:rFonts w:ascii="Arial" w:hAnsi="Arial"/>
              </w:rPr>
              <w:t xml:space="preserve"> för tröskel</w:t>
            </w:r>
            <w:r w:rsidR="00436058"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2DAA30BC" w14:textId="77777777" w:rsidR="003D0BCC" w:rsidRPr="002A79F4" w:rsidRDefault="00082C4E" w:rsidP="00C342B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D0BC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="00863F6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1C6041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CA59426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7315D6E" w14:textId="77777777" w:rsidR="003D0BCC" w:rsidRPr="002A79F4" w:rsidRDefault="003D0BCC" w:rsidP="00C342B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DA26D2" w14:textId="77777777" w:rsidR="003D0BCC" w:rsidRPr="002A79F4" w:rsidRDefault="003D0BCC" w:rsidP="00C342B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58596D83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0355722" w14:textId="77777777" w:rsidR="00C21A7C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95C834D" w14:textId="77777777" w:rsidR="00C21A7C" w:rsidRPr="006D295F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/>
              </w:rPr>
            </w:pPr>
            <w:r w:rsidRPr="006D295F">
              <w:rPr>
                <w:rFonts w:ascii="Arial" w:hAnsi="Arial"/>
              </w:rPr>
              <w:t>Monteringsanvisning</w:t>
            </w:r>
            <w:r>
              <w:rPr>
                <w:rFonts w:ascii="Arial" w:hAnsi="Arial"/>
              </w:rPr>
              <w:t xml:space="preserve"> för lös mittpost.</w:t>
            </w:r>
          </w:p>
        </w:tc>
        <w:tc>
          <w:tcPr>
            <w:tcW w:w="709" w:type="dxa"/>
          </w:tcPr>
          <w:p w14:paraId="5D25F38B" w14:textId="77777777" w:rsidR="00C21A7C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FCFBC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B53EAC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D633DF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4E27CB" w14:textId="77777777"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552A4412" w14:textId="77777777" w:rsidTr="00C342BC">
        <w:trPr>
          <w:cantSplit/>
          <w:trHeight w:val="397"/>
        </w:trPr>
        <w:tc>
          <w:tcPr>
            <w:tcW w:w="693" w:type="dxa"/>
          </w:tcPr>
          <w:p w14:paraId="79CB2177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3n</w:t>
            </w:r>
          </w:p>
        </w:tc>
        <w:tc>
          <w:tcPr>
            <w:tcW w:w="3686" w:type="dxa"/>
          </w:tcPr>
          <w:p w14:paraId="00CFBB22" w14:textId="77777777" w:rsidR="00C21A7C" w:rsidRPr="006D295F" w:rsidRDefault="00C21A7C" w:rsidP="00C21A7C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Rostskydd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3C4AC638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14:paraId="1BA3150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A6AAC2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95BECC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66974B22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14:paraId="781D1512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518255E2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2595CC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0CF06CA8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852FAF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Reservutgångar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68357CA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7CBCD1C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0884DCA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6FE97692" w14:textId="77777777" w:rsidTr="00C342BC">
        <w:trPr>
          <w:cantSplit/>
          <w:trHeight w:val="397"/>
        </w:trPr>
        <w:tc>
          <w:tcPr>
            <w:tcW w:w="693" w:type="dxa"/>
          </w:tcPr>
          <w:p w14:paraId="0EBE59D0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37884739" w14:textId="77777777"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 w:rsidRPr="006D295F">
              <w:rPr>
                <w:rFonts w:ascii="Arial" w:hAnsi="Arial"/>
              </w:rPr>
              <w:t>Betongelement</w:t>
            </w:r>
            <w:r>
              <w:rPr>
                <w:rFonts w:ascii="Arial" w:hAnsi="Arial"/>
              </w:rPr>
              <w:t>, antal.</w:t>
            </w:r>
          </w:p>
          <w:p w14:paraId="02211434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Karm rätt ingjuten.</w:t>
            </w:r>
          </w:p>
        </w:tc>
        <w:tc>
          <w:tcPr>
            <w:tcW w:w="709" w:type="dxa"/>
          </w:tcPr>
          <w:p w14:paraId="4A10AEBC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0C43B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A8E465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F2CDAC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6D120F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6850EBC" w14:textId="77777777" w:rsidTr="00C342BC">
        <w:trPr>
          <w:cantSplit/>
          <w:trHeight w:val="397"/>
        </w:trPr>
        <w:tc>
          <w:tcPr>
            <w:tcW w:w="693" w:type="dxa"/>
          </w:tcPr>
          <w:p w14:paraId="6A76A1A4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686" w:type="dxa"/>
          </w:tcPr>
          <w:p w14:paraId="64241247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D295F">
              <w:rPr>
                <w:rFonts w:ascii="Arial" w:hAnsi="Arial"/>
              </w:rPr>
              <w:t>Fördelningsbalk</w:t>
            </w:r>
            <w:r>
              <w:rPr>
                <w:rFonts w:ascii="Arial" w:hAnsi="Arial"/>
              </w:rPr>
              <w:t>,</w:t>
            </w:r>
            <w:r w:rsidRPr="006D295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infästningsskruvar smorda.</w:t>
            </w:r>
          </w:p>
        </w:tc>
        <w:tc>
          <w:tcPr>
            <w:tcW w:w="709" w:type="dxa"/>
          </w:tcPr>
          <w:p w14:paraId="56DE17BE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14:paraId="2141A7B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ECC138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6174D5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66FF985D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44880B2" w14:textId="77777777" w:rsidTr="00C342BC">
        <w:trPr>
          <w:cantSplit/>
          <w:trHeight w:val="397"/>
        </w:trPr>
        <w:tc>
          <w:tcPr>
            <w:tcW w:w="693" w:type="dxa"/>
          </w:tcPr>
          <w:p w14:paraId="6993322A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686" w:type="dxa"/>
          </w:tcPr>
          <w:p w14:paraId="4EF85670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Tätpackning mellan bricka och </w:t>
            </w:r>
            <w:proofErr w:type="gramStart"/>
            <w:r>
              <w:rPr>
                <w:rFonts w:ascii="Arial" w:hAnsi="Arial"/>
              </w:rPr>
              <w:t>utsida karm</w:t>
            </w:r>
            <w:proofErr w:type="gramEnd"/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2818F715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CBA5C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FA402F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212634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677280F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514F0147" w14:textId="77777777" w:rsidTr="00C342BC">
        <w:trPr>
          <w:cantSplit/>
          <w:trHeight w:val="397"/>
        </w:trPr>
        <w:tc>
          <w:tcPr>
            <w:tcW w:w="693" w:type="dxa"/>
          </w:tcPr>
          <w:p w14:paraId="2C7DFDD0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686" w:type="dxa"/>
          </w:tcPr>
          <w:p w14:paraId="787EE389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974C7">
              <w:rPr>
                <w:rFonts w:ascii="Arial" w:hAnsi="Arial"/>
              </w:rPr>
              <w:t>Träkilar</w:t>
            </w:r>
            <w:r>
              <w:rPr>
                <w:rFonts w:ascii="Arial" w:hAnsi="Arial"/>
              </w:rPr>
              <w:t>, antal och rätt storlek.</w:t>
            </w:r>
          </w:p>
        </w:tc>
        <w:tc>
          <w:tcPr>
            <w:tcW w:w="709" w:type="dxa"/>
          </w:tcPr>
          <w:p w14:paraId="36EBE9D8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76CCA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F96CE1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76CCF2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454B92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14E8C8A" w14:textId="77777777" w:rsidTr="00C342BC">
        <w:trPr>
          <w:cantSplit/>
          <w:trHeight w:val="397"/>
        </w:trPr>
        <w:tc>
          <w:tcPr>
            <w:tcW w:w="693" w:type="dxa"/>
          </w:tcPr>
          <w:p w14:paraId="5EF0D5E9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4e</w:t>
            </w:r>
          </w:p>
        </w:tc>
        <w:tc>
          <w:tcPr>
            <w:tcW w:w="3686" w:type="dxa"/>
          </w:tcPr>
          <w:p w14:paraId="584B32AB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974C7">
              <w:rPr>
                <w:rFonts w:ascii="Arial" w:hAnsi="Arial"/>
              </w:rPr>
              <w:t>Vid reservutgång</w:t>
            </w:r>
            <w:r>
              <w:rPr>
                <w:rFonts w:ascii="Arial" w:hAnsi="Arial"/>
              </w:rPr>
              <w:t>, stegjärn eller stege.</w:t>
            </w:r>
          </w:p>
        </w:tc>
        <w:tc>
          <w:tcPr>
            <w:tcW w:w="709" w:type="dxa"/>
          </w:tcPr>
          <w:p w14:paraId="57E3C0F5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5:41</w:t>
            </w:r>
          </w:p>
        </w:tc>
        <w:tc>
          <w:tcPr>
            <w:tcW w:w="1417" w:type="dxa"/>
          </w:tcPr>
          <w:p w14:paraId="576E53F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E98FAB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DD6DDE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70AB857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1C952C96" w14:textId="77777777" w:rsidTr="00C342BC">
        <w:trPr>
          <w:cantSplit/>
          <w:trHeight w:val="397"/>
        </w:trPr>
        <w:tc>
          <w:tcPr>
            <w:tcW w:w="693" w:type="dxa"/>
          </w:tcPr>
          <w:p w14:paraId="7D72670A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4f</w:t>
            </w:r>
          </w:p>
        </w:tc>
        <w:tc>
          <w:tcPr>
            <w:tcW w:w="3686" w:type="dxa"/>
          </w:tcPr>
          <w:p w14:paraId="28E7F3D4" w14:textId="77777777" w:rsidR="00C21A7C" w:rsidRPr="005974C7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974C7">
              <w:rPr>
                <w:rFonts w:ascii="Arial" w:hAnsi="Arial"/>
              </w:rPr>
              <w:t>Monteringsanvisning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6581D5F8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14:paraId="40FA6FA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29A040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99865E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689B943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42841EA" w14:textId="77777777" w:rsidTr="00C342BC">
        <w:trPr>
          <w:cantSplit/>
          <w:trHeight w:val="397"/>
        </w:trPr>
        <w:tc>
          <w:tcPr>
            <w:tcW w:w="693" w:type="dxa"/>
          </w:tcPr>
          <w:p w14:paraId="21DC4A0A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4g</w:t>
            </w:r>
          </w:p>
        </w:tc>
        <w:tc>
          <w:tcPr>
            <w:tcW w:w="3686" w:type="dxa"/>
          </w:tcPr>
          <w:p w14:paraId="1B11296B" w14:textId="77777777" w:rsidR="00C21A7C" w:rsidRPr="005974C7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974C7">
              <w:rPr>
                <w:rFonts w:ascii="Arial" w:hAnsi="Arial"/>
              </w:rPr>
              <w:t>Rostskydd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7C6EA1CB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14:paraId="3B41E43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9DD6C1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E88CB8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0F5E393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14:paraId="2C9563DE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57757ABC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F25823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C2C0862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4A975B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Skyddsplåtar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89D4C5D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5873825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F81AB4B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286F85C3" w14:textId="77777777" w:rsidTr="00C342BC">
        <w:trPr>
          <w:cantSplit/>
          <w:trHeight w:val="397"/>
        </w:trPr>
        <w:tc>
          <w:tcPr>
            <w:tcW w:w="693" w:type="dxa"/>
          </w:tcPr>
          <w:p w14:paraId="7A250CCB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686" w:type="dxa"/>
          </w:tcPr>
          <w:p w14:paraId="7A68BD15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Tätningslist</w:t>
            </w:r>
            <w:r>
              <w:rPr>
                <w:rFonts w:ascii="Arial" w:hAnsi="Arial"/>
              </w:rPr>
              <w:t xml:space="preserve"> monterad och oskadad (förvaras demonterad).</w:t>
            </w:r>
          </w:p>
        </w:tc>
        <w:tc>
          <w:tcPr>
            <w:tcW w:w="709" w:type="dxa"/>
          </w:tcPr>
          <w:p w14:paraId="1F2AB9DB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28B75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60E419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BF75EE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4BFF9E7A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C0294E2" w14:textId="77777777" w:rsidTr="00C342BC">
        <w:trPr>
          <w:cantSplit/>
          <w:trHeight w:val="397"/>
        </w:trPr>
        <w:tc>
          <w:tcPr>
            <w:tcW w:w="693" w:type="dxa"/>
          </w:tcPr>
          <w:p w14:paraId="596B62B4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686" w:type="dxa"/>
          </w:tcPr>
          <w:p w14:paraId="07B67D91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Slät anliggningsyta vid tätningslist.</w:t>
            </w:r>
          </w:p>
        </w:tc>
        <w:tc>
          <w:tcPr>
            <w:tcW w:w="709" w:type="dxa"/>
          </w:tcPr>
          <w:p w14:paraId="7EFBE5E9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B00B5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CB0C20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4107F2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47EBCC1F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A77BE8F" w14:textId="77777777" w:rsidTr="00C342BC">
        <w:trPr>
          <w:cantSplit/>
          <w:trHeight w:val="397"/>
        </w:trPr>
        <w:tc>
          <w:tcPr>
            <w:tcW w:w="693" w:type="dxa"/>
          </w:tcPr>
          <w:p w14:paraId="4A1670DA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5c</w:t>
            </w:r>
          </w:p>
        </w:tc>
        <w:tc>
          <w:tcPr>
            <w:tcW w:w="3686" w:type="dxa"/>
          </w:tcPr>
          <w:p w14:paraId="59F4315D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Skruvar</w:t>
            </w:r>
            <w:r>
              <w:rPr>
                <w:rFonts w:ascii="Arial" w:hAnsi="Arial"/>
              </w:rPr>
              <w:t>: antal, passar, smorda.</w:t>
            </w:r>
          </w:p>
        </w:tc>
        <w:tc>
          <w:tcPr>
            <w:tcW w:w="709" w:type="dxa"/>
          </w:tcPr>
          <w:p w14:paraId="08169248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F6914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230F2D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AE100F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4EEDBEB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8780C66" w14:textId="77777777" w:rsidTr="00C342BC">
        <w:trPr>
          <w:cantSplit/>
          <w:trHeight w:val="397"/>
        </w:trPr>
        <w:tc>
          <w:tcPr>
            <w:tcW w:w="693" w:type="dxa"/>
          </w:tcPr>
          <w:p w14:paraId="2ED634EA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5d</w:t>
            </w:r>
          </w:p>
        </w:tc>
        <w:tc>
          <w:tcPr>
            <w:tcW w:w="3686" w:type="dxa"/>
          </w:tcPr>
          <w:p w14:paraId="6AB8BAFD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Genomgångsdel demonterbar</w:t>
            </w:r>
            <w:r w:rsidRPr="0002119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</w:t>
            </w:r>
            <w:r w:rsidRPr="0002119D">
              <w:rPr>
                <w:rFonts w:ascii="Arial" w:hAnsi="Arial"/>
              </w:rPr>
              <w:t>id an</w:t>
            </w:r>
            <w:r>
              <w:rPr>
                <w:rFonts w:ascii="Arial" w:hAnsi="Arial"/>
              </w:rPr>
              <w:t>slutning för fredsventilation.</w:t>
            </w:r>
            <w:r w:rsidRPr="0002119D">
              <w:rPr>
                <w:rFonts w:ascii="Arial" w:hAnsi="Arial"/>
              </w:rPr>
              <w:t xml:space="preserve"> </w:t>
            </w:r>
          </w:p>
        </w:tc>
        <w:tc>
          <w:tcPr>
            <w:tcW w:w="709" w:type="dxa"/>
          </w:tcPr>
          <w:p w14:paraId="4BEA6EC6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A88D3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C3EC81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F8F8C2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1006D9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13C7B08A" w14:textId="77777777" w:rsidTr="00C342BC">
        <w:trPr>
          <w:cantSplit/>
          <w:trHeight w:val="397"/>
        </w:trPr>
        <w:tc>
          <w:tcPr>
            <w:tcW w:w="693" w:type="dxa"/>
          </w:tcPr>
          <w:p w14:paraId="20806BCA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5e</w:t>
            </w:r>
          </w:p>
        </w:tc>
        <w:tc>
          <w:tcPr>
            <w:tcW w:w="3686" w:type="dxa"/>
          </w:tcPr>
          <w:p w14:paraId="79B3E9D7" w14:textId="77777777" w:rsidR="00C21A7C" w:rsidRPr="0002119D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Monteringsanvisning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061EC58F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</w:tcPr>
          <w:p w14:paraId="658DBA8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939434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4D7C9A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55FB5A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50F7459" w14:textId="77777777" w:rsidTr="00C342BC">
        <w:trPr>
          <w:cantSplit/>
          <w:trHeight w:val="397"/>
        </w:trPr>
        <w:tc>
          <w:tcPr>
            <w:tcW w:w="693" w:type="dxa"/>
          </w:tcPr>
          <w:p w14:paraId="6ECC69CF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5f</w:t>
            </w:r>
          </w:p>
        </w:tc>
        <w:tc>
          <w:tcPr>
            <w:tcW w:w="3686" w:type="dxa"/>
          </w:tcPr>
          <w:p w14:paraId="33041593" w14:textId="77777777" w:rsidR="00C21A7C" w:rsidRPr="0002119D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Rostskydd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3EBC671E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14:paraId="5CCCC50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6AED92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CCCCD6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7F109B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14:paraId="34BC9345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7CEF4841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B3E239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9FA5AE1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7D5018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Monterbara pelare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67677D7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9E06C1E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1A07BDC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1DC858F9" w14:textId="77777777" w:rsidTr="006F7A3D">
        <w:trPr>
          <w:cantSplit/>
          <w:trHeight w:val="397"/>
        </w:trPr>
        <w:tc>
          <w:tcPr>
            <w:tcW w:w="693" w:type="dxa"/>
          </w:tcPr>
          <w:p w14:paraId="416A8AB8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686" w:type="dxa"/>
          </w:tcPr>
          <w:p w14:paraId="2F5887B7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Fotplåt.</w:t>
            </w:r>
          </w:p>
        </w:tc>
        <w:tc>
          <w:tcPr>
            <w:tcW w:w="709" w:type="dxa"/>
          </w:tcPr>
          <w:p w14:paraId="725B4D45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B04F7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DE49A2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5FAF74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7EC42B7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925BB7B" w14:textId="77777777" w:rsidTr="006F7A3D">
        <w:trPr>
          <w:cantSplit/>
          <w:trHeight w:val="397"/>
        </w:trPr>
        <w:tc>
          <w:tcPr>
            <w:tcW w:w="693" w:type="dxa"/>
          </w:tcPr>
          <w:p w14:paraId="2A0A10EA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686" w:type="dxa"/>
          </w:tcPr>
          <w:p w14:paraId="5F37AD49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Vikt av pelare.</w:t>
            </w:r>
          </w:p>
        </w:tc>
        <w:tc>
          <w:tcPr>
            <w:tcW w:w="709" w:type="dxa"/>
          </w:tcPr>
          <w:p w14:paraId="75FF9FE9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6:24</w:t>
            </w:r>
          </w:p>
        </w:tc>
        <w:tc>
          <w:tcPr>
            <w:tcW w:w="1417" w:type="dxa"/>
          </w:tcPr>
          <w:p w14:paraId="6AA6980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423B52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8E8E31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95BFDD5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6C3BFDAB" w14:textId="77777777" w:rsidTr="006F7A3D">
        <w:trPr>
          <w:cantSplit/>
          <w:trHeight w:val="397"/>
        </w:trPr>
        <w:tc>
          <w:tcPr>
            <w:tcW w:w="693" w:type="dxa"/>
          </w:tcPr>
          <w:p w14:paraId="7796351F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6c</w:t>
            </w:r>
          </w:p>
        </w:tc>
        <w:tc>
          <w:tcPr>
            <w:tcW w:w="3686" w:type="dxa"/>
          </w:tcPr>
          <w:p w14:paraId="5880E57D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</w:rPr>
              <w:t>Rätt längd på pelare.</w:t>
            </w:r>
          </w:p>
        </w:tc>
        <w:tc>
          <w:tcPr>
            <w:tcW w:w="709" w:type="dxa"/>
          </w:tcPr>
          <w:p w14:paraId="63F0D6BB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296ABA7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E80751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118077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1E2FE2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6F08234A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67A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BD0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Styrdubb med T-tapp.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E12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46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00028A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7123F3C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E64" w14:textId="77777777"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29F5EE6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A3B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616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Monteringsskruv smord.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CDD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01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265F184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293353E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547" w14:textId="77777777"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535840DB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9AF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709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Nyckel till monteringsskruv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A2E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37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406D76B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426FB59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E9B" w14:textId="77777777"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3BE6A4D" w14:textId="77777777" w:rsidTr="00C342BC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582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845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Märkning:</w:t>
            </w:r>
            <w:r>
              <w:rPr>
                <w:rFonts w:ascii="Arial" w:hAnsi="Arial"/>
              </w:rPr>
              <w:t xml:space="preserve"> märklast, avsedd för beräknad last.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546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8:21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AFD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451E83A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3EAE630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16D" w14:textId="77777777"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64D37775" w14:textId="77777777" w:rsidTr="00C342BC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E70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695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Certifieringsmärkning.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7F4C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96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2680226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1CB3EBC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95E" w14:textId="77777777"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4AB6EDE" w14:textId="77777777" w:rsidTr="00C342BC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B51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6EA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Monteringsanvisning.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33C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F6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52DAF2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14A4CA0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3A0" w14:textId="77777777"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23E5D9E" w14:textId="77777777" w:rsidTr="006F7A3D">
        <w:trPr>
          <w:cantSplit/>
          <w:trHeight w:val="397"/>
        </w:trPr>
        <w:tc>
          <w:tcPr>
            <w:tcW w:w="693" w:type="dxa"/>
          </w:tcPr>
          <w:p w14:paraId="2FC907E7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Cs/>
                <w:position w:val="-2"/>
                <w:sz w:val="22"/>
                <w:szCs w:val="22"/>
              </w:rPr>
              <w:t>6j</w:t>
            </w:r>
          </w:p>
        </w:tc>
        <w:tc>
          <w:tcPr>
            <w:tcW w:w="3686" w:type="dxa"/>
          </w:tcPr>
          <w:p w14:paraId="4E40E6CF" w14:textId="77777777" w:rsidR="00C21A7C" w:rsidRPr="0002119D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02119D">
              <w:rPr>
                <w:rFonts w:ascii="Arial" w:hAnsi="Arial"/>
              </w:rPr>
              <w:t>Rostskydd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2AE36E63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14:paraId="720EA7F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74EFDC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C69D08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2715E60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14:paraId="04E97A2C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6D9A60F2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8608FE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6F13D375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A431E1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Golv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41A60AD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2FBA1D1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A7BA804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098FDF72" w14:textId="77777777" w:rsidTr="006F7A3D">
        <w:trPr>
          <w:cantSplit/>
          <w:trHeight w:val="397"/>
        </w:trPr>
        <w:tc>
          <w:tcPr>
            <w:tcW w:w="693" w:type="dxa"/>
          </w:tcPr>
          <w:p w14:paraId="0C009FDC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686" w:type="dxa"/>
          </w:tcPr>
          <w:p w14:paraId="0F018567" w14:textId="77777777"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Ytskikt, beläggning</w:t>
            </w:r>
            <w:r>
              <w:rPr>
                <w:rFonts w:ascii="Arial" w:hAnsi="Arial"/>
              </w:rPr>
              <w:t>. Täckskiktsmätning.</w:t>
            </w:r>
          </w:p>
        </w:tc>
        <w:tc>
          <w:tcPr>
            <w:tcW w:w="709" w:type="dxa"/>
          </w:tcPr>
          <w:p w14:paraId="48678906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14:paraId="4700856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A0A41D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68CC04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0B84DDD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287AB89" w14:textId="77777777" w:rsidTr="006F7A3D">
        <w:trPr>
          <w:cantSplit/>
          <w:trHeight w:val="397"/>
        </w:trPr>
        <w:tc>
          <w:tcPr>
            <w:tcW w:w="693" w:type="dxa"/>
          </w:tcPr>
          <w:p w14:paraId="6F7BC8D1" w14:textId="77777777"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686" w:type="dxa"/>
          </w:tcPr>
          <w:p w14:paraId="7AD3E0CD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Värmeisolering</w:t>
            </w:r>
            <w:r>
              <w:rPr>
                <w:rFonts w:ascii="Arial" w:hAnsi="Arial"/>
              </w:rPr>
              <w:t>: utförande, placering.</w:t>
            </w:r>
          </w:p>
        </w:tc>
        <w:tc>
          <w:tcPr>
            <w:tcW w:w="709" w:type="dxa"/>
          </w:tcPr>
          <w:p w14:paraId="2D640173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14:paraId="70985EA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0754B7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EDD2A0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5A192C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14:paraId="24650B01" w14:textId="77777777" w:rsidTr="00C342BC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59CC942A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5CF098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086A8D2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076393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Väggar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B83A55D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46BCC03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67E3FDE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485D2C5D" w14:textId="77777777" w:rsidTr="00C342BC">
        <w:trPr>
          <w:cantSplit/>
          <w:trHeight w:val="397"/>
        </w:trPr>
        <w:tc>
          <w:tcPr>
            <w:tcW w:w="693" w:type="dxa"/>
          </w:tcPr>
          <w:p w14:paraId="5363F9A8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8a</w:t>
            </w:r>
          </w:p>
        </w:tc>
        <w:tc>
          <w:tcPr>
            <w:tcW w:w="3686" w:type="dxa"/>
          </w:tcPr>
          <w:p w14:paraId="3D6D8922" w14:textId="77777777"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Ytskikt, beläggning</w:t>
            </w:r>
            <w:r>
              <w:rPr>
                <w:rFonts w:ascii="Arial" w:hAnsi="Arial"/>
              </w:rPr>
              <w:t>. Täckskiktsmätning.</w:t>
            </w:r>
          </w:p>
        </w:tc>
        <w:tc>
          <w:tcPr>
            <w:tcW w:w="709" w:type="dxa"/>
          </w:tcPr>
          <w:p w14:paraId="2E32B4CB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14:paraId="6A4EA89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6A752D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C22111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1F5A8E6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6B1527DE" w14:textId="77777777" w:rsidTr="00C342BC">
        <w:trPr>
          <w:cantSplit/>
          <w:trHeight w:val="397"/>
        </w:trPr>
        <w:tc>
          <w:tcPr>
            <w:tcW w:w="693" w:type="dxa"/>
          </w:tcPr>
          <w:p w14:paraId="397BB717" w14:textId="77777777"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8b</w:t>
            </w:r>
          </w:p>
        </w:tc>
        <w:tc>
          <w:tcPr>
            <w:tcW w:w="3686" w:type="dxa"/>
          </w:tcPr>
          <w:p w14:paraId="5A2BCCE3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Värmeisolering</w:t>
            </w:r>
            <w:r>
              <w:rPr>
                <w:rFonts w:ascii="Arial" w:hAnsi="Arial"/>
              </w:rPr>
              <w:t>: utförande, placering</w:t>
            </w:r>
          </w:p>
        </w:tc>
        <w:tc>
          <w:tcPr>
            <w:tcW w:w="709" w:type="dxa"/>
          </w:tcPr>
          <w:p w14:paraId="5D601101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14:paraId="49794CD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D84FEF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236FC9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283F330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14:paraId="190E58ED" w14:textId="77777777" w:rsidTr="00C342BC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25A75FAB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0DEBE1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1ED887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6578F3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Tak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FDDEE2C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006FD68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7343628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70D8F184" w14:textId="77777777" w:rsidTr="00C342BC">
        <w:trPr>
          <w:cantSplit/>
          <w:trHeight w:val="397"/>
        </w:trPr>
        <w:tc>
          <w:tcPr>
            <w:tcW w:w="693" w:type="dxa"/>
          </w:tcPr>
          <w:p w14:paraId="56764CA5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686" w:type="dxa"/>
          </w:tcPr>
          <w:p w14:paraId="136739E6" w14:textId="77777777"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Ytskikt, beläggning</w:t>
            </w:r>
            <w:r>
              <w:rPr>
                <w:rFonts w:ascii="Arial" w:hAnsi="Arial"/>
              </w:rPr>
              <w:t>. Täckskiktsmätning.</w:t>
            </w:r>
          </w:p>
        </w:tc>
        <w:tc>
          <w:tcPr>
            <w:tcW w:w="709" w:type="dxa"/>
          </w:tcPr>
          <w:p w14:paraId="7A24EBDE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14:paraId="7579902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39BB5E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79D5BD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ADA3968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24BC274" w14:textId="77777777" w:rsidTr="00C342BC">
        <w:trPr>
          <w:cantSplit/>
          <w:trHeight w:val="397"/>
        </w:trPr>
        <w:tc>
          <w:tcPr>
            <w:tcW w:w="693" w:type="dxa"/>
          </w:tcPr>
          <w:p w14:paraId="4DB651A2" w14:textId="77777777"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686" w:type="dxa"/>
          </w:tcPr>
          <w:p w14:paraId="66669748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Värmeisolering</w:t>
            </w:r>
            <w:r>
              <w:rPr>
                <w:rFonts w:ascii="Arial" w:hAnsi="Arial"/>
              </w:rPr>
              <w:t>: utförande, placering</w:t>
            </w:r>
          </w:p>
        </w:tc>
        <w:tc>
          <w:tcPr>
            <w:tcW w:w="709" w:type="dxa"/>
          </w:tcPr>
          <w:p w14:paraId="08C6806C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</w:tcPr>
          <w:p w14:paraId="42396BD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FEB620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41BE26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6CCA91E4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14:paraId="0359889C" w14:textId="77777777" w:rsidTr="00C342BC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F6FA1E7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A2D284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972E340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84EB2A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Luftsluss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13E66BA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1F7B774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745945D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49AFDFD8" w14:textId="77777777" w:rsidTr="00C342BC">
        <w:trPr>
          <w:cantSplit/>
          <w:trHeight w:val="397"/>
        </w:trPr>
        <w:tc>
          <w:tcPr>
            <w:tcW w:w="693" w:type="dxa"/>
          </w:tcPr>
          <w:p w14:paraId="1CDA6D77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10a</w:t>
            </w:r>
          </w:p>
        </w:tc>
        <w:tc>
          <w:tcPr>
            <w:tcW w:w="3686" w:type="dxa"/>
          </w:tcPr>
          <w:p w14:paraId="02A628D4" w14:textId="77777777"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Rätt typ, storlek och placering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3B790224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</w:tcPr>
          <w:p w14:paraId="2C53F09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B42266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3C80AD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4C53E61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5218C689" w14:textId="77777777" w:rsidTr="00C342BC">
        <w:trPr>
          <w:cantSplit/>
          <w:trHeight w:val="397"/>
        </w:trPr>
        <w:tc>
          <w:tcPr>
            <w:tcW w:w="693" w:type="dxa"/>
          </w:tcPr>
          <w:p w14:paraId="7B2B3E3A" w14:textId="77777777"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686" w:type="dxa"/>
          </w:tcPr>
          <w:p w14:paraId="44FF3254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U</w:t>
            </w:r>
            <w:r w:rsidRPr="00277847">
              <w:rPr>
                <w:rFonts w:ascii="Arial" w:hAnsi="Arial"/>
              </w:rPr>
              <w:t>tförd av plåt eller motsvarande styvt material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0D3A92B7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1B33E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DA3BC7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D8262B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E112080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712CBAA" w14:textId="77777777" w:rsidTr="006F7A3D">
        <w:trPr>
          <w:cantSplit/>
          <w:trHeight w:val="397"/>
        </w:trPr>
        <w:tc>
          <w:tcPr>
            <w:tcW w:w="693" w:type="dxa"/>
          </w:tcPr>
          <w:p w14:paraId="1B854F29" w14:textId="77777777"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686" w:type="dxa"/>
          </w:tcPr>
          <w:p w14:paraId="643AA61E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</w:t>
            </w:r>
            <w:r w:rsidRPr="00277847">
              <w:rPr>
                <w:rFonts w:ascii="Arial" w:hAnsi="Arial"/>
              </w:rPr>
              <w:t>ångdörr som sluter tätt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3903BF04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C3C86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4ED04D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3DFA6F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6160D8D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2BF5E65" w14:textId="77777777" w:rsidTr="006F7A3D">
        <w:trPr>
          <w:cantSplit/>
          <w:trHeight w:val="397"/>
        </w:trPr>
        <w:tc>
          <w:tcPr>
            <w:tcW w:w="693" w:type="dxa"/>
          </w:tcPr>
          <w:p w14:paraId="371C12E6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10d</w:t>
            </w:r>
          </w:p>
        </w:tc>
        <w:tc>
          <w:tcPr>
            <w:tcW w:w="3686" w:type="dxa"/>
          </w:tcPr>
          <w:p w14:paraId="4B0DC8BC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</w:t>
            </w:r>
            <w:r w:rsidRPr="00277847">
              <w:rPr>
                <w:rFonts w:ascii="Arial" w:hAnsi="Arial"/>
              </w:rPr>
              <w:t>nte vid pardörr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6ADAC390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8D616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BDE6A1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E98944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E7D29F4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742DA42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294F9A0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3913B2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</w:t>
            </w:r>
            <w:r w:rsidRPr="00277847">
              <w:rPr>
                <w:rFonts w:ascii="Arial" w:hAnsi="Arial"/>
              </w:rPr>
              <w:t>asta nycklar för montering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B5505A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D863D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67AEC1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4C04F6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B1FCF9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ED084FE" w14:textId="77777777" w:rsidTr="00C342BC">
        <w:trPr>
          <w:cantSplit/>
          <w:trHeight w:val="397"/>
        </w:trPr>
        <w:tc>
          <w:tcPr>
            <w:tcW w:w="693" w:type="dxa"/>
          </w:tcPr>
          <w:p w14:paraId="5ABC1547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10f</w:t>
            </w:r>
          </w:p>
        </w:tc>
        <w:tc>
          <w:tcPr>
            <w:tcW w:w="3686" w:type="dxa"/>
          </w:tcPr>
          <w:p w14:paraId="7C893602" w14:textId="77777777"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Infästning i vägg</w:t>
            </w:r>
            <w:r>
              <w:rPr>
                <w:rFonts w:ascii="Arial" w:hAnsi="Arial"/>
              </w:rPr>
              <w:t>.</w:t>
            </w:r>
            <w:r w:rsidRPr="00446509">
              <w:rPr>
                <w:rFonts w:ascii="Arial" w:hAnsi="Arial"/>
              </w:rPr>
              <w:tab/>
            </w:r>
          </w:p>
        </w:tc>
        <w:tc>
          <w:tcPr>
            <w:tcW w:w="709" w:type="dxa"/>
          </w:tcPr>
          <w:p w14:paraId="36E9D62D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</w:tcPr>
          <w:p w14:paraId="43CA421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156E3C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D6CCDD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2227433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EAE50CC" w14:textId="77777777" w:rsidTr="00C342BC">
        <w:trPr>
          <w:cantSplit/>
          <w:trHeight w:val="397"/>
        </w:trPr>
        <w:tc>
          <w:tcPr>
            <w:tcW w:w="693" w:type="dxa"/>
          </w:tcPr>
          <w:p w14:paraId="308AF484" w14:textId="77777777" w:rsidR="00C21A7C" w:rsidRPr="002A79F4" w:rsidRDefault="00C21A7C" w:rsidP="00C21A7C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10g</w:t>
            </w:r>
          </w:p>
        </w:tc>
        <w:tc>
          <w:tcPr>
            <w:tcW w:w="3686" w:type="dxa"/>
          </w:tcPr>
          <w:p w14:paraId="5DD34989" w14:textId="77777777" w:rsidR="00C21A7C" w:rsidRPr="00446509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Tätar mot vägg och golv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0DB907F4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</w:tcPr>
          <w:p w14:paraId="0E72E6C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90CDAB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D2F06E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027B744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0399597" w14:textId="77777777" w:rsidTr="00C342BC">
        <w:trPr>
          <w:cantSplit/>
          <w:trHeight w:val="397"/>
        </w:trPr>
        <w:tc>
          <w:tcPr>
            <w:tcW w:w="693" w:type="dxa"/>
          </w:tcPr>
          <w:p w14:paraId="505E5237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10h</w:t>
            </w:r>
          </w:p>
        </w:tc>
        <w:tc>
          <w:tcPr>
            <w:tcW w:w="3686" w:type="dxa"/>
          </w:tcPr>
          <w:p w14:paraId="4D84E15A" w14:textId="77777777" w:rsidR="00C21A7C" w:rsidRPr="002A79F4" w:rsidRDefault="00C21A7C" w:rsidP="00C21A7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Öppning för frånluft.</w:t>
            </w:r>
          </w:p>
        </w:tc>
        <w:tc>
          <w:tcPr>
            <w:tcW w:w="709" w:type="dxa"/>
          </w:tcPr>
          <w:p w14:paraId="7DC60FC9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</w:tcPr>
          <w:p w14:paraId="325886E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93C59E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B51FB2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431C5019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9418903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C2C98C6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EDB261" w14:textId="77777777" w:rsidR="00C21A7C" w:rsidRPr="002A79F4" w:rsidRDefault="00C21A7C" w:rsidP="00E76FD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Luftomsättning, övertrycksventil rätt placerad. </w:t>
            </w:r>
            <w:r w:rsidR="00E76FD2">
              <w:rPr>
                <w:rFonts w:ascii="Arial" w:hAnsi="Arial"/>
              </w:rPr>
              <w:t>Öppnings- och stängningsf</w:t>
            </w:r>
            <w:r>
              <w:rPr>
                <w:rFonts w:ascii="Arial" w:hAnsi="Arial"/>
              </w:rPr>
              <w:t>unktionen kontrolleras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E113E5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C51E2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02339A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2669F7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FF969B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4549A62" w14:textId="77777777" w:rsidTr="00C342BC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231F442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1745C58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Certifieringsmärkning.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078A0A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4774F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45E8DE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A75D76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D4EB52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96A5198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CB3632A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10k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F019A0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Monteringsanvisning.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13E106" w14:textId="77777777" w:rsidR="00C21A7C" w:rsidRPr="002A79F4" w:rsidRDefault="00C21A7C" w:rsidP="00C21A7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AC6B1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095F96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48D8AE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17B43C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14:paraId="5729D0B3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4EC8E7FE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78E8D2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C28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888932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0412E4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Luftbehandling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155727E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616386C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D7F493F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11C9899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A38428F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5E587D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Monteringsanvisning på stötvågsskydd.</w:t>
            </w:r>
            <w:r w:rsidR="00E76FD2">
              <w:rPr>
                <w:rFonts w:ascii="Arial" w:hAnsi="Arial"/>
              </w:rPr>
              <w:t xml:space="preserve"> Utförlig monteringsanvisning redovisas på iordningställanderitning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75AD05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7B6B1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7C815C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1F7D3D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861466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2589864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BB01522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27AACB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Antal ventilationsaggregat (förvaras i förråd). Provkörs.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D007E2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CB56A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BC7E73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EFDD26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7E178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1E97F35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BDAF6B8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37A1C5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Filter finns, i obruten förpackning.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45F3DB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A90AF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916DA6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CC4B8F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F8D3FD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BB9F5F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5C1D61E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4009C6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46509">
              <w:rPr>
                <w:rFonts w:ascii="Arial" w:hAnsi="Arial"/>
              </w:rPr>
              <w:t>Tilluftskanal</w:t>
            </w:r>
            <w:r>
              <w:rPr>
                <w:rFonts w:ascii="Arial" w:hAnsi="Arial"/>
              </w:rPr>
              <w:t xml:space="preserve"> finns i förråd.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C3D8B4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5D613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066223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93B5F2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BE9729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3E0AD24" w14:textId="77777777" w:rsidTr="00E76FD2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81E8236" w14:textId="77777777" w:rsidR="00C21A7C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763E43" w14:textId="77777777" w:rsidR="00C21A7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Infästning av tilluftskanal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3F78DD" w14:textId="77777777" w:rsidR="00C21A7C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0C9F0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93DF38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8B5A65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BA4472" w14:textId="77777777" w:rsidR="00C21A7C" w:rsidRPr="002A79F4" w:rsidRDefault="00C21A7C" w:rsidP="00C21A7C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EBC25CB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D5F3538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8951A1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54EE7">
              <w:rPr>
                <w:rFonts w:ascii="Arial" w:hAnsi="Arial"/>
              </w:rPr>
              <w:t>Övertrycksmätare med genomföring</w:t>
            </w:r>
            <w:r>
              <w:rPr>
                <w:rFonts w:ascii="Arial" w:hAnsi="Arial"/>
              </w:rPr>
              <w:t xml:space="preserve"> finns.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0D4E60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849E4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EB7F43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2218CB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205079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E8F944F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302D60F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EDAB3EB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Anvisningar för montering och drift av övertrycksmätare.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354098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FBFBB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DF5201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FDC95B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68E114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18AC6842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5395E96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EE69B3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kylt: ”Övertrycksmätare skyddsrum”</w:t>
            </w:r>
            <w:r>
              <w:rPr>
                <w:rFonts w:ascii="Arial" w:hAnsi="Arial"/>
              </w:rPr>
              <w:t xml:space="preserve"> finns vid 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59BD42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BE86E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2497A3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7E39D2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119C78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6673729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9287C74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3B24C4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Dimension och material för frånluftskanal.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FE36A4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82F75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6577C3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544A83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F5165A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93890A0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0BC1022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9C3EC72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av frånluftskanal.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52DA9B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995CA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3834AC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ED7A5C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FFB110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1B98747B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A110D7C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3F3333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frånluftskanal.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9C0D9C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C2EA9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BAEA9A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6AF3CB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BA0D2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9F11E64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2B95332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AB98E10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Antal toalettutrymmen.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8BE10B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4525A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7C3776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0C77EB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53CD2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530815B1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227B889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DF1172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avskärmning för toalettutrymmen.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AD2CA9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973EF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B574EF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F7D2D4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3EC494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72E161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834FC6B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C47BE6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Avskärmning för toalettutrymmen.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D1F71A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01846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A4122B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FDE4C6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26F265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D53CB20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E130F1A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11o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375DF8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Anslutning av frånluftskanal.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1CC0F2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22D32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00CB90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322D3E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280BA6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14:paraId="0A07737B" w14:textId="7777777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2A47314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DF81D5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E84B1BB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A3153E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Fredsventilation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272E237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C5D00AC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6EF6BCD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4C791261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AE5DBF8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12a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34B254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Demonterbar ventilationskanal vid igensättning genom skyddsrums</w:t>
            </w:r>
            <w:r>
              <w:rPr>
                <w:rFonts w:ascii="Arial" w:hAnsi="Arial"/>
              </w:rPr>
              <w:softHyphen/>
              <w:t>stomme.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AA164F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26ADB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9E3173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7FEEC6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C10212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496C79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BC2E2A9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12b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E7E5BEA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kvarsittande anordning för fredsventilation.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98F6C7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3FF0C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B05F7B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EFDCC8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9C19C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D2C60AD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77461FF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12c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6E04190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Igensättning av ventilationsöppning.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40078E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6EAF0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C3E3EB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AF9E1A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51B8D4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14:paraId="2A4FE834" w14:textId="7777777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3A85A783" w14:textId="77777777" w:rsidR="00C21A7C" w:rsidRPr="00C56D14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81E30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F2AE9DB" w14:textId="77777777" w:rsidR="00C21A7C" w:rsidRPr="00C56D14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A6F45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Tappställe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46B7585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98845C9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BE9FB07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06B39EF8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68BD041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13a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C144C0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och infästning av tappställe och rör.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774C3F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B4E63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AF0202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90E21A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2EDBD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62B92B3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3E652DB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13b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056F55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Slang med reglerbart strålrör.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8CC634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9C86D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7ECD62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3E10C1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996103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B657FA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0A79200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13c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98F3F2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Slangförskruvning på tappventil.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D3851F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A6D9E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E02D65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DE512B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0B7A74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1415C114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FDFA08E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13d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11F54D4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slanghylla.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0642EC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4245F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28282E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3E4828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7142A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5C4457" w14:paraId="2995AF5A" w14:textId="7777777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219CE4A6" w14:textId="77777777" w:rsidR="00C21A7C" w:rsidRPr="00C56D14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C851E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648B92B2" w14:textId="77777777" w:rsidR="00C21A7C" w:rsidRPr="00C56D14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87A119" w14:textId="77777777" w:rsidR="00C21A7C" w:rsidRPr="005C4457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C4457">
              <w:rPr>
                <w:rFonts w:ascii="Arial" w:hAnsi="Arial" w:cs="Arial"/>
                <w:b/>
                <w:sz w:val="28"/>
                <w:szCs w:val="28"/>
              </w:rPr>
              <w:t>Golvbrunn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33C29ED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6214DE0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6B56FFA" w14:textId="77777777" w:rsidR="00C21A7C" w:rsidRPr="005C4457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56BCEEC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E74C7F7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283862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Golvbrunn vid varje tappställe.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07BF93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4D382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871050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2DA4F3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1E700A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BD02172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921E6AC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B10CE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Golvbrunn rengjord.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E06AC8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6D3A2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85B8B5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AFD0E1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11D2C9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3E67FCA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A9FBD46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D2CFC5F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Avstängningsanordning i golvbrunn.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DAAF76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8A31E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9A89A3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4313E9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3A33EA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C071938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CC10B86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E3F4C9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Nyckel till avstängningsanordning.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32AC72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0E5AB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0BA2AD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10B561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F1DF0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195A8B1A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75F3A02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412F34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Ventilspindeln infettad.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BC9483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9A4F6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1E4751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46CAAF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E723F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B56706E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19720EA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14f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DD67AE3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Samlingsbrunn utanför skyddsrummet.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35340E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1AAB8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633BEA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A25C75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5D10B4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14:paraId="6E684666" w14:textId="7777777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7E23F7C9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E5D354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FE91A5A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A4CA8E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Fredsa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vlopp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8FB9DF4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7E75090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00A839F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195B5D08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1619684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15a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D80951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Avstängningsanordning för fredsavlopp.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EA2738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EF4B1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11F75B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EF48DB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EE2703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673F7F6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10CC58F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15b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03EDFE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Ej uppstickande rör vid demonterbara VA-installationer.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CE0A75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73F48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D78F0E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3BFA70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77F6AF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111B755F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A084926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15c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EAF464" w14:textId="77777777" w:rsidR="00C21A7C" w:rsidRPr="00983889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Infästning av installationer som ska vara kvar vid skyddsrumsdrift.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AEAC5F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177EB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A653A3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878883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0D524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5482C89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5727ABA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15d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DB1AC4" w14:textId="77777777" w:rsidR="00C21A7C" w:rsidRPr="00634FFC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Genomgående avloppsledning: material, genomföring, renslucka.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9ED24E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F6D2F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208961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E72BEF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14853C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14:paraId="133F886D" w14:textId="7777777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5CE14029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674E2B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E2EA954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22CFF6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Rörinstallationer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590DF0B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1C97831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914EFC7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3A12979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7617CFE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04C303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Rörisolering.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BA2068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7A193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D2607E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70925B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F8DBBC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319DCFB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64F0D1E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1B722BF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Rostskydd.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BCD41F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22A83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89B2E4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44A2DE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D00343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3286BEE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23F7980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250822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Infästningar hos rör på väggar och tak.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B5B1A7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6D417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274437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14E48D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4E0526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E13AA32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0C15D3C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227D1F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prinkler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26DC30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D9FF2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E1F72D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786320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39CA53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62393E4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375040D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B292FED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2082B2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42BA3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2EE716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081305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28752A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12649B2B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DED5E2E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42E812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Rörisolerings avslutning.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CDE0D1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368970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F4393E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E8D2B3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C04003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A51C01F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8A17F90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A780F8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Tillslutning av ej utnyttjad 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0B72C7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3EF71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F9ADD9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332DFD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C1FE9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170F952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D446577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16h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3F557FA" w14:textId="77777777" w:rsidR="00C21A7C" w:rsidRPr="00C5081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av a</w:t>
            </w:r>
            <w:r w:rsidRPr="00C50814">
              <w:rPr>
                <w:rFonts w:ascii="Arial" w:hAnsi="Arial"/>
              </w:rPr>
              <w:t>vstängningsventiler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3CF22D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2398D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FAA560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4B41F8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2AE3C5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14:paraId="3C5016B2" w14:textId="7777777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619A944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7F4D86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BCDF3E2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11F5A6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Uppvärmning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709C543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CE15AA8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C5FA52A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4432C450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7838DB8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17a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E0AAA1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Manuellt avstängbara värmare.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FEB3B7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1230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4EADD6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13C821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56DB95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27924D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AA1FB17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17b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32A8CE0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Hållfasthet hos och infästning av värmare.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6B6050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5ACF5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2D0A38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91D6B7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B0D21A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0A6E55" w14:paraId="3EC6BBAC" w14:textId="7777777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6C87D7AC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69D3D3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0F026B0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08EA08" w14:textId="77777777" w:rsidR="00C21A7C" w:rsidRPr="000A6E55" w:rsidRDefault="00C21A7C" w:rsidP="00C21A7C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07024F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CF05C87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C1A79FE" w14:textId="77777777" w:rsidR="00C21A7C" w:rsidRPr="000A6E55" w:rsidRDefault="00C21A7C" w:rsidP="00C21A7C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A7C" w:rsidRPr="002A79F4" w14:paraId="45CDF75D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91A8A60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A3B7D5C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av gruppcentral. Infästning.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450F43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6732D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516301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F40590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A3ED28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0468900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99790D7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69C4AB8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Avsäkring.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EB3AAE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36E3C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7CD167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1E3D6E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B7550B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499E2F1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D027E2B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AF2829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Gruppschema.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A4A65B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8EB57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1D4903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2AD5CB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CB481B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6B9C1143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EA3F4B2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EF0C89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7847">
              <w:rPr>
                <w:rFonts w:ascii="Arial" w:hAnsi="Arial"/>
              </w:rPr>
              <w:t>Jordfelsbrytare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C09C43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37B4E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B23871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D02454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28E9B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75185E0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D4F1F44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6F4B25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Fast installation, som ska demonteras: egen gruppcentral, låsbar säkerhets</w:t>
            </w:r>
            <w:r>
              <w:rPr>
                <w:rFonts w:ascii="Arial" w:hAnsi="Arial"/>
              </w:rPr>
              <w:softHyphen/>
              <w:t>brytare, demonteringsanvisning.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A2A34F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5FD18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BF550D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D2A9E5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0A75AF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5348150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D89D146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2E174F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Monterad skylt: ”Strömbrytare för fredsinstallation...”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412A56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1E9C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9733F0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545DC6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25A56D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661CED51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F5C4E05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329D56E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Ej utanpåliggande elledning vid anslutning mot luftsluss.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EDBEF7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C3FA0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E5C82E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E171BD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947A1A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0809F49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EC92D44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DA78AD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Eluttag för ventilationsaggregat</w:t>
            </w:r>
            <w:r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</w:rPr>
              <w:t>placering och antal.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5438C7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12D90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61D886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6060E7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64BBAC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E8D7AB9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16B7948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1876C2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Eluttag för skyddssökande</w:t>
            </w:r>
            <w:r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</w:rPr>
              <w:t>placering och antal.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909B6A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A6F38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9DA801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E6FD68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84F3E5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4165C01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4A9DF95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3F2F87A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Eluttag i luftsluss.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330D48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91360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DD2B78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7D8BCF3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D55B25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75081F69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8D469BA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7E8FCD4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Belysning i varje utrymme. Strömställare manuellt reglerbara och placering tillgänglighetsanpassad.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383F4F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E1A1E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30DCE0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3A6911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197E1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B23659F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3A9E92B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62F15C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Maximal belysningseffekt.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D22EFD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616E3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CCDE05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1243177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8A5D21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A14B91F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7FE6C2A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885435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Möjlighet till förbikoppling av skyddsrumsbelysning som styrs av automat eller kopplingsur.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136400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F0194F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F07C63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84BEFA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35413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350F5D0F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80EACAE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0387EB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H</w:t>
            </w:r>
            <w:r w:rsidRPr="00277847">
              <w:rPr>
                <w:rFonts w:ascii="Arial" w:hAnsi="Arial"/>
              </w:rPr>
              <w:t>ållfasthet hos belysningsarmaturer och infästning av dessa, fånganordning av stål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823430" w14:textId="77777777" w:rsidR="00C21A7C" w:rsidRPr="002A79F4" w:rsidRDefault="00297C26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6:26, 7:32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18EBE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D1EEE48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6A8398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B446D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81C6104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971DAF2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FE94F3B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064C">
              <w:rPr>
                <w:rFonts w:ascii="Arial" w:hAnsi="Arial"/>
              </w:rPr>
              <w:t>Antenn- och telegenomföring</w:t>
            </w:r>
            <w:r>
              <w:rPr>
                <w:rFonts w:ascii="Arial" w:hAnsi="Arial"/>
              </w:rPr>
              <w:t xml:space="preserve"> innehåller alla komponenter.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9151B2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F7C32C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D0760F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F1F2EA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4EB256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4AC99B02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3C28CC6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99F7C38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Skylt: ”Antenn skyddsrum”.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6D4696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39C4F5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845A406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2B25CC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9E665C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21C48D00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34C866D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9CDD041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Skylt: ”Telefon skyddsrum”.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BAFA20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1A4D0E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B0AEB1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CEA163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623629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54177543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C620521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6B8B72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Kabelgenomföring innehåller alla komponenter.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D160B0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773CB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3603CB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E05762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9332FA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61EDDF44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2FA8061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1BD86F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Icke utnyttjad kabelgenomföring är försluten i båda ändar.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4B1A4D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3CDF1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047CE32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DBE47A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CEC1CE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63EC06FE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D9B0EF6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99FCB6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Dimensioner så att packningar och brickor tätar.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80AA01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06EB09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973B014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636DA1D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5A6546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C21A7C" w:rsidRPr="002A79F4" w14:paraId="0947ED42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0D532EF" w14:textId="77777777" w:rsidR="00C21A7C" w:rsidRPr="002A79F4" w:rsidRDefault="00C21A7C" w:rsidP="00C21A7C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0FF3E9" w14:textId="77777777" w:rsidR="00C21A7C" w:rsidRPr="002A79F4" w:rsidRDefault="00C21A7C" w:rsidP="00C21A7C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elradiator.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0CF981" w14:textId="77777777" w:rsidR="00C21A7C" w:rsidRPr="002A79F4" w:rsidRDefault="00C21A7C" w:rsidP="00C21A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CC84C1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A0DD77A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010245B" w14:textId="77777777" w:rsidR="00C21A7C" w:rsidRPr="002A79F4" w:rsidRDefault="00C21A7C" w:rsidP="00C21A7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FAA60" w14:textId="77777777" w:rsidR="00C21A7C" w:rsidRPr="002A79F4" w:rsidRDefault="00C21A7C" w:rsidP="00C21A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7B94A082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765C249" w14:textId="77777777" w:rsidR="00AA0903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18v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DB4509" w14:textId="77777777" w:rsidR="00AA0903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Infästning av elkabel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F42DEE" w14:textId="77777777" w:rsidR="00AA0903" w:rsidRDefault="00AA0903" w:rsidP="00AA0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92DE1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660433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5FFB43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B1083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0A6E55" w14:paraId="16C14310" w14:textId="7777777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0FDE9177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7F4DFB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6DF8885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855D8F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Kvarsittande inredning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F6331E8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B7E6DF9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C4D9106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A0903" w:rsidRPr="002A79F4" w14:paraId="2835BDBB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F3672EA" w14:textId="77777777" w:rsidR="00AA0903" w:rsidRPr="002A79F4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6E33407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Sammanhållning hos infäst material.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4FD326" w14:textId="77777777" w:rsidR="00AA0903" w:rsidRPr="002A79F4" w:rsidRDefault="00AA0903" w:rsidP="00AA0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643425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931330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F7F673C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A864F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AB43DBF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0BC87A6" w14:textId="77777777" w:rsidR="00AA0903" w:rsidRPr="002A79F4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ACC78B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Infästningar.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6FE9FA" w14:textId="77777777" w:rsidR="00AA0903" w:rsidRPr="002A79F4" w:rsidRDefault="00AA0903" w:rsidP="00AA0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6FE46C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D9B03C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EEE10B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040157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8592B66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FB1ABBE" w14:textId="77777777" w:rsidR="00AA0903" w:rsidRPr="002A79F4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166C5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Ej isolerande vägg- och takbeklädnad invändigt.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464687" w14:textId="77777777" w:rsidR="00AA0903" w:rsidRPr="002A79F4" w:rsidRDefault="00AA0903" w:rsidP="00AA0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0C807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6A9EDE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018EDD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685387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44FC55B0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FE2BB39" w14:textId="77777777" w:rsidR="00AA0903" w:rsidRPr="002A79F4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356B6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Ytskikt, brandkrav, vidhäftning.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650A68" w14:textId="77777777" w:rsidR="00AA0903" w:rsidRPr="002A79F4" w:rsidRDefault="00AA0903" w:rsidP="00AA0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D0B0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DACDDD0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BC65F7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49F9AE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9244A09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F7013BC" w14:textId="77777777" w:rsidR="00AA0903" w:rsidRPr="002A79F4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19e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9B1E22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Inredning som inte ska vara kvar vid iordningställandet går att demontera med de verktyg som finns i skyddsrumsförrådet.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3C9C66" w14:textId="77777777" w:rsidR="00AA0903" w:rsidRPr="002A79F4" w:rsidRDefault="00AA0903" w:rsidP="00AA0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48C66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AF1277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084520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4BC72A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0A6E55" w14:paraId="472FAB0D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40390274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1FE50B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70A2CD15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A282A9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Utvändig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funktion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57B53C0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748DC18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1305B69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A0903" w:rsidRPr="002A79F4" w14:paraId="7B36DC88" w14:textId="77777777" w:rsidTr="006F7A3D">
        <w:trPr>
          <w:cantSplit/>
          <w:trHeight w:val="397"/>
        </w:trPr>
        <w:tc>
          <w:tcPr>
            <w:tcW w:w="693" w:type="dxa"/>
          </w:tcPr>
          <w:p w14:paraId="0AC1FEBF" w14:textId="77777777" w:rsidR="00AA0903" w:rsidRPr="002A79F4" w:rsidRDefault="00AA0903" w:rsidP="00AA090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20a</w:t>
            </w:r>
          </w:p>
        </w:tc>
        <w:tc>
          <w:tcPr>
            <w:tcW w:w="3686" w:type="dxa"/>
          </w:tcPr>
          <w:p w14:paraId="4F56A3E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57FD0">
              <w:rPr>
                <w:rFonts w:ascii="Arial" w:hAnsi="Arial"/>
              </w:rPr>
              <w:t>Gångväg till skyddsrum</w:t>
            </w:r>
            <w:r>
              <w:rPr>
                <w:rFonts w:ascii="Arial" w:hAnsi="Arial"/>
              </w:rPr>
              <w:t>: framkomlighet, erforderlig bredd.</w:t>
            </w:r>
          </w:p>
        </w:tc>
        <w:tc>
          <w:tcPr>
            <w:tcW w:w="709" w:type="dxa"/>
          </w:tcPr>
          <w:p w14:paraId="49D9B4F2" w14:textId="77777777" w:rsidR="00AA0903" w:rsidRPr="002A79F4" w:rsidRDefault="00AA0903" w:rsidP="00AA090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5:32</w:t>
            </w:r>
          </w:p>
        </w:tc>
        <w:tc>
          <w:tcPr>
            <w:tcW w:w="1417" w:type="dxa"/>
          </w:tcPr>
          <w:p w14:paraId="3FFF895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943EDB9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E03B15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EB830D8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60C8F5A1" w14:textId="77777777" w:rsidTr="006F7A3D">
        <w:trPr>
          <w:cantSplit/>
          <w:trHeight w:val="397"/>
        </w:trPr>
        <w:tc>
          <w:tcPr>
            <w:tcW w:w="693" w:type="dxa"/>
          </w:tcPr>
          <w:p w14:paraId="02B7363C" w14:textId="77777777" w:rsidR="00AA0903" w:rsidRPr="002A79F4" w:rsidRDefault="00AA0903" w:rsidP="00AA090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20b</w:t>
            </w:r>
          </w:p>
        </w:tc>
        <w:tc>
          <w:tcPr>
            <w:tcW w:w="3686" w:type="dxa"/>
          </w:tcPr>
          <w:p w14:paraId="49A853C5" w14:textId="77777777" w:rsidR="00AA0903" w:rsidRPr="00857FD0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57FD0">
              <w:rPr>
                <w:rFonts w:ascii="Arial" w:hAnsi="Arial"/>
              </w:rPr>
              <w:t>Utrymningsvägar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</w:tcPr>
          <w:p w14:paraId="59A27A58" w14:textId="77777777" w:rsidR="00AA0903" w:rsidRPr="002A79F4" w:rsidRDefault="00AA0903" w:rsidP="00AA090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5:42</w:t>
            </w:r>
          </w:p>
        </w:tc>
        <w:tc>
          <w:tcPr>
            <w:tcW w:w="1417" w:type="dxa"/>
          </w:tcPr>
          <w:p w14:paraId="493C614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C6CBC6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285A76B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C749D72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6CB5261" w14:textId="77777777" w:rsidTr="006F7A3D">
        <w:trPr>
          <w:cantSplit/>
          <w:trHeight w:val="397"/>
        </w:trPr>
        <w:tc>
          <w:tcPr>
            <w:tcW w:w="693" w:type="dxa"/>
          </w:tcPr>
          <w:p w14:paraId="18840BD0" w14:textId="77777777" w:rsidR="00AA0903" w:rsidRPr="002A79F4" w:rsidRDefault="00AA0903" w:rsidP="00AA090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20c</w:t>
            </w:r>
          </w:p>
        </w:tc>
        <w:tc>
          <w:tcPr>
            <w:tcW w:w="3686" w:type="dxa"/>
          </w:tcPr>
          <w:p w14:paraId="1CC5FABD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57FD0">
              <w:rPr>
                <w:rFonts w:ascii="Arial" w:hAnsi="Arial"/>
              </w:rPr>
              <w:t>Explosiv och brandfarlig vara</w:t>
            </w:r>
            <w:r>
              <w:rPr>
                <w:rFonts w:ascii="Arial" w:hAnsi="Arial"/>
              </w:rPr>
              <w:t>: skyddande konstruktion.</w:t>
            </w:r>
          </w:p>
        </w:tc>
        <w:tc>
          <w:tcPr>
            <w:tcW w:w="709" w:type="dxa"/>
          </w:tcPr>
          <w:p w14:paraId="7230E5C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5:12</w:t>
            </w:r>
          </w:p>
        </w:tc>
        <w:tc>
          <w:tcPr>
            <w:tcW w:w="1417" w:type="dxa"/>
          </w:tcPr>
          <w:p w14:paraId="58EBB0D9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4EC5F7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B16D130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563F56F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58055D4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1242FC7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20d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49A548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57FD0">
              <w:rPr>
                <w:rFonts w:ascii="Arial" w:hAnsi="Arial"/>
              </w:rPr>
              <w:t>Hetvatten</w:t>
            </w:r>
            <w:r>
              <w:rPr>
                <w:rFonts w:ascii="Arial" w:hAnsi="Arial"/>
              </w:rPr>
              <w:t>: skyddande konstruktion.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5699A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51044B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81E714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2EDC92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4AB4C3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452AD279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0D84EB9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20e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550F88E" w14:textId="77777777" w:rsidR="00AA0903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 w:rsidRPr="00857FD0">
              <w:rPr>
                <w:rFonts w:ascii="Arial" w:hAnsi="Arial"/>
              </w:rPr>
              <w:t>Monterade skyltar</w:t>
            </w:r>
            <w:r>
              <w:rPr>
                <w:rFonts w:ascii="Arial" w:hAnsi="Arial"/>
              </w:rPr>
              <w:t xml:space="preserve">: ”Skyddsrum”: </w:t>
            </w:r>
            <w:proofErr w:type="gramStart"/>
            <w:r>
              <w:rPr>
                <w:rFonts w:ascii="Arial" w:hAnsi="Arial"/>
              </w:rPr>
              <w:t>utsida dörr</w:t>
            </w:r>
            <w:proofErr w:type="gramEnd"/>
            <w:r>
              <w:rPr>
                <w:rFonts w:ascii="Arial" w:hAnsi="Arial"/>
              </w:rPr>
              <w:t xml:space="preserve"> och entré.</w:t>
            </w:r>
          </w:p>
          <w:p w14:paraId="6E5C4842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C56EA">
              <w:rPr>
                <w:rFonts w:ascii="Arial" w:hAnsi="Arial"/>
              </w:rPr>
              <w:t>Foto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4D02A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6C02C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8B48AE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1409EC0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16EA63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0A6E55" w14:paraId="7FCF73C0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6D94533" w14:textId="77777777" w:rsidR="00AA0903" w:rsidRPr="00C56D14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075D1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BF4A6EC" w14:textId="77777777" w:rsidR="00AA0903" w:rsidRPr="00C56D14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476F7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 xml:space="preserve">Reservutgångar 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tvändigt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D44A34B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D394B9E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A1697EE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A0903" w:rsidRPr="002A79F4" w14:paraId="400B298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4989B56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21a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8C258E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Stegjärn eller stege i stigschakt.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89A75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E52D5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60924B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7D17C1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920D0B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6F6CF440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745D5CD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21b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27C934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Vilplan på utsida vid höjd över marken.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5E9E6B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F0302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B736A3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5BE55A3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E814A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0420C19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1E33442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21c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458AF4E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Rostskydd.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4A0952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545B4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73F112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982EFB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344AA7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0A6E55" w14:paraId="2C060542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77B04872" w14:textId="77777777" w:rsidR="00AA0903" w:rsidRPr="00C56D14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84842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4458D5C8" w14:textId="77777777" w:rsidR="00AA0903" w:rsidRPr="00C56D14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0E3047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Uteluftskanal</w:t>
            </w:r>
            <w:r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tvändigt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E5EC65E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4ECF54B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18AFC83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A0903" w:rsidRPr="002A79F4" w14:paraId="58D2388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E047C6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D24996A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och antal.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1E3ADE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C53BC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394098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13F5D8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F324A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1C609AD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3CFFB79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EF15AB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Dimension och material.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1F0A40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D91DE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45C187B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C23F510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7D1A24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FC681DC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11FFF32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38DEEA5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Höjd över mark.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08DC5F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FB1DB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1AF392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A30D1A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E6F15F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49E03079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D709F2D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975B6A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Väl förankrat nät vid intagets mynning, varmförzinkat.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9AB1B8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A0D33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ED47425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77896F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45692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60375729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8B05EFC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138B8E5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Blindfläns vid demonterbart luftintag.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1A10BE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0123E8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5CB8825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C32DFD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C2F4D4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1EAEDB5F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6179A2F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82D232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Blindflänsens höjd över mark.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C688D4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7BFD7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5B8816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248E97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324C88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7548E930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5228D73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9948A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Maxvikt av demonterbart luftintag.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83DF6A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1ED5A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7F8247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59BC22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74DCD6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7CE8C3C6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926C26A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FD063F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Infästning av uteluftskanal.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E55908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955FF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58EB12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E2F617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BAD777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E73DD22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8AB7114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1DC058" w14:textId="77777777" w:rsidR="00AA0903" w:rsidRPr="00983889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Monteringsanvisning vid demonterbar uteluftskanal.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68ACA8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B4AE2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48AEC03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08CE5B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5560EB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60C3F50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DF72469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22j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D3CBFCB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Rostskyddsbehandling.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9674BB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092DA9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4296C7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432A9F5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AEF398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0A6E55" w14:paraId="0A0AA8F6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589BA2BF" w14:textId="77777777" w:rsidR="00AA0903" w:rsidRPr="00C56D14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F62BC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A3BAEF8" w14:textId="77777777" w:rsidR="00AA0903" w:rsidRPr="00C56D14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456C7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 xml:space="preserve">Elinstallationer 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tvändigt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77205B5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C51BC6E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6B6B355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A0903" w:rsidRPr="002A79F4" w14:paraId="2473898F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6009A1E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2545F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Anslutning till huvudcentral.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F90E9B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B24B6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C040C0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24F5A2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42D85F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068FE85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F70ECA4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34A8A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Märkning, gruppschema eller skylt vid huvudcentral.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BF4676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0FEC46E" w14:textId="77777777" w:rsidR="00AA0903" w:rsidRPr="002A79F4" w:rsidRDefault="00AA0903" w:rsidP="00AA09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C2863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9A3555B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A0E3D1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4A0ADE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51DA5C6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9D1885B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68E5B9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kylt: ”Antenn skyddsrum”</w:t>
            </w:r>
            <w:r>
              <w:rPr>
                <w:rFonts w:ascii="Arial" w:hAnsi="Arial"/>
              </w:rPr>
              <w:t xml:space="preserve"> vid antenngenomföring.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41BBCF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1CEA042" w14:textId="77777777" w:rsidR="00AA0903" w:rsidRPr="002A79F4" w:rsidRDefault="00AA0903" w:rsidP="00AA0903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E6D653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8B8F988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B49A5E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6E8468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6E9FF2C8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118A8D9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127235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kylt: ”Telefon skyddsrum”</w:t>
            </w:r>
            <w:r>
              <w:rPr>
                <w:rFonts w:ascii="Arial" w:hAnsi="Arial"/>
              </w:rPr>
              <w:t xml:space="preserve"> vid telegenomföring.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B4523D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C3D91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46BDC2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8EAE3F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379D73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04CF638" w14:textId="77777777" w:rsidTr="006F7A3D">
        <w:trPr>
          <w:cantSplit/>
          <w:trHeight w:val="397"/>
        </w:trPr>
        <w:tc>
          <w:tcPr>
            <w:tcW w:w="693" w:type="dxa"/>
          </w:tcPr>
          <w:p w14:paraId="0931D0BB" w14:textId="77777777" w:rsidR="00AA0903" w:rsidRPr="002A79F4" w:rsidRDefault="00AA0903" w:rsidP="00AA090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23e</w:t>
            </w:r>
          </w:p>
        </w:tc>
        <w:tc>
          <w:tcPr>
            <w:tcW w:w="3686" w:type="dxa"/>
          </w:tcPr>
          <w:p w14:paraId="572142F7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</w:t>
            </w:r>
            <w:r w:rsidRPr="00277847">
              <w:rPr>
                <w:rFonts w:ascii="Arial" w:hAnsi="Arial"/>
              </w:rPr>
              <w:t>kylt: ”Övertrycksmätare skyddsrum”</w:t>
            </w:r>
            <w:r>
              <w:rPr>
                <w:rFonts w:ascii="Arial" w:hAnsi="Arial"/>
              </w:rPr>
              <w:t xml:space="preserve"> vid genomföring för övertrycksmätare.</w:t>
            </w:r>
          </w:p>
        </w:tc>
        <w:tc>
          <w:tcPr>
            <w:tcW w:w="709" w:type="dxa"/>
          </w:tcPr>
          <w:p w14:paraId="3212DDF1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7:13</w:t>
            </w:r>
          </w:p>
        </w:tc>
        <w:tc>
          <w:tcPr>
            <w:tcW w:w="1417" w:type="dxa"/>
          </w:tcPr>
          <w:p w14:paraId="18D922B9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D15C13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6A222B0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5198D42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0A6E55" w14:paraId="1974277C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138E82A3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3654D8" w14:textId="77777777" w:rsidR="00AA0903" w:rsidRPr="000A6E55" w:rsidRDefault="00AA0903" w:rsidP="00AA09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0861D410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112B60" w14:textId="77777777" w:rsidR="00AA0903" w:rsidRPr="000A6E55" w:rsidRDefault="00AA0903" w:rsidP="00AA0903">
            <w:pPr>
              <w:tabs>
                <w:tab w:val="left" w:pos="99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Skyddsrumsf</w:t>
            </w:r>
            <w:r w:rsidRPr="000A6E55">
              <w:rPr>
                <w:rFonts w:ascii="Arial" w:hAnsi="Arial" w:cs="Arial"/>
                <w:b/>
                <w:sz w:val="28"/>
                <w:szCs w:val="28"/>
              </w:rPr>
              <w:t>örråd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9B9D93E" w14:textId="77777777" w:rsidR="00AA0903" w:rsidRPr="000A6E55" w:rsidRDefault="00AA0903" w:rsidP="00AA0903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9CFF16B" w14:textId="77777777" w:rsidR="00AA0903" w:rsidRPr="000A6E55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96D842B" w14:textId="77777777" w:rsidR="00AA0903" w:rsidRPr="000A6E55" w:rsidRDefault="00AA0903" w:rsidP="00AA0903">
            <w:pPr>
              <w:spacing w:before="60"/>
              <w:rPr>
                <w:rFonts w:ascii="Arial" w:hAnsi="Arial" w:cs="Arial"/>
                <w:sz w:val="28"/>
                <w:szCs w:val="28"/>
                <w:u w:val="dotted"/>
              </w:rPr>
            </w:pPr>
          </w:p>
        </w:tc>
      </w:tr>
      <w:tr w:rsidR="00AA0903" w:rsidRPr="002A79F4" w14:paraId="6B98FE54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81B8CED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FA2182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Separat förrådsutrymme för varje skyddsrum.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E46805" w14:textId="77777777" w:rsidR="00AA0903" w:rsidRPr="002A79F4" w:rsidRDefault="00AA0903" w:rsidP="00AA090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A79F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7761F5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4F5BB2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21AE958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76A4B2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4B42440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761C929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6F126C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Placering av förråd.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227BA0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ED5A0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EA49603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B1BE38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3B3B7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67D461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838A47F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00B81D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Erforderlig area.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7FF510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E91AE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8B9598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9AC221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510AA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4107C746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EF5BAD6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0D9A94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Förrådsutrymme låst, torrt och uppvärmt.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EFFCE8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C5FB49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B4629C3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DBCFCA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34575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6ACBFD9B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274AF6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790C1C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Förvaring av tätningslister i tät förpackning.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D248EB" w14:textId="77777777" w:rsidR="00AA0903" w:rsidRPr="002A79F4" w:rsidRDefault="00AA0903" w:rsidP="00AA090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44226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9E9C59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84E978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174C03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7BDB3F87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ECD2084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652F83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Skylt: "Skyddsrumsutrustning".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DC79F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4026F0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322AB1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40A6C6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ED2CC4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56757438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521269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24g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3D13A5B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Samtlig demonterad materiel i förrådet efter besiktning.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B878F2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04A51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93F5B7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EA5EAA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29036F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0A6E55" w14:paraId="73E30755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72F85957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884602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position w:val="-2"/>
                <w:sz w:val="28"/>
                <w:szCs w:val="28"/>
              </w:rPr>
              <w:t>25.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2F287AD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4BE698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Utrustning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3DA1A88" w14:textId="77777777" w:rsidR="00AA0903" w:rsidRPr="000A6E55" w:rsidRDefault="00AA0903" w:rsidP="00AA0903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138878F" w14:textId="77777777" w:rsidR="00AA0903" w:rsidRPr="000A6E55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0B53C9B" w14:textId="77777777" w:rsidR="00AA0903" w:rsidRPr="000A6E55" w:rsidRDefault="00AA0903" w:rsidP="00AA0903">
            <w:pPr>
              <w:spacing w:before="60"/>
              <w:rPr>
                <w:rFonts w:ascii="Arial" w:hAnsi="Arial" w:cs="Arial"/>
                <w:sz w:val="28"/>
                <w:szCs w:val="28"/>
                <w:u w:val="dotted"/>
              </w:rPr>
            </w:pPr>
          </w:p>
        </w:tc>
      </w:tr>
      <w:tr w:rsidR="00AA0903" w:rsidRPr="002A79F4" w14:paraId="2FA85B1B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79D4B6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6199B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1487E">
              <w:rPr>
                <w:rFonts w:ascii="Arial" w:hAnsi="Arial"/>
              </w:rPr>
              <w:t>Toalettkärl</w:t>
            </w:r>
            <w:r>
              <w:rPr>
                <w:rFonts w:ascii="Arial" w:hAnsi="Arial"/>
              </w:rPr>
              <w:t>: antal, av godkänd typ.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51B96B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433ED3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BCDEF5B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664539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E6D5E4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1F036B8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8BBD507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E84C8E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1487E">
              <w:rPr>
                <w:rFonts w:ascii="Arial" w:hAnsi="Arial"/>
              </w:rPr>
              <w:t>Vattenkärl</w:t>
            </w:r>
            <w:r>
              <w:rPr>
                <w:rFonts w:ascii="Arial" w:hAnsi="Arial"/>
              </w:rPr>
              <w:t>: volym, totalt erforderlig och max per kärl av godkänd typ.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CDA35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007D4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BD2CE8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149102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FE0B47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1FFA3AC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141C202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BCB30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1487E">
              <w:rPr>
                <w:rFonts w:ascii="Arial" w:hAnsi="Arial"/>
              </w:rPr>
              <w:t>Utrustning för tappställe</w:t>
            </w:r>
            <w:r>
              <w:rPr>
                <w:rFonts w:ascii="Arial" w:hAnsi="Arial"/>
              </w:rPr>
              <w:t>: slang, slanghylla.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2BCC8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526CD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025B85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21CB0D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B9623A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72C9BFDE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DAE2A8D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A354E3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Grundutrustning (kontrolleras).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FC775B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7BD7A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F0D8D7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5F8FFF9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80C31A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2E9B2C22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0D2989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33C253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Fogmassa, rätt typ, antal patroner.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B2C736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915363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138BE9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8F4F84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E5AFEE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7AE3EFA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1F8D2B2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B7AEF0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Nyckel för varje golvbrunn.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BEF07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1C3025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A6FBB4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B7089B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5FA25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4CE085A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56D797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D8982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Fasta nycklar med vidd 30 mm (2 st) för montering av mittpost till SRD-dörr.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50E6AE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AE8000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2712AD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A860FD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1B783D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214198C0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C74ABDD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F226B7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Fasta nycklar för monterbara pelare.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C3DD66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115E4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459F06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96884D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BE369A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1DAA16A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C8DB95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0B41C7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Verktyg för demontering av kvalificerad fredsinredning.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731C2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6C975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EF804A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BD87A0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CD365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2BA8EE7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1349C61" w14:textId="77777777" w:rsidR="00AA0903" w:rsidRPr="000A6E55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25j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5FEB2F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F</w:t>
            </w:r>
            <w:r w:rsidRPr="00277847">
              <w:rPr>
                <w:rFonts w:ascii="Arial" w:hAnsi="Arial"/>
              </w:rPr>
              <w:t>asta nycklar för montering av luftsluss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CE61E2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8E0607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789F5BC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2A51A2C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E9BA9E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0A6E55" w14:paraId="4308C067" w14:textId="77777777" w:rsidTr="00EC4CF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0AD0CBAF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22AF80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position w:val="-2"/>
                <w:sz w:val="28"/>
                <w:szCs w:val="28"/>
              </w:rPr>
              <w:t>26.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8B37A72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6D430C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sz w:val="28"/>
                <w:szCs w:val="28"/>
              </w:rPr>
              <w:t>Iordningställanderitning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2B2292F" w14:textId="77777777" w:rsidR="00AA0903" w:rsidRPr="000A6E55" w:rsidRDefault="00AA0903" w:rsidP="00AA0903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7E2B36F" w14:textId="77777777" w:rsidR="00AA0903" w:rsidRPr="000A6E55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F0A8E7B" w14:textId="77777777" w:rsidR="00AA0903" w:rsidRPr="000A6E55" w:rsidRDefault="00AA0903" w:rsidP="00AA0903">
            <w:pPr>
              <w:spacing w:before="60"/>
              <w:rPr>
                <w:rFonts w:ascii="Arial" w:hAnsi="Arial" w:cs="Arial"/>
                <w:sz w:val="28"/>
                <w:szCs w:val="28"/>
                <w:u w:val="dotted"/>
              </w:rPr>
            </w:pPr>
          </w:p>
        </w:tc>
      </w:tr>
      <w:tr w:rsidR="00AA0903" w:rsidRPr="002A79F4" w14:paraId="74569AB5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1CA0057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7BEA09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Iordningställanderitning med erforderliga anvisningar finns, samtlig information samlad på </w:t>
            </w:r>
            <w:r w:rsidRPr="002D0088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enda 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CE52B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47B1E9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4810E6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612B905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50DDB7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2036F558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979FAE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9A5D96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Iordningställanderitningen överensstämmer med verkligt utförande.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0500C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FBE8D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51FBD4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DACD90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0DEC81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DBED132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76EFAB2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9474AC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Ritningen redovisar all utrustning och inredning som ska monteras respektive demonteras vid iordningställande.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4CEDFD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52ADF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5E9D41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67B83DB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7E0CD3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382F3890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C6C3D22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72369D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Ritningen redovisar sådan explosiv eller brandfarlig vara som ska avlägsnas vid iordningställande.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A60924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B97754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523B5C6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60121C1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78C520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1C388F9B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699C149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98C03F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Ritningen innehåller lista på i skyddsrumsförrådet förvarad materiel.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14099B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C1352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422168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AC80E3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D5480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06AF81EB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0E9F218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9F952D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Monteringsanvisningar för i skyddsrum ingående komponenter finns antingen på komponenterna eller på ritningen.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EAFC70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E3065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978080A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CD90A9F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796F4C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72ED5FD6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617B68B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6C29F61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Iordningställanderitningen har god åldringsbeständighet.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691E83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C44C00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FA46F9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25AF58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8978D5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2A79F4" w14:paraId="7F861FEC" w14:textId="77777777" w:rsidTr="00EC4CF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7829A7E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26h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6D9018" w14:textId="77777777" w:rsidR="00AA0903" w:rsidRPr="00634FFC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Pr="00277847">
              <w:rPr>
                <w:rFonts w:ascii="Arial" w:hAnsi="Arial"/>
              </w:rPr>
              <w:t>opia av iordningställanderitningen till MSB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3DA4A9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E2CD39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0E7D7DB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9509F5D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FE6C1C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A0903" w:rsidRPr="000A6E55" w14:paraId="7280A73C" w14:textId="77777777" w:rsidTr="00A22F67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578391F3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8302CC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8"/>
                <w:szCs w:val="28"/>
              </w:rPr>
            </w:pPr>
            <w:r w:rsidRPr="000A6E55">
              <w:rPr>
                <w:rFonts w:ascii="Arial" w:hAnsi="Arial" w:cs="Arial"/>
                <w:b/>
                <w:position w:val="-2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position w:val="-2"/>
                <w:sz w:val="28"/>
                <w:szCs w:val="28"/>
              </w:rPr>
              <w:t>7</w:t>
            </w:r>
            <w:r w:rsidRPr="000A6E55">
              <w:rPr>
                <w:rFonts w:ascii="Arial" w:hAnsi="Arial" w:cs="Arial"/>
                <w:b/>
                <w:position w:val="-2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60F3F0C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F2A1C7" w14:textId="77777777" w:rsidR="00AA0903" w:rsidRPr="000A6E55" w:rsidRDefault="00AA0903" w:rsidP="00AA0903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Skyddsrumsbevis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43510C7" w14:textId="77777777" w:rsidR="00AA0903" w:rsidRPr="000A6E55" w:rsidRDefault="00AA0903" w:rsidP="00AA0903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2D1990E" w14:textId="77777777" w:rsidR="00AA0903" w:rsidRPr="000A6E55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DE9842E" w14:textId="77777777" w:rsidR="00AA0903" w:rsidRPr="000A6E55" w:rsidRDefault="00AA0903" w:rsidP="00AA0903">
            <w:pPr>
              <w:spacing w:before="60"/>
              <w:rPr>
                <w:rFonts w:ascii="Arial" w:hAnsi="Arial" w:cs="Arial"/>
                <w:sz w:val="28"/>
                <w:szCs w:val="28"/>
                <w:u w:val="dotted"/>
              </w:rPr>
            </w:pPr>
          </w:p>
        </w:tc>
      </w:tr>
      <w:tr w:rsidR="00AA0903" w:rsidRPr="002A79F4" w14:paraId="4D3C8C0F" w14:textId="77777777" w:rsidTr="00A22F67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C9C906C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27a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5D612B" w14:textId="77777777" w:rsidR="00AA0903" w:rsidRPr="002A79F4" w:rsidRDefault="00AA0903" w:rsidP="00AA090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Skyddsrumsbevis kan utfärdas.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65719B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C42FFC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971A6F2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81E67EE" w14:textId="77777777" w:rsidR="00AA0903" w:rsidRPr="002A79F4" w:rsidRDefault="00AA0903" w:rsidP="00AA090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54CF">
              <w:rPr>
                <w:rFonts w:ascii="Arial" w:hAnsi="Arial" w:cs="Arial"/>
                <w:sz w:val="22"/>
                <w:szCs w:val="22"/>
              </w:rPr>
            </w:r>
            <w:r w:rsidR="00B754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860362" w14:textId="77777777" w:rsidR="00AA0903" w:rsidRPr="002A79F4" w:rsidRDefault="00AA0903" w:rsidP="00AA09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14:paraId="26D603E7" w14:textId="77777777"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94ADE">
      <w:headerReference w:type="default" r:id="rId8"/>
      <w:footerReference w:type="default" r:id="rId9"/>
      <w:pgSz w:w="11907" w:h="16840" w:code="9"/>
      <w:pgMar w:top="1134" w:right="1985" w:bottom="567" w:left="1985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DEF2" w14:textId="77777777" w:rsidR="00B754CF" w:rsidRDefault="00B754CF">
      <w:r>
        <w:separator/>
      </w:r>
    </w:p>
  </w:endnote>
  <w:endnote w:type="continuationSeparator" w:id="0">
    <w:p w14:paraId="38D52B08" w14:textId="77777777" w:rsidR="00B754CF" w:rsidRDefault="00B7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2630" w14:textId="2970FA96" w:rsidR="00E76FD2" w:rsidRPr="004A3EF1" w:rsidRDefault="00E76FD2" w:rsidP="000976A5">
    <w:pPr>
      <w:pStyle w:val="Sidfot"/>
      <w:tabs>
        <w:tab w:val="center" w:pos="3969"/>
        <w:tab w:val="right" w:pos="7938"/>
      </w:tabs>
      <w:ind w:left="0" w:right="-1"/>
      <w:jc w:val="left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55C4037" wp14:editId="1F185F77">
          <wp:simplePos x="0" y="0"/>
          <wp:positionH relativeFrom="column">
            <wp:posOffset>4391660</wp:posOffset>
          </wp:positionH>
          <wp:positionV relativeFrom="paragraph">
            <wp:posOffset>382905</wp:posOffset>
          </wp:positionV>
          <wp:extent cx="666750" cy="295275"/>
          <wp:effectExtent l="0" t="0" r="0" b="9525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idnummer"/>
        <w:sz w:val="16"/>
      </w:rPr>
      <w:t>Slutbesiktning</w:t>
    </w:r>
    <w:r>
      <w:rPr>
        <w:rStyle w:val="Sidnummer"/>
        <w:sz w:val="16"/>
      </w:rPr>
      <w:br/>
      <w:t>20</w:t>
    </w:r>
    <w:r w:rsidR="004A3EF1">
      <w:rPr>
        <w:rStyle w:val="Sidnummer"/>
        <w:sz w:val="16"/>
      </w:rPr>
      <w:t>24-01-01</w:t>
    </w:r>
    <w:r>
      <w:rPr>
        <w:rStyle w:val="Sidnummer"/>
      </w:rPr>
      <w:tab/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297C26">
      <w:rPr>
        <w:rStyle w:val="Sidnummer"/>
        <w:noProof/>
        <w:szCs w:val="24"/>
      </w:rPr>
      <w:t>10</w:t>
    </w:r>
    <w:r>
      <w:rPr>
        <w:rStyle w:val="Sidnummer"/>
        <w:szCs w:val="24"/>
      </w:rPr>
      <w:fldChar w:fldCharType="end"/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9EF6" w14:textId="77777777" w:rsidR="00B754CF" w:rsidRDefault="00B754CF">
      <w:r>
        <w:separator/>
      </w:r>
    </w:p>
  </w:footnote>
  <w:footnote w:type="continuationSeparator" w:id="0">
    <w:p w14:paraId="0F4F7032" w14:textId="77777777" w:rsidR="00B754CF" w:rsidRDefault="00B7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AA62" w14:textId="47FF2561" w:rsidR="00E76FD2" w:rsidRDefault="00E76FD2" w:rsidP="00C0631C">
    <w:pPr>
      <w:pStyle w:val="Sidhuvud"/>
      <w:ind w:left="0" w:right="-1"/>
    </w:pPr>
    <w:proofErr w:type="gramStart"/>
    <w:r>
      <w:t>Checklista  -</w:t>
    </w:r>
    <w:proofErr w:type="gramEnd"/>
    <w:r>
      <w:t xml:space="preserve">  Slutbesiktning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4A2858"/>
    <w:multiLevelType w:val="hybridMultilevel"/>
    <w:tmpl w:val="61C40B10"/>
    <w:lvl w:ilvl="0" w:tplc="DC52F4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CB"/>
    <w:rsid w:val="00004F5B"/>
    <w:rsid w:val="0000707C"/>
    <w:rsid w:val="00014359"/>
    <w:rsid w:val="00017FE8"/>
    <w:rsid w:val="0002119D"/>
    <w:rsid w:val="000365F7"/>
    <w:rsid w:val="00040AC9"/>
    <w:rsid w:val="000505CE"/>
    <w:rsid w:val="000522D7"/>
    <w:rsid w:val="0006246D"/>
    <w:rsid w:val="00072133"/>
    <w:rsid w:val="00082C4E"/>
    <w:rsid w:val="00084939"/>
    <w:rsid w:val="000976A5"/>
    <w:rsid w:val="000A29AE"/>
    <w:rsid w:val="000A3644"/>
    <w:rsid w:val="000A3C41"/>
    <w:rsid w:val="000A6E55"/>
    <w:rsid w:val="000B0A49"/>
    <w:rsid w:val="000C3609"/>
    <w:rsid w:val="000C784B"/>
    <w:rsid w:val="000D160B"/>
    <w:rsid w:val="000D3546"/>
    <w:rsid w:val="000F6DFD"/>
    <w:rsid w:val="00100ED4"/>
    <w:rsid w:val="00103D6E"/>
    <w:rsid w:val="00104E16"/>
    <w:rsid w:val="00105F0F"/>
    <w:rsid w:val="00116574"/>
    <w:rsid w:val="001175FB"/>
    <w:rsid w:val="001214F9"/>
    <w:rsid w:val="00127174"/>
    <w:rsid w:val="00136A9C"/>
    <w:rsid w:val="001406A9"/>
    <w:rsid w:val="00143376"/>
    <w:rsid w:val="00154EE7"/>
    <w:rsid w:val="0016113F"/>
    <w:rsid w:val="00173F5A"/>
    <w:rsid w:val="0019068F"/>
    <w:rsid w:val="001A4EC9"/>
    <w:rsid w:val="001A6F40"/>
    <w:rsid w:val="001B0677"/>
    <w:rsid w:val="001B1E6C"/>
    <w:rsid w:val="001B486B"/>
    <w:rsid w:val="001B4C17"/>
    <w:rsid w:val="001D002B"/>
    <w:rsid w:val="001D0242"/>
    <w:rsid w:val="001E064C"/>
    <w:rsid w:val="001E0FE4"/>
    <w:rsid w:val="001E308A"/>
    <w:rsid w:val="001F4543"/>
    <w:rsid w:val="001F52C9"/>
    <w:rsid w:val="001F63E1"/>
    <w:rsid w:val="00202078"/>
    <w:rsid w:val="00202A39"/>
    <w:rsid w:val="002122F3"/>
    <w:rsid w:val="00212513"/>
    <w:rsid w:val="002144F1"/>
    <w:rsid w:val="00216A4B"/>
    <w:rsid w:val="002240AE"/>
    <w:rsid w:val="00232AD1"/>
    <w:rsid w:val="00234640"/>
    <w:rsid w:val="002364C6"/>
    <w:rsid w:val="00240187"/>
    <w:rsid w:val="00242E66"/>
    <w:rsid w:val="00245267"/>
    <w:rsid w:val="00247AB4"/>
    <w:rsid w:val="00252359"/>
    <w:rsid w:val="0026166B"/>
    <w:rsid w:val="00265DCC"/>
    <w:rsid w:val="00277847"/>
    <w:rsid w:val="00297C26"/>
    <w:rsid w:val="002A2E18"/>
    <w:rsid w:val="002A5B6E"/>
    <w:rsid w:val="002A79F4"/>
    <w:rsid w:val="002C1169"/>
    <w:rsid w:val="002C39EB"/>
    <w:rsid w:val="002C5BC9"/>
    <w:rsid w:val="002D0088"/>
    <w:rsid w:val="002D1117"/>
    <w:rsid w:val="002D5AAF"/>
    <w:rsid w:val="002D7BCB"/>
    <w:rsid w:val="002F1C8D"/>
    <w:rsid w:val="003046F5"/>
    <w:rsid w:val="00305F5F"/>
    <w:rsid w:val="003119B2"/>
    <w:rsid w:val="0031487E"/>
    <w:rsid w:val="003230BA"/>
    <w:rsid w:val="00340C11"/>
    <w:rsid w:val="003542BD"/>
    <w:rsid w:val="00354A40"/>
    <w:rsid w:val="00355DE0"/>
    <w:rsid w:val="00371B2B"/>
    <w:rsid w:val="00376F32"/>
    <w:rsid w:val="00382199"/>
    <w:rsid w:val="00383B19"/>
    <w:rsid w:val="00386DDE"/>
    <w:rsid w:val="00387838"/>
    <w:rsid w:val="00396134"/>
    <w:rsid w:val="00397DE8"/>
    <w:rsid w:val="003A0830"/>
    <w:rsid w:val="003A25AB"/>
    <w:rsid w:val="003B31BD"/>
    <w:rsid w:val="003B68E4"/>
    <w:rsid w:val="003C001F"/>
    <w:rsid w:val="003C318A"/>
    <w:rsid w:val="003C4A76"/>
    <w:rsid w:val="003C56EA"/>
    <w:rsid w:val="003D0BCC"/>
    <w:rsid w:val="003D2356"/>
    <w:rsid w:val="003E4370"/>
    <w:rsid w:val="00411E7E"/>
    <w:rsid w:val="004123BB"/>
    <w:rsid w:val="004126A9"/>
    <w:rsid w:val="00415A2C"/>
    <w:rsid w:val="00416C40"/>
    <w:rsid w:val="00425901"/>
    <w:rsid w:val="004307D4"/>
    <w:rsid w:val="00434CB6"/>
    <w:rsid w:val="00436058"/>
    <w:rsid w:val="00443C11"/>
    <w:rsid w:val="00446509"/>
    <w:rsid w:val="00460D08"/>
    <w:rsid w:val="0046364A"/>
    <w:rsid w:val="004878E2"/>
    <w:rsid w:val="00492570"/>
    <w:rsid w:val="004929F5"/>
    <w:rsid w:val="00494803"/>
    <w:rsid w:val="00495F8A"/>
    <w:rsid w:val="00496253"/>
    <w:rsid w:val="004A3EF1"/>
    <w:rsid w:val="004B7BE8"/>
    <w:rsid w:val="004B7FEB"/>
    <w:rsid w:val="004C224C"/>
    <w:rsid w:val="004D3C20"/>
    <w:rsid w:val="004D4A71"/>
    <w:rsid w:val="004D5560"/>
    <w:rsid w:val="004D5649"/>
    <w:rsid w:val="004E4A8D"/>
    <w:rsid w:val="004E58CB"/>
    <w:rsid w:val="004E5D12"/>
    <w:rsid w:val="004F0086"/>
    <w:rsid w:val="004F587C"/>
    <w:rsid w:val="004F590D"/>
    <w:rsid w:val="00501865"/>
    <w:rsid w:val="0050637B"/>
    <w:rsid w:val="00523EB7"/>
    <w:rsid w:val="005309C2"/>
    <w:rsid w:val="005422E6"/>
    <w:rsid w:val="00543B31"/>
    <w:rsid w:val="00555044"/>
    <w:rsid w:val="0056225F"/>
    <w:rsid w:val="00565C15"/>
    <w:rsid w:val="00572221"/>
    <w:rsid w:val="0057347B"/>
    <w:rsid w:val="00574D98"/>
    <w:rsid w:val="0058389C"/>
    <w:rsid w:val="00593444"/>
    <w:rsid w:val="0059543C"/>
    <w:rsid w:val="005974C7"/>
    <w:rsid w:val="00597514"/>
    <w:rsid w:val="005A1EFB"/>
    <w:rsid w:val="005A6C5B"/>
    <w:rsid w:val="005C0879"/>
    <w:rsid w:val="005C1038"/>
    <w:rsid w:val="005C4457"/>
    <w:rsid w:val="005D7092"/>
    <w:rsid w:val="005E17CE"/>
    <w:rsid w:val="00603588"/>
    <w:rsid w:val="00603D1E"/>
    <w:rsid w:val="00617355"/>
    <w:rsid w:val="00634FFC"/>
    <w:rsid w:val="006418F9"/>
    <w:rsid w:val="00641B40"/>
    <w:rsid w:val="00644C64"/>
    <w:rsid w:val="0065500E"/>
    <w:rsid w:val="00657736"/>
    <w:rsid w:val="00692347"/>
    <w:rsid w:val="006A03AD"/>
    <w:rsid w:val="006A0B64"/>
    <w:rsid w:val="006B7B15"/>
    <w:rsid w:val="006D295F"/>
    <w:rsid w:val="006D4003"/>
    <w:rsid w:val="006D7F5B"/>
    <w:rsid w:val="006E3410"/>
    <w:rsid w:val="006F7A3D"/>
    <w:rsid w:val="00700652"/>
    <w:rsid w:val="00710F3D"/>
    <w:rsid w:val="007241E4"/>
    <w:rsid w:val="00754F11"/>
    <w:rsid w:val="00756B99"/>
    <w:rsid w:val="007665A1"/>
    <w:rsid w:val="00771ACB"/>
    <w:rsid w:val="0077434C"/>
    <w:rsid w:val="00775BF3"/>
    <w:rsid w:val="00782933"/>
    <w:rsid w:val="00783DA9"/>
    <w:rsid w:val="00786258"/>
    <w:rsid w:val="00794D86"/>
    <w:rsid w:val="007956A3"/>
    <w:rsid w:val="007A243D"/>
    <w:rsid w:val="007A4ED8"/>
    <w:rsid w:val="007B57E8"/>
    <w:rsid w:val="007C3AD2"/>
    <w:rsid w:val="007C4B73"/>
    <w:rsid w:val="007D15E4"/>
    <w:rsid w:val="007D79D0"/>
    <w:rsid w:val="007D7B8B"/>
    <w:rsid w:val="007E4040"/>
    <w:rsid w:val="007F2689"/>
    <w:rsid w:val="007F2DB1"/>
    <w:rsid w:val="007F60EC"/>
    <w:rsid w:val="00803980"/>
    <w:rsid w:val="00813CDB"/>
    <w:rsid w:val="0082185F"/>
    <w:rsid w:val="008405E7"/>
    <w:rsid w:val="00842E71"/>
    <w:rsid w:val="008458AC"/>
    <w:rsid w:val="00846597"/>
    <w:rsid w:val="00857FD0"/>
    <w:rsid w:val="00863F6C"/>
    <w:rsid w:val="00867C0B"/>
    <w:rsid w:val="00880B0F"/>
    <w:rsid w:val="00881493"/>
    <w:rsid w:val="00884A0C"/>
    <w:rsid w:val="00886ABC"/>
    <w:rsid w:val="00891D84"/>
    <w:rsid w:val="008939B3"/>
    <w:rsid w:val="0089721E"/>
    <w:rsid w:val="008C6333"/>
    <w:rsid w:val="008D48F7"/>
    <w:rsid w:val="008E5915"/>
    <w:rsid w:val="008E6686"/>
    <w:rsid w:val="008F1C8B"/>
    <w:rsid w:val="008F414C"/>
    <w:rsid w:val="008F494C"/>
    <w:rsid w:val="00913BF8"/>
    <w:rsid w:val="00914DF5"/>
    <w:rsid w:val="009217E3"/>
    <w:rsid w:val="00924146"/>
    <w:rsid w:val="00924851"/>
    <w:rsid w:val="00927FB8"/>
    <w:rsid w:val="009326DD"/>
    <w:rsid w:val="00935F54"/>
    <w:rsid w:val="0094053B"/>
    <w:rsid w:val="009457BD"/>
    <w:rsid w:val="009628A9"/>
    <w:rsid w:val="00963355"/>
    <w:rsid w:val="009640C3"/>
    <w:rsid w:val="00970BF2"/>
    <w:rsid w:val="00970EEA"/>
    <w:rsid w:val="00974452"/>
    <w:rsid w:val="00977FE1"/>
    <w:rsid w:val="00981ACA"/>
    <w:rsid w:val="00983889"/>
    <w:rsid w:val="009848EF"/>
    <w:rsid w:val="00984BB6"/>
    <w:rsid w:val="0099523B"/>
    <w:rsid w:val="009961E2"/>
    <w:rsid w:val="009A1737"/>
    <w:rsid w:val="009B1B64"/>
    <w:rsid w:val="009B3212"/>
    <w:rsid w:val="009B6F2A"/>
    <w:rsid w:val="009C746E"/>
    <w:rsid w:val="009C7CA5"/>
    <w:rsid w:val="009D4467"/>
    <w:rsid w:val="009E1161"/>
    <w:rsid w:val="009E1923"/>
    <w:rsid w:val="009E330E"/>
    <w:rsid w:val="00A0514C"/>
    <w:rsid w:val="00A06C89"/>
    <w:rsid w:val="00A07CF2"/>
    <w:rsid w:val="00A1638F"/>
    <w:rsid w:val="00A2166F"/>
    <w:rsid w:val="00A22F67"/>
    <w:rsid w:val="00A3510B"/>
    <w:rsid w:val="00A37FB7"/>
    <w:rsid w:val="00A43DD0"/>
    <w:rsid w:val="00A50074"/>
    <w:rsid w:val="00A50351"/>
    <w:rsid w:val="00A5176A"/>
    <w:rsid w:val="00A545F8"/>
    <w:rsid w:val="00A674DD"/>
    <w:rsid w:val="00A76404"/>
    <w:rsid w:val="00A964F8"/>
    <w:rsid w:val="00AA0903"/>
    <w:rsid w:val="00AB31B8"/>
    <w:rsid w:val="00AB32BC"/>
    <w:rsid w:val="00AB38CA"/>
    <w:rsid w:val="00AB6FED"/>
    <w:rsid w:val="00AC0906"/>
    <w:rsid w:val="00AC348E"/>
    <w:rsid w:val="00AD0430"/>
    <w:rsid w:val="00AD3AB6"/>
    <w:rsid w:val="00AD4310"/>
    <w:rsid w:val="00AD7302"/>
    <w:rsid w:val="00AE1851"/>
    <w:rsid w:val="00AE349E"/>
    <w:rsid w:val="00AE576C"/>
    <w:rsid w:val="00AF3E53"/>
    <w:rsid w:val="00B0204E"/>
    <w:rsid w:val="00B05B06"/>
    <w:rsid w:val="00B11DB6"/>
    <w:rsid w:val="00B1352B"/>
    <w:rsid w:val="00B245FD"/>
    <w:rsid w:val="00B24AEB"/>
    <w:rsid w:val="00B433DF"/>
    <w:rsid w:val="00B452A9"/>
    <w:rsid w:val="00B47148"/>
    <w:rsid w:val="00B53CE1"/>
    <w:rsid w:val="00B53DEE"/>
    <w:rsid w:val="00B60465"/>
    <w:rsid w:val="00B65703"/>
    <w:rsid w:val="00B722E6"/>
    <w:rsid w:val="00B754CF"/>
    <w:rsid w:val="00B944D8"/>
    <w:rsid w:val="00B9789A"/>
    <w:rsid w:val="00BB318E"/>
    <w:rsid w:val="00BB54C0"/>
    <w:rsid w:val="00BC2189"/>
    <w:rsid w:val="00BD6907"/>
    <w:rsid w:val="00BE5C28"/>
    <w:rsid w:val="00BE7676"/>
    <w:rsid w:val="00BF0161"/>
    <w:rsid w:val="00BF6340"/>
    <w:rsid w:val="00C0631C"/>
    <w:rsid w:val="00C1282F"/>
    <w:rsid w:val="00C21A7C"/>
    <w:rsid w:val="00C21BF0"/>
    <w:rsid w:val="00C26B7E"/>
    <w:rsid w:val="00C27C01"/>
    <w:rsid w:val="00C342BC"/>
    <w:rsid w:val="00C46678"/>
    <w:rsid w:val="00C50814"/>
    <w:rsid w:val="00C50861"/>
    <w:rsid w:val="00C52A07"/>
    <w:rsid w:val="00C55C43"/>
    <w:rsid w:val="00C56D14"/>
    <w:rsid w:val="00C830B3"/>
    <w:rsid w:val="00C85740"/>
    <w:rsid w:val="00C94C95"/>
    <w:rsid w:val="00C95BBC"/>
    <w:rsid w:val="00C95F31"/>
    <w:rsid w:val="00CA31CE"/>
    <w:rsid w:val="00CA3740"/>
    <w:rsid w:val="00CC29F0"/>
    <w:rsid w:val="00CD1FF3"/>
    <w:rsid w:val="00D10BE3"/>
    <w:rsid w:val="00D10CE5"/>
    <w:rsid w:val="00D12756"/>
    <w:rsid w:val="00D16239"/>
    <w:rsid w:val="00D218B5"/>
    <w:rsid w:val="00D25E65"/>
    <w:rsid w:val="00D27AF5"/>
    <w:rsid w:val="00D34BBD"/>
    <w:rsid w:val="00D501BE"/>
    <w:rsid w:val="00D51A6E"/>
    <w:rsid w:val="00D5440D"/>
    <w:rsid w:val="00D65914"/>
    <w:rsid w:val="00D84ABA"/>
    <w:rsid w:val="00D851F4"/>
    <w:rsid w:val="00D85FAF"/>
    <w:rsid w:val="00D97CBD"/>
    <w:rsid w:val="00DA6B40"/>
    <w:rsid w:val="00DB577F"/>
    <w:rsid w:val="00DB5A0B"/>
    <w:rsid w:val="00DC0B9E"/>
    <w:rsid w:val="00DC2E1D"/>
    <w:rsid w:val="00DC3F49"/>
    <w:rsid w:val="00DD73DF"/>
    <w:rsid w:val="00DD7A20"/>
    <w:rsid w:val="00DD7A35"/>
    <w:rsid w:val="00DE0514"/>
    <w:rsid w:val="00DE5757"/>
    <w:rsid w:val="00DE61FA"/>
    <w:rsid w:val="00DE76AD"/>
    <w:rsid w:val="00DF0C69"/>
    <w:rsid w:val="00DF4399"/>
    <w:rsid w:val="00DF681B"/>
    <w:rsid w:val="00E12682"/>
    <w:rsid w:val="00E25A5E"/>
    <w:rsid w:val="00E26385"/>
    <w:rsid w:val="00E34075"/>
    <w:rsid w:val="00E402FD"/>
    <w:rsid w:val="00E523A3"/>
    <w:rsid w:val="00E5693D"/>
    <w:rsid w:val="00E617B2"/>
    <w:rsid w:val="00E76FD2"/>
    <w:rsid w:val="00E847AC"/>
    <w:rsid w:val="00E85777"/>
    <w:rsid w:val="00EA3458"/>
    <w:rsid w:val="00EC4CFD"/>
    <w:rsid w:val="00EC7220"/>
    <w:rsid w:val="00ED1774"/>
    <w:rsid w:val="00ED31AC"/>
    <w:rsid w:val="00EE28D3"/>
    <w:rsid w:val="00EF457B"/>
    <w:rsid w:val="00F02389"/>
    <w:rsid w:val="00F026AB"/>
    <w:rsid w:val="00F039FE"/>
    <w:rsid w:val="00F27D42"/>
    <w:rsid w:val="00F30344"/>
    <w:rsid w:val="00F31ACD"/>
    <w:rsid w:val="00F32915"/>
    <w:rsid w:val="00F330FF"/>
    <w:rsid w:val="00F367F8"/>
    <w:rsid w:val="00F37660"/>
    <w:rsid w:val="00F72B3D"/>
    <w:rsid w:val="00F80E3C"/>
    <w:rsid w:val="00F8521B"/>
    <w:rsid w:val="00F87476"/>
    <w:rsid w:val="00F925CB"/>
    <w:rsid w:val="00F94ADE"/>
    <w:rsid w:val="00FA0EA0"/>
    <w:rsid w:val="00FA5CB6"/>
    <w:rsid w:val="00FB1373"/>
    <w:rsid w:val="00FB7BE1"/>
    <w:rsid w:val="00FC3A39"/>
    <w:rsid w:val="00FC5065"/>
    <w:rsid w:val="00FC7B95"/>
    <w:rsid w:val="00FD1422"/>
    <w:rsid w:val="00FD69E4"/>
    <w:rsid w:val="00FE2B7A"/>
    <w:rsid w:val="00FE70D3"/>
    <w:rsid w:val="00FF0EF1"/>
    <w:rsid w:val="00FF1711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3BB9B"/>
  <w15:docId w15:val="{B6F3DA8F-AC26-4804-B215-CFA5E2FC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99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Liststycke">
    <w:name w:val="List Paragraph"/>
    <w:basedOn w:val="Normal"/>
    <w:uiPriority w:val="34"/>
    <w:qFormat/>
    <w:rsid w:val="004D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5563-DA7F-4E51-B2BD-6DD7BC11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14</TotalTime>
  <Pages>1</Pages>
  <Words>4348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MSB</Company>
  <LinksUpToDate>false</LinksUpToDate>
  <CharactersWithSpaces>27340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Ekengren Björn</dc:creator>
  <cp:lastModifiedBy>Carman Peter</cp:lastModifiedBy>
  <cp:revision>13</cp:revision>
  <cp:lastPrinted>2015-04-21T15:00:00Z</cp:lastPrinted>
  <dcterms:created xsi:type="dcterms:W3CDTF">2021-10-06T12:05:00Z</dcterms:created>
  <dcterms:modified xsi:type="dcterms:W3CDTF">2024-01-04T08:04:00Z</dcterms:modified>
</cp:coreProperties>
</file>