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EC96" w14:textId="77777777" w:rsidR="00105F0F" w:rsidRDefault="00105F0F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47A30611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542C9044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4CA77597" w14:textId="77777777" w:rsidR="00D65914" w:rsidRDefault="00DF681B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</w:t>
      </w:r>
      <w:r w:rsidR="00D65914" w:rsidRPr="00143376">
        <w:rPr>
          <w:rFonts w:ascii="Arial" w:hAnsi="Arial"/>
          <w:b/>
          <w:sz w:val="32"/>
          <w:szCs w:val="32"/>
        </w:rPr>
        <w:t>handlingar</w:t>
      </w:r>
    </w:p>
    <w:p w14:paraId="4F57097B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79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1842"/>
      </w:tblGrid>
      <w:tr w:rsidR="00AC348E" w:rsidRPr="00143376" w14:paraId="2A36700E" w14:textId="77777777" w:rsidTr="00D90B3E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5913958A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5CB183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0212DB64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7734EA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35C796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7140ADDE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05758329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83574FE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5D5F77D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7C842743" w14:textId="77777777" w:rsidR="009217E3" w:rsidRPr="00143376" w:rsidRDefault="00DF681B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Allmänt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4E31FA9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428D01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C284DE2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04025670" w14:textId="77777777" w:rsidTr="00D90B3E">
        <w:trPr>
          <w:cantSplit/>
          <w:trHeight w:val="397"/>
        </w:trPr>
        <w:tc>
          <w:tcPr>
            <w:tcW w:w="567" w:type="dxa"/>
          </w:tcPr>
          <w:p w14:paraId="595B0486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13C971A8" w14:textId="77777777" w:rsidR="009217E3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planritningar 1:50, detaljritningar 1:20 visande mått, konstruktion, gjutfogar och öppningar finns</w:t>
            </w:r>
          </w:p>
        </w:tc>
        <w:tc>
          <w:tcPr>
            <w:tcW w:w="709" w:type="dxa"/>
          </w:tcPr>
          <w:p w14:paraId="3219FFDE" w14:textId="77777777" w:rsidR="009217E3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C:2</w:t>
            </w:r>
          </w:p>
        </w:tc>
        <w:tc>
          <w:tcPr>
            <w:tcW w:w="1276" w:type="dxa"/>
          </w:tcPr>
          <w:p w14:paraId="2A79A637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EA5929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6B30D2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F3CA13B" w14:textId="77777777" w:rsidR="009217E3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85BBF02" w14:textId="77777777" w:rsidTr="00D90B3E">
        <w:trPr>
          <w:cantSplit/>
          <w:trHeight w:val="397"/>
        </w:trPr>
        <w:tc>
          <w:tcPr>
            <w:tcW w:w="567" w:type="dxa"/>
          </w:tcPr>
          <w:p w14:paraId="68BABFDB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5F5F2519" w14:textId="77777777" w:rsidR="00136A9C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utformning överensstämmer med starthandlingar</w:t>
            </w:r>
          </w:p>
        </w:tc>
        <w:tc>
          <w:tcPr>
            <w:tcW w:w="709" w:type="dxa"/>
          </w:tcPr>
          <w:p w14:paraId="601F298A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26897DD5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AD2109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D902C7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74C621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9AF0159" w14:textId="77777777" w:rsidTr="00D90B3E">
        <w:trPr>
          <w:cantSplit/>
          <w:trHeight w:val="397"/>
        </w:trPr>
        <w:tc>
          <w:tcPr>
            <w:tcW w:w="567" w:type="dxa"/>
          </w:tcPr>
          <w:p w14:paraId="62BB8179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4E62DF50" w14:textId="77777777" w:rsidR="00136A9C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421DF088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</w:tcPr>
          <w:p w14:paraId="11A15D8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8E193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46A925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77D36E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86EE57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9D3823B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37F58B" w14:textId="77777777" w:rsidR="00136A9C" w:rsidRPr="00143376" w:rsidRDefault="00136A9C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kontroll av iordningställanderitning</w:t>
            </w:r>
          </w:p>
        </w:tc>
        <w:tc>
          <w:tcPr>
            <w:tcW w:w="709" w:type="dxa"/>
          </w:tcPr>
          <w:p w14:paraId="37D37C62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79FD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79C86C1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EA46B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A6F76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A977635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166E4E5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3680208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822A267" w14:textId="77777777" w:rsidR="00136A9C" w:rsidRPr="00AB32BC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3BD3DC9" w14:textId="77777777" w:rsidR="00136A9C" w:rsidRPr="00143376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DF7FED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DF962FE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35763AB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136A9C" w:rsidRPr="00143376" w14:paraId="478534FC" w14:textId="77777777" w:rsidTr="00D90B3E">
        <w:trPr>
          <w:cantSplit/>
          <w:trHeight w:val="397"/>
        </w:trPr>
        <w:tc>
          <w:tcPr>
            <w:tcW w:w="567" w:type="dxa"/>
          </w:tcPr>
          <w:p w14:paraId="5F9E95FC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61ECD05E" w14:textId="77777777" w:rsidR="00136A9C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</w:tcPr>
          <w:p w14:paraId="55028E99" w14:textId="77777777" w:rsidR="00136A9C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5E25655D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AE7C32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FDF7B15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B81A43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C8F5823" w14:textId="77777777" w:rsidTr="00D90B3E">
        <w:trPr>
          <w:cantSplit/>
          <w:trHeight w:val="397"/>
        </w:trPr>
        <w:tc>
          <w:tcPr>
            <w:tcW w:w="567" w:type="dxa"/>
          </w:tcPr>
          <w:p w14:paraId="5C4E7612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4914782A" w14:textId="77777777" w:rsidR="00136A9C" w:rsidRPr="00DF681B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höjd på stigschakt är högst ett våningsplan </w:t>
            </w:r>
            <w:r>
              <w:rPr>
                <w:rFonts w:ascii="Arial" w:hAnsi="Arial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/>
                <w:sz w:val="22"/>
                <w:szCs w:val="22"/>
              </w:rPr>
              <w:t xml:space="preserve"> 3,8 m</w:t>
            </w:r>
          </w:p>
        </w:tc>
        <w:tc>
          <w:tcPr>
            <w:tcW w:w="709" w:type="dxa"/>
          </w:tcPr>
          <w:p w14:paraId="3152C51E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F60CBE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7BBCC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06FAC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BCFC39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B56F510" w14:textId="77777777" w:rsidTr="00D90B3E">
        <w:trPr>
          <w:cantSplit/>
          <w:trHeight w:val="397"/>
        </w:trPr>
        <w:tc>
          <w:tcPr>
            <w:tcW w:w="567" w:type="dxa"/>
          </w:tcPr>
          <w:p w14:paraId="5235204A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5B248E2C" w14:textId="77777777" w:rsidR="00136A9C" w:rsidRPr="00143376" w:rsidRDefault="00136A9C" w:rsidP="00DF681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vid högre höjd på stigschakt än 3,8 m har uppdelning med vilplan skett</w:t>
            </w:r>
          </w:p>
        </w:tc>
        <w:tc>
          <w:tcPr>
            <w:tcW w:w="709" w:type="dxa"/>
          </w:tcPr>
          <w:p w14:paraId="246F1F47" w14:textId="77777777" w:rsidR="00136A9C" w:rsidRPr="00143376" w:rsidRDefault="00136A9C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</w:t>
            </w: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560FB2D8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4CF05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AC4A3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1A6E97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7926FE1" w14:textId="77777777" w:rsidTr="00D90B3E">
        <w:trPr>
          <w:cantSplit/>
          <w:trHeight w:val="397"/>
        </w:trPr>
        <w:tc>
          <w:tcPr>
            <w:tcW w:w="567" w:type="dxa"/>
          </w:tcPr>
          <w:p w14:paraId="22042C33" w14:textId="77777777" w:rsidR="00136A9C" w:rsidRPr="00143376" w:rsidRDefault="00136A9C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Cs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</w:tcPr>
          <w:p w14:paraId="15205BA6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vid öppning &gt; 2,0 m över mark finns vilplan på utsida skyddsrum</w:t>
            </w:r>
          </w:p>
        </w:tc>
        <w:tc>
          <w:tcPr>
            <w:tcW w:w="709" w:type="dxa"/>
          </w:tcPr>
          <w:p w14:paraId="1568AED9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5:</w:t>
            </w:r>
            <w:r>
              <w:rPr>
                <w:rFonts w:ascii="Arial" w:hAnsi="Arial"/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6C086F81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AAA9C4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3B1A4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C6CDE21" w14:textId="77777777" w:rsidR="00136A9C" w:rsidRPr="00143376" w:rsidRDefault="00603D1E" w:rsidP="007F2689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673E402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7DAE70D" w14:textId="77777777" w:rsidR="00136A9C" w:rsidRPr="00AB32BC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3DEAF2C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0F2EF78" w14:textId="77777777" w:rsidR="00136A9C" w:rsidRPr="00AB32BC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2D9A92E" w14:textId="77777777" w:rsidR="00136A9C" w:rsidRPr="00143376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Beräkningar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33C3AB4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A4E1EF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87C5FCB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0E0DD944" w14:textId="77777777" w:rsidTr="00D90B3E">
        <w:trPr>
          <w:cantSplit/>
          <w:trHeight w:val="397"/>
        </w:trPr>
        <w:tc>
          <w:tcPr>
            <w:tcW w:w="567" w:type="dxa"/>
          </w:tcPr>
          <w:p w14:paraId="36FF04E8" w14:textId="77777777" w:rsidR="00136A9C" w:rsidRPr="00143376" w:rsidRDefault="00136A9C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706C0C7F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byggdel och dimensionerande byggdel</w:t>
            </w:r>
          </w:p>
        </w:tc>
        <w:tc>
          <w:tcPr>
            <w:tcW w:w="709" w:type="dxa"/>
          </w:tcPr>
          <w:p w14:paraId="7C286AA1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358FA47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A62EF1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C63C418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A669FD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AE564F3" w14:textId="77777777" w:rsidTr="00D90B3E">
        <w:trPr>
          <w:cantSplit/>
          <w:trHeight w:val="397"/>
        </w:trPr>
        <w:tc>
          <w:tcPr>
            <w:tcW w:w="567" w:type="dxa"/>
          </w:tcPr>
          <w:p w14:paraId="4454ABFE" w14:textId="77777777" w:rsidR="00136A9C" w:rsidRPr="00143376" w:rsidRDefault="00136A9C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7F570224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hela skydds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A0514C">
              <w:rPr>
                <w:rFonts w:ascii="Arial" w:hAnsi="Arial"/>
                <w:sz w:val="22"/>
                <w:szCs w:val="22"/>
              </w:rPr>
              <w:t>rummet</w:t>
            </w:r>
          </w:p>
        </w:tc>
        <w:tc>
          <w:tcPr>
            <w:tcW w:w="709" w:type="dxa"/>
          </w:tcPr>
          <w:p w14:paraId="47FA1B3C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60F3A5E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2FCE2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0596F4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07CB2D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8221657" w14:textId="77777777" w:rsidTr="00D90B3E">
        <w:trPr>
          <w:cantSplit/>
          <w:trHeight w:val="397"/>
        </w:trPr>
        <w:tc>
          <w:tcPr>
            <w:tcW w:w="567" w:type="dxa"/>
          </w:tcPr>
          <w:p w14:paraId="4D5EBAE2" w14:textId="77777777" w:rsidR="00136A9C" w:rsidRPr="00143376" w:rsidRDefault="00136A9C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46344CA3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vapenlastkombinationer</w:t>
            </w:r>
          </w:p>
        </w:tc>
        <w:tc>
          <w:tcPr>
            <w:tcW w:w="709" w:type="dxa"/>
          </w:tcPr>
          <w:p w14:paraId="5F6CEF91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12F6C28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553C9B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02ECB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340CDB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AD7B575" w14:textId="77777777" w:rsidTr="00D90B3E">
        <w:trPr>
          <w:cantSplit/>
          <w:trHeight w:val="397"/>
        </w:trPr>
        <w:tc>
          <w:tcPr>
            <w:tcW w:w="567" w:type="dxa"/>
          </w:tcPr>
          <w:p w14:paraId="5EBFEE68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0429EDB7" w14:textId="77777777" w:rsidR="00136A9C" w:rsidRPr="00143376" w:rsidRDefault="00136A9C" w:rsidP="00884A0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grundtyp överensstämmer med markteknisk utredning</w:t>
            </w:r>
          </w:p>
        </w:tc>
        <w:tc>
          <w:tcPr>
            <w:tcW w:w="709" w:type="dxa"/>
          </w:tcPr>
          <w:p w14:paraId="57914877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7B95E5E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0A1C59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269A5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8FC871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2FDB58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590839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9D2775" w14:textId="77777777" w:rsidR="00136A9C" w:rsidRPr="00143376" w:rsidRDefault="00136A9C" w:rsidP="001B067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vapenlast mot golv</w:t>
            </w:r>
          </w:p>
        </w:tc>
        <w:tc>
          <w:tcPr>
            <w:tcW w:w="709" w:type="dxa"/>
          </w:tcPr>
          <w:p w14:paraId="21FF888D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2642E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DE205F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0BB15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9F43E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A9B3DB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2A2BD3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E01C6F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inverkan av ledningar o.d. under golv</w:t>
            </w:r>
          </w:p>
        </w:tc>
        <w:tc>
          <w:tcPr>
            <w:tcW w:w="709" w:type="dxa"/>
          </w:tcPr>
          <w:p w14:paraId="26AFC5E9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48519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6ECE7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F2B4E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137C7B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1BE50E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09CA8AB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3g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FF919E" w14:textId="77777777"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rasdämpande byggnad</w:t>
            </w:r>
          </w:p>
        </w:tc>
        <w:tc>
          <w:tcPr>
            <w:tcW w:w="709" w:type="dxa"/>
          </w:tcPr>
          <w:p w14:paraId="0B825103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AA83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C54F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8DA08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54DD65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95C840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33306C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D56C09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från näraliggande byggnad</w:t>
            </w:r>
          </w:p>
        </w:tc>
        <w:tc>
          <w:tcPr>
            <w:tcW w:w="709" w:type="dxa"/>
          </w:tcPr>
          <w:p w14:paraId="699E7613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4AAD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B9EDB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E06A2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55459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EF380C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4110BF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2C6F4A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14:paraId="77B6461E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ACDDB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C38AC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AFDC7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A8C753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6444E1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E9F88DC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525FD3" w14:textId="77777777"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 xml:space="preserve">reducerad </w:t>
            </w:r>
            <w:r>
              <w:rPr>
                <w:rFonts w:ascii="Arial" w:hAnsi="Arial"/>
                <w:sz w:val="22"/>
                <w:szCs w:val="22"/>
              </w:rPr>
              <w:t>raslast på skyddsrum</w:t>
            </w:r>
            <w:r w:rsidRPr="00DB5A0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7832FDE3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42DE4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B57457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105B4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8B1227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BBC870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573AB3B" w14:textId="77777777" w:rsidR="00136A9C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7CD418" w14:textId="77777777" w:rsidR="00136A9C" w:rsidRPr="00DB5A0B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på bjälklag över utrymningsväg</w:t>
            </w:r>
          </w:p>
        </w:tc>
        <w:tc>
          <w:tcPr>
            <w:tcW w:w="709" w:type="dxa"/>
          </w:tcPr>
          <w:p w14:paraId="3CE17882" w14:textId="77777777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8DA43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A39F750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CD169AA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8CF820A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F31E94A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A953018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8630208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951A34D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BF2BC3B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Material och dimensionering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A2BF5A1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37B054B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186E5FC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70D0BA4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CF6F36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EA2E5B" w14:textId="77777777" w:rsidR="00136A9C" w:rsidRPr="00143376" w:rsidRDefault="00136A9C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betong- och armeringskvaliteter är beaktade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011453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75A7F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BA8E3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EED71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BEFBD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BD427A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2862436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F27E1F1" w14:textId="77777777" w:rsidR="00136A9C" w:rsidRPr="00FD1422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utförandeklass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13A879" w14:textId="77777777" w:rsidR="00136A9C" w:rsidRDefault="00136A9C">
            <w:r w:rsidRPr="004A2145"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32691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5B3EDA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86F12F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DF769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8A5696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50264D2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E2B1BE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seghetskvot för armeringsstål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C99D9D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B076D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CBD1A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379CD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88800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85F0326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CC9B031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7939D8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dimensioneringsvärden för hållfasthet - betong och armering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ACD87B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9A55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E48354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317DC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B2F49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612075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008BA05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D53D43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dimensioneringsvärden för grundpåkänningar och pållaster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9C1F51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6A10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3FAD56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D9A87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207AC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8E5E5C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CAF9A07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B4B730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system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E49290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D78E4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793BD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2F973F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E34BF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A617DC6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6AD9D40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76676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förhållande stödmoment – fältmoment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6AD63A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A965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9A938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1BC19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CDECCB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F886E8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922EC38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D11A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konstruktioner ovanför skyddsrum finns ej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2A6645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A226A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B0C5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A3347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520347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69F4B0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05E419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0C7ADC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genomstansning, takplatta och bottenplatta är beräknade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D2136D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401DB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C06BD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F4FA3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2F8F7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9C5D0A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80D347D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A3720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hållfasthetskrav hos rasdämpande byggnad är beaktad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5B6A57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0B4A9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3A866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442488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E51E3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AA5D37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4E30709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91D915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41DB5D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9455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37050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C8F49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5C729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B5DFFF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6AF562E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89C82E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 mot befintligt betongtak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D1394B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8FCF0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05549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8C29F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327FC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BB788B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0308EEE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E7F3CA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0501E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8E708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E7FF5E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08CF3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0180D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B57F08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B040C66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5C88E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gemensamt bjälklag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FE178A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D9AD0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CF993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36C64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60603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445BD2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7B43182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DC0B5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mellanbjälklag i tvåvånings-skyddsrum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ACBF08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29845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C7407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020CC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B0CA1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ECD096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2776BF8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75F644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755B21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35E55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AB369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59CA0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A7FE2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88807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AEFD22C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5EBCB8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grundsulors bredd och 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ADDC5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AC36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64640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34772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CC8EA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6FA1C1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B4539A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F8320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begränsningsväggar utan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A34242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31950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72FDA9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E23FB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B2BC9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583BE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41558E7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0083F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med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D4543C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034A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E1912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89BFB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8C745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E55FD9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3FE978E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091AD9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mot befintlig tegelvägg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57BEC4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3E271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D6D840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D6FCE7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51CDE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410A10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3EEC422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E6EEE4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mot befintlig betongvägg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6796EB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15730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EB0CE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5B556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E76B6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38837A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CFEF8AD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96E6A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1A89E6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292D7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C24A8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7B2198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89121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3C5412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CCC595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C4C7F7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37F23F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5387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E644EC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2EF37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3E3D6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F8B172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1612E43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38A9EA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DB4D3A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2E6E0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3FF91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435BB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235BF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1610C8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04DF08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ED0D0C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1A68B6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3008C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CD7B1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6F8993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1ACE1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F10171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32AEF37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27C5BC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konstruktioner armerade med slutna byglar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D9777B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C95B0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B5D34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762D3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B1978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D755D3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753053C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FC7889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A8D9E9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CBE0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D3BCB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FA55C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B867D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1F6318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857E83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5353A4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utförande av infästningar är utförd enligt dimensioneringslösningar och typlösningar</w:t>
            </w:r>
            <w:r w:rsidRPr="00FD1422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BC6B34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9A5A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005940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0C6A2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51D21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47C142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CD6A1BF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4aa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07DB79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av monterbara pelare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7BAEE9" w14:textId="77777777" w:rsidR="00136A9C" w:rsidRPr="004A2145" w:rsidRDefault="00136A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F2078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17623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1FBD3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AA834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A42B63B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71D639A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D82B91A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B03F016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11E6D6F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grundläggning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7591576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F993D69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14D5D46A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6144A5B0" w14:textId="77777777" w:rsidTr="00D90B3E">
        <w:trPr>
          <w:cantSplit/>
          <w:trHeight w:val="397"/>
        </w:trPr>
        <w:tc>
          <w:tcPr>
            <w:tcW w:w="567" w:type="dxa"/>
          </w:tcPr>
          <w:p w14:paraId="1C55D977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24847084" w14:textId="77777777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07DD39F8" w14:textId="77777777" w:rsidR="00136A9C" w:rsidRPr="00143376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4D05938B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9FA1B07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EBCC16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3013B1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4557E51" w14:textId="77777777" w:rsidTr="00D90B3E">
        <w:trPr>
          <w:cantSplit/>
          <w:trHeight w:val="397"/>
        </w:trPr>
        <w:tc>
          <w:tcPr>
            <w:tcW w:w="567" w:type="dxa"/>
          </w:tcPr>
          <w:p w14:paraId="219543F5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765CD183" w14:textId="77777777" w:rsidR="00136A9C" w:rsidRPr="003046F5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14:paraId="61DE81AE" w14:textId="77777777" w:rsidR="00136A9C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021CA0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51266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3ACA1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16755D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B8B5E95" w14:textId="77777777" w:rsidTr="00D90B3E">
        <w:trPr>
          <w:cantSplit/>
          <w:trHeight w:val="397"/>
        </w:trPr>
        <w:tc>
          <w:tcPr>
            <w:tcW w:w="567" w:type="dxa"/>
          </w:tcPr>
          <w:p w14:paraId="5EDB8F0A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544" w:type="dxa"/>
          </w:tcPr>
          <w:p w14:paraId="280B5384" w14:textId="77777777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</w:t>
            </w:r>
            <w:r w:rsidR="00813CDB">
              <w:rPr>
                <w:rFonts w:ascii="Arial" w:hAnsi="Arial"/>
                <w:sz w:val="22"/>
                <w:szCs w:val="22"/>
              </w:rPr>
              <w:t>läggning överensstämmer med beräkningar</w:t>
            </w:r>
          </w:p>
        </w:tc>
        <w:tc>
          <w:tcPr>
            <w:tcW w:w="709" w:type="dxa"/>
          </w:tcPr>
          <w:p w14:paraId="558FC379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14:paraId="074ACE9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E4B50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01812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4C52E3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717A6E7" w14:textId="77777777" w:rsidTr="00D90B3E">
        <w:trPr>
          <w:cantSplit/>
          <w:trHeight w:val="397"/>
        </w:trPr>
        <w:tc>
          <w:tcPr>
            <w:tcW w:w="567" w:type="dxa"/>
          </w:tcPr>
          <w:p w14:paraId="4CB8491A" w14:textId="77777777" w:rsidR="00136A9C" w:rsidRPr="00143376" w:rsidRDefault="00136A9C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4D95584" w14:textId="77777777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grundläggning för monterbara pelare</w:t>
            </w:r>
            <w:r w:rsidRPr="003046F5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30B29873" w14:textId="77777777" w:rsidR="00136A9C" w:rsidRPr="00143376" w:rsidRDefault="00136A9C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14:paraId="4E8F320B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7FA7A9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4FEC2A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723E51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FAE1800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16AAAC9" w14:textId="77777777" w:rsidR="00136A9C" w:rsidRPr="00D51A6E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426A3B5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963238F" w14:textId="77777777" w:rsidR="00136A9C" w:rsidRPr="00D51A6E" w:rsidRDefault="00136A9C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5B57DF64" w14:textId="77777777" w:rsidR="00136A9C" w:rsidRPr="00143376" w:rsidRDefault="00136A9C" w:rsidP="009B6F2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bottenplatta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521F33E" w14:textId="77777777" w:rsidR="00136A9C" w:rsidRPr="00143376" w:rsidRDefault="00136A9C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27D6B4A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089C095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A58B0D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4DBAC38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6A8954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234311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D0BE37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E1E120E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A78744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FD0FE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85079E4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786103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28C01B" w14:textId="77777777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5EB981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F60B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2DC73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412D9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7E460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0F8A864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260FE6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0BFEA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minimitjocklek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34E25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DB509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AF5A7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2D73B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BC5AE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01F6AB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E60AEAA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197B4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9B7CF5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1589E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579CD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29842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BEC88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A25D01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4CA9A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14F24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9ECD94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418D6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DB15D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E2B0F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AB493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6E8444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7AD439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070970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020B1E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715A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A73AA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082DD5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71E19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BF6A74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79063A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4D0F21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4A6E2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71CB0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86B01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1E7FE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1EA6E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B50765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07CAFE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74171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A6AAB7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F0203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D10FA3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5B926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0B65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7E5C9C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8D9401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7BE98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BAA49B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49898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2CE05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A8736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61116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F518BE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57BA37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33A54C8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D36CFA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8711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E730A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B428AC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D3B84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A7B53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6701BE5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EADC0F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överbetong vid tvåskiktsgolv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090A50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D50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750CA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7323A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2AC3D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C0769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CE0F6D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69B45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skjuvarmering vid pelare grundlagda på mark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37AC6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E5DC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C1BF5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D6513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F7428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12F28C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B9212C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E78EFF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65AEA4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E9B9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8D6AB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B44F21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08018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767F31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3B3AF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31C0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673F31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EFFE0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F0904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DCEA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2325A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34D1F1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E5DCD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5657B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6FA3BA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902C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41C152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63A3D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90B3C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B1F4A7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0ADF09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F2F49F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9F3A9A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97E5D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58908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AC73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D9445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7BA10E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A79A6E8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04D1C0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begränsningsväggar alternativt ökad 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F6076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43AB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5CC8D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5916B1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C752A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79782A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8275805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68731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ursparing för tröskel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13E078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972E6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DDB812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F6924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578BB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786251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7B5F8F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0DE19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armering i ursparing för dörr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351BE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B3A63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FD3F3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F6DE3C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C87D9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900D9E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0493E58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E973C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 utanför skyddsrummet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0BBA3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4964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3696E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473B8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C4C68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D44017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0B4108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EA6835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AC5AF8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2AD24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D0F29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F8333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D0EDE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AE48E5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4F871A5" w14:textId="77777777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2C8AC0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D3D05A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CD60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DC83E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3BCB37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3ED7A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91304E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D367E6C" w14:textId="77777777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9CB9A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inga skruvfästen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8AC28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6DD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6B84F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D966A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44DE5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5081C1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9B0D708" w14:textId="77777777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362D10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6BB2E0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BA232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E3589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CABFB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29E37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0E6E2C7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432B0369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642EB78C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6F445EFB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2CFCBD51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– väggar och pelare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6F7A942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6254B34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2FC2D80B" w14:textId="77777777" w:rsidR="00136A9C" w:rsidRPr="00143376" w:rsidRDefault="00136A9C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C77E332" w14:textId="77777777" w:rsidTr="00D90B3E">
        <w:trPr>
          <w:cantSplit/>
          <w:trHeight w:val="397"/>
        </w:trPr>
        <w:tc>
          <w:tcPr>
            <w:tcW w:w="567" w:type="dxa"/>
          </w:tcPr>
          <w:p w14:paraId="1496E2C2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7B85E69E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5AED39CD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59CF57CB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67FD49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6C9AA1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3750CC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350077B" w14:textId="77777777" w:rsidTr="00D90B3E">
        <w:trPr>
          <w:cantSplit/>
          <w:trHeight w:val="397"/>
        </w:trPr>
        <w:tc>
          <w:tcPr>
            <w:tcW w:w="567" w:type="dxa"/>
          </w:tcPr>
          <w:p w14:paraId="3E53B1C8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2BD81D79" w14:textId="77777777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14:paraId="1CEF804E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2B19DF8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AA19B9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4DB676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01B531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CBAD8C6" w14:textId="77777777" w:rsidTr="00D90B3E">
        <w:trPr>
          <w:cantSplit/>
          <w:trHeight w:val="397"/>
        </w:trPr>
        <w:tc>
          <w:tcPr>
            <w:tcW w:w="567" w:type="dxa"/>
          </w:tcPr>
          <w:p w14:paraId="503BB6E6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1DE47EC2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utan motfyllning</w:t>
            </w:r>
          </w:p>
        </w:tc>
        <w:tc>
          <w:tcPr>
            <w:tcW w:w="709" w:type="dxa"/>
          </w:tcPr>
          <w:p w14:paraId="61DF8CDA" w14:textId="77777777" w:rsidR="00136A9C" w:rsidRPr="00143376" w:rsidRDefault="00136A9C" w:rsidP="00BB54C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582B5FC2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058A25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9159CC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12ED55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3AA3C36" w14:textId="77777777" w:rsidTr="00D90B3E">
        <w:trPr>
          <w:cantSplit/>
          <w:trHeight w:val="397"/>
        </w:trPr>
        <w:tc>
          <w:tcPr>
            <w:tcW w:w="567" w:type="dxa"/>
          </w:tcPr>
          <w:p w14:paraId="471AF4ED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7d</w:t>
            </w:r>
          </w:p>
        </w:tc>
        <w:tc>
          <w:tcPr>
            <w:tcW w:w="3544" w:type="dxa"/>
          </w:tcPr>
          <w:p w14:paraId="70330F7F" w14:textId="77777777"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med motfyllning</w:t>
            </w:r>
          </w:p>
        </w:tc>
        <w:tc>
          <w:tcPr>
            <w:tcW w:w="709" w:type="dxa"/>
          </w:tcPr>
          <w:p w14:paraId="71E66E73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3028209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7759F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C2033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501085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240DCEE" w14:textId="77777777" w:rsidTr="00D90B3E">
        <w:trPr>
          <w:cantSplit/>
          <w:trHeight w:val="397"/>
        </w:trPr>
        <w:tc>
          <w:tcPr>
            <w:tcW w:w="567" w:type="dxa"/>
          </w:tcPr>
          <w:p w14:paraId="14D4C374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7e</w:t>
            </w:r>
          </w:p>
        </w:tc>
        <w:tc>
          <w:tcPr>
            <w:tcW w:w="3544" w:type="dxa"/>
          </w:tcPr>
          <w:p w14:paraId="415AF8D4" w14:textId="77777777"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mot befintlig tegelvägg</w:t>
            </w:r>
          </w:p>
        </w:tc>
        <w:tc>
          <w:tcPr>
            <w:tcW w:w="709" w:type="dxa"/>
          </w:tcPr>
          <w:p w14:paraId="5A08C5FD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DA0671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A05BB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EC2ED5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ECDA50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879561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D6852B4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399EBB" w14:textId="77777777"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mot befintlig betongvägg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8B2F85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AD50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BAA9C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113C3F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4112C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364682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E8CAB5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B5627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01BFE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EBD2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FB983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70BA3B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956C3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647B9C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DFD27B1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E8849F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34A100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1163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28D1A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0031F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8A861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50D96E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AF3727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E3928F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7A450C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B7DA0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3495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47621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8A55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DA00F7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638AB8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CD640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40AD5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A06B7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4879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6F839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18DB4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AF78E6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07D8985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116597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734D7E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708E8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197E6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1324B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7343A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97DA2A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1FB1E1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F7ED1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504C59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8DD1D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B8FBD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A1C71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6067D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B62501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D626A1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94C448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3AD72C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D84B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B9DA4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F8395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BCFDD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856F78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A80E73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3F282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F4E406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DC6AF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001C5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4CC9D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E9185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96EB39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61D11F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A09A7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534338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46696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47494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CD2D1A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C0E71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EC72FE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6EBF43B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054F82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vid anslutning till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C7DA10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05554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A4765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C5D4F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BD2F2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BFAF75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A8696D9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55F76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armeringsarea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01B5FD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AF76F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73A33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496B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BCEDC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07998A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EF6474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ED7143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1ED6E0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650C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F5B07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7ECA3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1FD6A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53802F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3E156E4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CF5314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B2EF9E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F79E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15914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73274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B6005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6E60E3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D787A3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7B6F5B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6BA257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3FCA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56191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0D3F8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4BE6E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03829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BC8689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8209D7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C04F4C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AF20C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D894A0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EA09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80D8A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D8C7CF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6B59620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4D1719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takplatta alternativt ökad 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7C133D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FB006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54C136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919DB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CC8B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06D329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1A28C23" w14:textId="7777777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E6D8F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pelare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1EECD9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713A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CD73F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5E6CA3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E745C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9D3E9C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83BC83D" w14:textId="77777777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7DBB21" w14:textId="77777777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betongpelare alternativt fasta stålpelare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80BB33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9A880A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61D2C8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E012C0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3C569F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F334F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1BD47B9" w14:textId="77777777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754D6A" w14:textId="77777777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ökad armering vid mötande slingor i innerhörn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7A0BE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4E6C92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A7E4D1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022695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8ED0F5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82AA9B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D450D59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1E130F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CDE683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11150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5611E9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DF474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BEEA2D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BC0CC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7BCFA57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DCABEE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BC9884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33A54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D580D1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5FA76E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B0766C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37F4ED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9427486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D10CB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till karmar m.m. till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FA2CF6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9BC4E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DD2B6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D700D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47D33A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0393DE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6001766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8E6B9D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alternativt inborrade infästningar för t.ex. stegar, radiatorer, ventilationsaggregat, toalettutrymmen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C32B6B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5895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53279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B22F39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E8E8D6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4B71D8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F095AF4" w14:textId="77777777" w:rsidR="00AC0906" w:rsidRPr="00143376" w:rsidRDefault="00AC0906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F322C7" w14:textId="77777777" w:rsidR="00A43DD0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för uteluftskanal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 placeras max 2000 mm över golv och 500 mm från centrumlinje fläktaggregat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89E17D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9C774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98331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ED96F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C604E8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166C33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FF3ED46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E28999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ingjutningsgods för övertrycks-ventiler, antal och placering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C56D07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F4731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F0397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DA14B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5AE743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D7040B4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5AFE14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D1FF7D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43170E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D85A3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09B990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208B0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824A7B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E8BB386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6F0225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B22D98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8BE620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08458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5FEEB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567FF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77B5F1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898EA0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72CE67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65447E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01985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3F656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22FC9D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41C9B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E4FBB4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E7402D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56ECE1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CA4183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402D42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1521A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6B9EED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60CBE1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E66315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886229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9D75EE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C1E90D" w14:textId="77777777" w:rsidR="00AC0906" w:rsidRPr="00143376" w:rsidRDefault="00AC0906" w:rsidP="00C4667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övertrycksmätare, utförande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167D67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59E8D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3061A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1F737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9CE190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76BBDE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CEA9794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C611F5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ABD45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FD325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5812AA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74EADA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6896BE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70C63D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6140AD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FB0D0E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0B49D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8DE5D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B75E3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A6608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D1573B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5C68EC4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60625D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AA6965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tjocklekar på betong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9A18D7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7BF1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2A4D5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E5CBBD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C5CFED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B20633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5FBC9B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D38A7B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inbyggnad av dörr är 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747A68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8CCF0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2ACEE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506B3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2D8A53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A06D03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FitText/>
          </w:tcPr>
          <w:p w14:paraId="048B7015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AC0906">
              <w:rPr>
                <w:rFonts w:ascii="Arial" w:hAnsi="Arial"/>
                <w:w w:val="94"/>
                <w:position w:val="-2"/>
                <w:sz w:val="22"/>
                <w:szCs w:val="22"/>
              </w:rPr>
              <w:t>7a</w:t>
            </w:r>
            <w:r w:rsidRPr="00AC0906">
              <w:rPr>
                <w:rFonts w:ascii="Arial" w:hAnsi="Arial"/>
                <w:spacing w:val="3"/>
                <w:w w:val="94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577818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kringbyggd dörr till det fria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A71FD6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D3CF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98C2F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7C8BD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0EB371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255C04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6DAEFD" w14:textId="77777777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DEC274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montering av dörr för fredsanvändning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D6ABDE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8C385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595F0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9E9290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69790E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C1038" w:rsidRPr="00143376" w14:paraId="2D880434" w14:textId="77777777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BEA52E" w14:textId="77777777" w:rsidR="005C1038" w:rsidRPr="00D51A6E" w:rsidRDefault="005C1038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2D3CEDF" w14:textId="77777777" w:rsidR="005C1038" w:rsidRPr="00D51A6E" w:rsidRDefault="005C1038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2B40FD7" w14:textId="77777777" w:rsidR="005C1038" w:rsidRPr="00143376" w:rsidRDefault="005C1038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0D061E0" w14:textId="77777777" w:rsidR="005C1038" w:rsidRPr="00143376" w:rsidRDefault="005C103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547C61D" w14:textId="77777777" w:rsidR="005C1038" w:rsidRPr="00143376" w:rsidRDefault="005C1038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14:paraId="04E69CD2" w14:textId="77777777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16052C" w14:textId="77777777" w:rsidR="00AC0906" w:rsidRPr="00D51A6E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5D1515D" w14:textId="77777777"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A2B113C" w14:textId="77777777" w:rsidR="00AC0906" w:rsidRPr="00D51A6E" w:rsidRDefault="00AC0906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1410A55" w14:textId="77777777" w:rsidR="00AC0906" w:rsidRPr="00143376" w:rsidRDefault="00AC0906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skyddsrumstak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7362910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3D1F78B" w14:textId="77777777"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9127A31" w14:textId="77777777"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14:paraId="1C078AA3" w14:textId="77777777" w:rsidTr="00D90B3E">
        <w:trPr>
          <w:cantSplit/>
          <w:trHeight w:val="397"/>
        </w:trPr>
        <w:tc>
          <w:tcPr>
            <w:tcW w:w="567" w:type="dxa"/>
          </w:tcPr>
          <w:p w14:paraId="1E1AD0CD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05C8F7E8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09DB31F0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9176F9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20146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BB572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E0B8C05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A148766" w14:textId="77777777" w:rsidTr="00D90B3E">
        <w:trPr>
          <w:cantSplit/>
          <w:trHeight w:val="397"/>
        </w:trPr>
        <w:tc>
          <w:tcPr>
            <w:tcW w:w="567" w:type="dxa"/>
          </w:tcPr>
          <w:p w14:paraId="685E5B91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06EBA70A" w14:textId="77777777" w:rsidR="00AC0906" w:rsidRPr="003046F5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</w:tcPr>
          <w:p w14:paraId="1973EA8D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0EF9D46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5546B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8673C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4158ED0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F0ABC2F" w14:textId="77777777" w:rsidTr="00D90B3E">
        <w:trPr>
          <w:cantSplit/>
          <w:trHeight w:val="397"/>
        </w:trPr>
        <w:tc>
          <w:tcPr>
            <w:tcW w:w="567" w:type="dxa"/>
          </w:tcPr>
          <w:p w14:paraId="509B129E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68262AF0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med ovanförliggande byggnad i betong</w:t>
            </w:r>
          </w:p>
        </w:tc>
        <w:tc>
          <w:tcPr>
            <w:tcW w:w="709" w:type="dxa"/>
          </w:tcPr>
          <w:p w14:paraId="1B4A167A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044CFF4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E9AF5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F87C1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2BC5B6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7B5290F" w14:textId="77777777" w:rsidTr="00D90B3E">
        <w:trPr>
          <w:cantSplit/>
          <w:trHeight w:val="397"/>
        </w:trPr>
        <w:tc>
          <w:tcPr>
            <w:tcW w:w="567" w:type="dxa"/>
          </w:tcPr>
          <w:p w14:paraId="19E21B09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1233F872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utan ovanförliggande byggnad i betong</w:t>
            </w:r>
          </w:p>
        </w:tc>
        <w:tc>
          <w:tcPr>
            <w:tcW w:w="709" w:type="dxa"/>
          </w:tcPr>
          <w:p w14:paraId="6ECEEE8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3A184F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76BBF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416C4F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88EC1FE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D5C5815" w14:textId="77777777" w:rsidTr="00D90B3E">
        <w:trPr>
          <w:cantSplit/>
          <w:trHeight w:val="397"/>
        </w:trPr>
        <w:tc>
          <w:tcPr>
            <w:tcW w:w="567" w:type="dxa"/>
          </w:tcPr>
          <w:p w14:paraId="1BF4DAA0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1B73EC1E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mot befintligt betongtak</w:t>
            </w:r>
          </w:p>
        </w:tc>
        <w:tc>
          <w:tcPr>
            <w:tcW w:w="709" w:type="dxa"/>
          </w:tcPr>
          <w:p w14:paraId="4935F305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35B8E28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D73B7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C11500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F38B3F4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AAC9D5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AABD932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B83C84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förstärkt bjälklag över utrymningsväg</w:t>
            </w:r>
          </w:p>
        </w:tc>
        <w:tc>
          <w:tcPr>
            <w:tcW w:w="709" w:type="dxa"/>
          </w:tcPr>
          <w:p w14:paraId="5FF6564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583F0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76BE9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7A98E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48749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68456D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B1C0093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4EBA35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gemensamt bjälklag mellan två skyddsrum</w:t>
            </w:r>
          </w:p>
        </w:tc>
        <w:tc>
          <w:tcPr>
            <w:tcW w:w="709" w:type="dxa"/>
          </w:tcPr>
          <w:p w14:paraId="134A3C94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02AB8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7AD82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C3D51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D1D92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0BEECD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E03DC8E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310FD4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mellanbjälklag i tvåvåningsskyddsrum</w:t>
            </w:r>
          </w:p>
        </w:tc>
        <w:tc>
          <w:tcPr>
            <w:tcW w:w="709" w:type="dxa"/>
          </w:tcPr>
          <w:p w14:paraId="4638DC22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61CCF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900AD3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020B7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7FCBE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C25476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79087E2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B9E781" w14:textId="77777777" w:rsidR="00AC0906" w:rsidRPr="00143376" w:rsidRDefault="00AC0906" w:rsidP="00523EB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</w:tcPr>
          <w:p w14:paraId="3CF32A30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A643A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7F7F0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38B29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291C0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441CFD3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322FB5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5D306A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</w:tcPr>
          <w:p w14:paraId="5716F72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143FD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EE1656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FB316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2025F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90F349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BCEBF46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8CB060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61574BC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04247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F86C2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5B175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9A933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08847E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7619638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CCA482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</w:tcPr>
          <w:p w14:paraId="66CFD19C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4B5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BBA07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07017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D01A2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5A6B2D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73B1474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8C6E25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anslutningar</w:t>
            </w:r>
          </w:p>
        </w:tc>
        <w:tc>
          <w:tcPr>
            <w:tcW w:w="709" w:type="dxa"/>
          </w:tcPr>
          <w:p w14:paraId="566A70A2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FE5F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D6433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DE8DC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F290B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1ECAD3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728C830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94B59A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</w:tcPr>
          <w:p w14:paraId="1E079875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708D3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E7014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528C96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C32844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066C89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FBE0220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647C16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skjuvarmering vid pelare</w:t>
            </w:r>
          </w:p>
        </w:tc>
        <w:tc>
          <w:tcPr>
            <w:tcW w:w="709" w:type="dxa"/>
          </w:tcPr>
          <w:p w14:paraId="24F93894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FC3E6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F3284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5CCF0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7E67F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BA36F0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2A379B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A3D442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</w:tcPr>
          <w:p w14:paraId="3012AA81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23D5D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4CF796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72245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E9CE7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AF8A82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7E60175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D2B0A8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</w:tcPr>
          <w:p w14:paraId="46CFFDFD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4FAE8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E8105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C6DD0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19204B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DC0E7D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0589267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F53AFB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</w:tcPr>
          <w:p w14:paraId="6AE4868C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0AA11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D3EA4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CF21E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543D5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3A47AB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C8B5C1A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593D6B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14:paraId="2F9601F9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D6679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5156F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F82EBC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9CBA5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8A0499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0558CF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2CE739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</w:tcPr>
          <w:p w14:paraId="35AF505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AB1E1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AEEA9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6A9B9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DED50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00A46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33CE9F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8A560B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ingjutningsgods, infästningar</w:t>
            </w:r>
          </w:p>
        </w:tc>
        <w:tc>
          <w:tcPr>
            <w:tcW w:w="709" w:type="dxa"/>
          </w:tcPr>
          <w:p w14:paraId="4413CB3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9154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61A25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49D351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09FB7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FDC1A56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3AECDDF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1C9311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lastfördelningsplåt för pelare</w:t>
            </w:r>
          </w:p>
        </w:tc>
        <w:tc>
          <w:tcPr>
            <w:tcW w:w="709" w:type="dxa"/>
          </w:tcPr>
          <w:p w14:paraId="4742CFB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275F7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6865D1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ADA3F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78944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3DADA3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9EB5332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E38C0B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uteluftskanal</w:t>
            </w:r>
          </w:p>
        </w:tc>
        <w:tc>
          <w:tcPr>
            <w:tcW w:w="709" w:type="dxa"/>
          </w:tcPr>
          <w:p w14:paraId="4B804488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D1FAA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8901E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F1AC7B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6CBEA6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62E858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DF2701C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C3ACE1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skyddsplåtar, största storlek i tak</w:t>
            </w:r>
          </w:p>
        </w:tc>
        <w:tc>
          <w:tcPr>
            <w:tcW w:w="709" w:type="dxa"/>
          </w:tcPr>
          <w:p w14:paraId="75CBEAE2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FED45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23F6C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BEF17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42D693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A6E24A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C5EB8D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EA7A0F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</w:tcPr>
          <w:p w14:paraId="3E59524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B5B2C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C974FF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E34C8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FBF83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91B4AA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E81103A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58811F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</w:tcPr>
          <w:p w14:paraId="265E6C70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72C6E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463B7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63A45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A35C5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0CB410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70CC874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7302C7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</w:tcPr>
          <w:p w14:paraId="173E50D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B09CC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7A5E9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8CD0A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2E71A9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DF373E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8B75B3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2F361C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4B3BA118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9FF62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B3073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299D8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8D333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40A3201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7FB2C028" w14:textId="77777777" w:rsidR="00AC0906" w:rsidRPr="00D51A6E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782C1E2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E54BE9D" w14:textId="77777777" w:rsidR="00AC0906" w:rsidRPr="00D51A6E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542159C3" w14:textId="77777777" w:rsidR="00AC0906" w:rsidRPr="00143376" w:rsidRDefault="00AC0906" w:rsidP="00914DF5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luftbehandling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E7D67AE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BFF4FE2" w14:textId="77777777"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1CA86A7E" w14:textId="77777777"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14:paraId="4ACDD993" w14:textId="77777777" w:rsidTr="00D90B3E">
        <w:trPr>
          <w:cantSplit/>
          <w:trHeight w:val="397"/>
        </w:trPr>
        <w:tc>
          <w:tcPr>
            <w:tcW w:w="567" w:type="dxa"/>
          </w:tcPr>
          <w:p w14:paraId="162CF5C1" w14:textId="77777777" w:rsidR="00AC0906" w:rsidRPr="00143376" w:rsidRDefault="00AC0906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55DCB917" w14:textId="77777777" w:rsidR="00AC0906" w:rsidRPr="00143376" w:rsidRDefault="00AC0906" w:rsidP="000B0A4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0FB5883E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7:11</w:t>
            </w:r>
          </w:p>
        </w:tc>
        <w:tc>
          <w:tcPr>
            <w:tcW w:w="1276" w:type="dxa"/>
          </w:tcPr>
          <w:p w14:paraId="423860AE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7E1C8DC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E344A2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8CCFB34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173B942" w14:textId="77777777" w:rsidTr="00D90B3E">
        <w:trPr>
          <w:cantSplit/>
          <w:trHeight w:val="397"/>
        </w:trPr>
        <w:tc>
          <w:tcPr>
            <w:tcW w:w="567" w:type="dxa"/>
          </w:tcPr>
          <w:p w14:paraId="5620B484" w14:textId="77777777" w:rsidR="00AC0906" w:rsidRPr="00143376" w:rsidRDefault="00AC0906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3FBA1D2C" w14:textId="77777777" w:rsidR="00AC0906" w:rsidRPr="003046F5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med stötvågsventil</w:t>
            </w:r>
          </w:p>
        </w:tc>
        <w:tc>
          <w:tcPr>
            <w:tcW w:w="709" w:type="dxa"/>
          </w:tcPr>
          <w:p w14:paraId="61FDE611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4700625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A8AFD4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6E318E" w14:textId="77777777" w:rsidR="00AC0906" w:rsidRPr="00143376" w:rsidRDefault="00603D1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06FF0C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7661A81" w14:textId="77777777" w:rsidTr="00D90B3E">
        <w:trPr>
          <w:cantSplit/>
          <w:trHeight w:val="397"/>
        </w:trPr>
        <w:tc>
          <w:tcPr>
            <w:tcW w:w="567" w:type="dxa"/>
          </w:tcPr>
          <w:p w14:paraId="5F970C1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40B6C204" w14:textId="77777777" w:rsidR="00AC0906" w:rsidRPr="00143376" w:rsidRDefault="00AC0906" w:rsidP="00914DF5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uteluftskanal</w:t>
            </w:r>
          </w:p>
        </w:tc>
        <w:tc>
          <w:tcPr>
            <w:tcW w:w="709" w:type="dxa"/>
          </w:tcPr>
          <w:p w14:paraId="3E3DE520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78BD603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9E25AD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184FF7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FC082C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FDE4484" w14:textId="77777777" w:rsidTr="00D90B3E">
        <w:trPr>
          <w:cantSplit/>
          <w:trHeight w:val="397"/>
        </w:trPr>
        <w:tc>
          <w:tcPr>
            <w:tcW w:w="567" w:type="dxa"/>
          </w:tcPr>
          <w:p w14:paraId="2313BDA0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475E7938" w14:textId="77777777" w:rsidR="00AC0906" w:rsidRPr="0014337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 och dimension uteluftskanal</w:t>
            </w:r>
          </w:p>
        </w:tc>
        <w:tc>
          <w:tcPr>
            <w:tcW w:w="709" w:type="dxa"/>
          </w:tcPr>
          <w:p w14:paraId="0E5D27D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26CF5747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53FA48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B5A4E6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683F86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4E52FD3" w14:textId="77777777" w:rsidTr="00D90B3E">
        <w:trPr>
          <w:cantSplit/>
          <w:trHeight w:val="397"/>
        </w:trPr>
        <w:tc>
          <w:tcPr>
            <w:tcW w:w="567" w:type="dxa"/>
          </w:tcPr>
          <w:p w14:paraId="2CF74A68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25EE3214" w14:textId="77777777"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maxvikt vid demonterbar uteluftskanal</w:t>
            </w:r>
          </w:p>
        </w:tc>
        <w:tc>
          <w:tcPr>
            <w:tcW w:w="709" w:type="dxa"/>
          </w:tcPr>
          <w:p w14:paraId="3E03E8E1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3709E1BF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262658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F99BC28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7D4419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DDAC63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7686FB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91C26C" w14:textId="77777777"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nät vid luftintagets mynning</w:t>
            </w:r>
          </w:p>
        </w:tc>
        <w:tc>
          <w:tcPr>
            <w:tcW w:w="709" w:type="dxa"/>
          </w:tcPr>
          <w:p w14:paraId="5EDCA35E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7429D6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75C4AA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106AA5C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C28E53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4B8EBE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CF3116E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F0A711" w14:textId="77777777"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uteluftskanal</w:t>
            </w:r>
          </w:p>
        </w:tc>
        <w:tc>
          <w:tcPr>
            <w:tcW w:w="709" w:type="dxa"/>
          </w:tcPr>
          <w:p w14:paraId="124605A1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52ABC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594FDA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D311D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60EEE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BF2CD8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53FDA28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A1226D" w14:textId="77777777"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är rensningsbar</w:t>
            </w:r>
          </w:p>
        </w:tc>
        <w:tc>
          <w:tcPr>
            <w:tcW w:w="709" w:type="dxa"/>
          </w:tcPr>
          <w:p w14:paraId="79B266A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99B5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6A38B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0DCC7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690BB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FC93644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CC2DB4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621D17" w14:textId="77777777" w:rsidR="00AC0906" w:rsidRPr="0014337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dräneringsanordning finns i lågpunkt uteluftskanal</w:t>
            </w:r>
          </w:p>
        </w:tc>
        <w:tc>
          <w:tcPr>
            <w:tcW w:w="709" w:type="dxa"/>
          </w:tcPr>
          <w:p w14:paraId="4102B1FA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2AD9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7B728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E5364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60131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F1EC42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533B188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2E9EA6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 uteluftskanal</w:t>
            </w:r>
          </w:p>
        </w:tc>
        <w:tc>
          <w:tcPr>
            <w:tcW w:w="709" w:type="dxa"/>
          </w:tcPr>
          <w:p w14:paraId="2689240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8766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229D3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F70EF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050F0A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A8556C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A57FDFB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B78304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4729FB9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A64A4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7BEE3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6D9F5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85FE9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8DA216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85EDB4C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0FC5A1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ventilationsaggregat</w:t>
            </w:r>
          </w:p>
        </w:tc>
        <w:tc>
          <w:tcPr>
            <w:tcW w:w="709" w:type="dxa"/>
          </w:tcPr>
          <w:p w14:paraId="2A1D9538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F2561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DE8F6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2FEF0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F0E6F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C499C7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340F7D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70B126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ventilationsaggregat är utförd i vägg</w:t>
            </w:r>
          </w:p>
        </w:tc>
        <w:tc>
          <w:tcPr>
            <w:tcW w:w="709" w:type="dxa"/>
          </w:tcPr>
          <w:p w14:paraId="0448C192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6AB7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5C111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08E07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9752A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23F70A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F0460FD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09A8FF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tilluftskanal per ventilationsaggregat</w:t>
            </w:r>
          </w:p>
        </w:tc>
        <w:tc>
          <w:tcPr>
            <w:tcW w:w="709" w:type="dxa"/>
          </w:tcPr>
          <w:p w14:paraId="5BA5055E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CBD2F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695C8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10224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FFD949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CFCB92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6D28EAB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B7F1D6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placerad på vägg</w:t>
            </w:r>
          </w:p>
        </w:tc>
        <w:tc>
          <w:tcPr>
            <w:tcW w:w="709" w:type="dxa"/>
          </w:tcPr>
          <w:p w14:paraId="69C59607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96AF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629C9E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C331E3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1A535B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892FB4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58DB9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EC6347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utförd enligt typlösning</w:t>
            </w:r>
          </w:p>
        </w:tc>
        <w:tc>
          <w:tcPr>
            <w:tcW w:w="709" w:type="dxa"/>
          </w:tcPr>
          <w:p w14:paraId="5CA98291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02E47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03A9B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93588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AB90F76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84202E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BF511A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9718A8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 och skylt för övertrycksmätare finns</w:t>
            </w:r>
          </w:p>
        </w:tc>
        <w:tc>
          <w:tcPr>
            <w:tcW w:w="709" w:type="dxa"/>
          </w:tcPr>
          <w:p w14:paraId="3E99A01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9ED7D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CB0BE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946A9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CB171A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5A08036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7765C8A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C9074E" w14:textId="77777777" w:rsidR="00AC0906" w:rsidRDefault="00AC0906" w:rsidP="00D501B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frånluftskanal mellan toalettutrymme och luftsluss</w:t>
            </w:r>
          </w:p>
        </w:tc>
        <w:tc>
          <w:tcPr>
            <w:tcW w:w="709" w:type="dxa"/>
          </w:tcPr>
          <w:p w14:paraId="452A07D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7B880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1EC5A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92097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81D3A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201377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9635E59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276828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dimension och placering av frånluftskanal</w:t>
            </w:r>
          </w:p>
        </w:tc>
        <w:tc>
          <w:tcPr>
            <w:tcW w:w="709" w:type="dxa"/>
          </w:tcPr>
          <w:p w14:paraId="16D3889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CF72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137B1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A67452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D5C55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EB7EB7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3BA5A7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2CD5C6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luftsluss</w:t>
            </w:r>
          </w:p>
        </w:tc>
        <w:tc>
          <w:tcPr>
            <w:tcW w:w="709" w:type="dxa"/>
          </w:tcPr>
          <w:p w14:paraId="761211A0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B1B5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94A7F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FC233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DEE9B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F4455D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D0141B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A049B7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och placering av övertrycksventiler</w:t>
            </w:r>
          </w:p>
        </w:tc>
        <w:tc>
          <w:tcPr>
            <w:tcW w:w="709" w:type="dxa"/>
          </w:tcPr>
          <w:p w14:paraId="1538DFB4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EAB75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891C6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12E53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F16F3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44677E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9DF02B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13A45F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splitterskydd framför övertrycks-ventiler</w:t>
            </w:r>
          </w:p>
        </w:tc>
        <w:tc>
          <w:tcPr>
            <w:tcW w:w="709" w:type="dxa"/>
          </w:tcPr>
          <w:p w14:paraId="7D95A900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8152B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4E4D8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C003BC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02536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7077D2E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729876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4F9B8B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ventilationsöppningar i skyddsrumsstomme</w:t>
            </w:r>
          </w:p>
        </w:tc>
        <w:tc>
          <w:tcPr>
            <w:tcW w:w="709" w:type="dxa"/>
          </w:tcPr>
          <w:p w14:paraId="620EF192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56523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9D028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6782E7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9AA70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186A03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55A374A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07C2BC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igensättning av ventilations-öppningar i skyddsrumsstomme</w:t>
            </w:r>
          </w:p>
        </w:tc>
        <w:tc>
          <w:tcPr>
            <w:tcW w:w="709" w:type="dxa"/>
          </w:tcPr>
          <w:p w14:paraId="51C6909F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6F40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EBDF2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DD6AC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5665A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8CB01D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4BC608C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D0D883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ventilationskanal genom skydds-rumsstomme är demonterbar</w:t>
            </w:r>
          </w:p>
        </w:tc>
        <w:tc>
          <w:tcPr>
            <w:tcW w:w="709" w:type="dxa"/>
          </w:tcPr>
          <w:p w14:paraId="5C0F0AF4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42C1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BCA5C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30B65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CEC79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94FD5D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122165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97F170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överen-stämmer med övriga bygg-handlingar</w:t>
            </w:r>
          </w:p>
        </w:tc>
        <w:tc>
          <w:tcPr>
            <w:tcW w:w="709" w:type="dxa"/>
          </w:tcPr>
          <w:p w14:paraId="1116360C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24347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FD855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F1E2E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999E0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702842B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CBA9DD" w14:textId="77777777" w:rsidR="00AC090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4080C9" w14:textId="77777777" w:rsidR="00AC0906" w:rsidRDefault="00AC0906" w:rsidP="002D111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0B99A8D1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EE0EE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BE778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FB639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273AA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987DF1B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16953B7E" w14:textId="77777777" w:rsidR="00AC0906" w:rsidRPr="00D51A6E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76180A64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3539252" w14:textId="77777777" w:rsidR="00AC0906" w:rsidRPr="00D51A6E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08210E29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7290179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B2A8334" w14:textId="77777777"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8F852A9" w14:textId="77777777"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14:paraId="156C8500" w14:textId="77777777" w:rsidTr="00D90B3E">
        <w:trPr>
          <w:cantSplit/>
          <w:trHeight w:val="397"/>
        </w:trPr>
        <w:tc>
          <w:tcPr>
            <w:tcW w:w="567" w:type="dxa"/>
          </w:tcPr>
          <w:p w14:paraId="4C86F41C" w14:textId="77777777" w:rsidR="00AC0906" w:rsidRPr="00143376" w:rsidRDefault="00AC0906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704FC630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3F730E7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BFF6604" w14:textId="77777777"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F97F6B" w14:textId="77777777"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9A0F27" w14:textId="77777777" w:rsidR="00AC0906" w:rsidRPr="00143376" w:rsidRDefault="00603D1E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E44187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40E3D5E" w14:textId="77777777" w:rsidTr="00D90B3E">
        <w:trPr>
          <w:cantSplit/>
          <w:trHeight w:val="397"/>
        </w:trPr>
        <w:tc>
          <w:tcPr>
            <w:tcW w:w="567" w:type="dxa"/>
          </w:tcPr>
          <w:p w14:paraId="7F3701C6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7C4C12A5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tappställe för vatten</w:t>
            </w:r>
          </w:p>
        </w:tc>
        <w:tc>
          <w:tcPr>
            <w:tcW w:w="709" w:type="dxa"/>
          </w:tcPr>
          <w:p w14:paraId="0D743EC1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3F981A80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3D76AB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FE539D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8DA918B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B544975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154F7A6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AD4D22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 för vatten och luft</w:t>
            </w:r>
          </w:p>
        </w:tc>
        <w:tc>
          <w:tcPr>
            <w:tcW w:w="709" w:type="dxa"/>
          </w:tcPr>
          <w:p w14:paraId="1A74E32D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3C01D1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1E5D32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5EA1415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111B6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DA801F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92D29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A5B077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rördimension och material</w:t>
            </w:r>
          </w:p>
        </w:tc>
        <w:tc>
          <w:tcPr>
            <w:tcW w:w="709" w:type="dxa"/>
          </w:tcPr>
          <w:p w14:paraId="016F9542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DB82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4E8C5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6A67E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20715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92005FC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5F92BA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8CE67A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avstängningsventiler i skyddsrum</w:t>
            </w:r>
          </w:p>
        </w:tc>
        <w:tc>
          <w:tcPr>
            <w:tcW w:w="709" w:type="dxa"/>
          </w:tcPr>
          <w:p w14:paraId="7A72A84A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AF142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6A4B39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78BAEF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C4B35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9F123B0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C92936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2D9DBF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rörisolering</w:t>
            </w:r>
          </w:p>
        </w:tc>
        <w:tc>
          <w:tcPr>
            <w:tcW w:w="709" w:type="dxa"/>
          </w:tcPr>
          <w:p w14:paraId="6709A597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227FC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E8CBAA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E2607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9C1C29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807C38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2F30C2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504C4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rörgenomföring</w:t>
            </w:r>
          </w:p>
        </w:tc>
        <w:tc>
          <w:tcPr>
            <w:tcW w:w="709" w:type="dxa"/>
          </w:tcPr>
          <w:p w14:paraId="54347E36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DAC17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3E03D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26661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273422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9A5B77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CE527AD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2FE793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maxvikt vid demonterbara installationer är högst 60 kg</w:t>
            </w:r>
          </w:p>
        </w:tc>
        <w:tc>
          <w:tcPr>
            <w:tcW w:w="709" w:type="dxa"/>
          </w:tcPr>
          <w:p w14:paraId="5ED3B011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668D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C028A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E4DCA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F18C7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6AA2299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7C708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F4CCA5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375BB03B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849C8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76B44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EDCBB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AD5531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97B0CE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7FE33B5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125E59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</w:t>
            </w:r>
          </w:p>
        </w:tc>
        <w:tc>
          <w:tcPr>
            <w:tcW w:w="709" w:type="dxa"/>
          </w:tcPr>
          <w:p w14:paraId="01BA73FF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00B42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0D51E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0C122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21A9C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964F621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0AC1E44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11F0B1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avstängningsanordning i golvbrunn</w:t>
            </w:r>
          </w:p>
        </w:tc>
        <w:tc>
          <w:tcPr>
            <w:tcW w:w="709" w:type="dxa"/>
          </w:tcPr>
          <w:p w14:paraId="394B95E9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C2DCC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9D26B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E34BE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E43F8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B94710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14327A8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551F70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avloppsledningar</w:t>
            </w:r>
          </w:p>
        </w:tc>
        <w:tc>
          <w:tcPr>
            <w:tcW w:w="709" w:type="dxa"/>
          </w:tcPr>
          <w:p w14:paraId="04A3E980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196D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455B1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C3C9F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28997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1B55A72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18C0EA9E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F57768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anordning vid eventuell rensningsmöjlighet på avloppsledning</w:t>
            </w:r>
          </w:p>
        </w:tc>
        <w:tc>
          <w:tcPr>
            <w:tcW w:w="709" w:type="dxa"/>
          </w:tcPr>
          <w:p w14:paraId="52F2999C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BE4C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D85018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98AAA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D89ABF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21F4D8A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55B7EB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18E7E8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finns</w:t>
            </w:r>
          </w:p>
        </w:tc>
        <w:tc>
          <w:tcPr>
            <w:tcW w:w="709" w:type="dxa"/>
          </w:tcPr>
          <w:p w14:paraId="50858D51" w14:textId="77777777" w:rsidR="00AC0906" w:rsidRPr="00143376" w:rsidRDefault="00C55C4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8B34B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71431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D27AC8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13D6A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5E0858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5EE84CB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693B89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är manuellt reglerbara</w:t>
            </w:r>
          </w:p>
        </w:tc>
        <w:tc>
          <w:tcPr>
            <w:tcW w:w="709" w:type="dxa"/>
          </w:tcPr>
          <w:p w14:paraId="021DBDCE" w14:textId="77777777" w:rsidR="00AC0906" w:rsidRPr="00143376" w:rsidRDefault="00C55C4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0742C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9AB0C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7DA2C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D9B0BC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029394F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272EEF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4628C9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rörinstallationer överenstämmer med övriga bygghandlingar</w:t>
            </w:r>
          </w:p>
        </w:tc>
        <w:tc>
          <w:tcPr>
            <w:tcW w:w="709" w:type="dxa"/>
          </w:tcPr>
          <w:p w14:paraId="4497838E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9EC4F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F609A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DDE73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FB4F9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E40AB67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88634B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355F4AE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fånganordning för radiatorer</w:t>
            </w:r>
          </w:p>
        </w:tc>
        <w:tc>
          <w:tcPr>
            <w:tcW w:w="709" w:type="dxa"/>
          </w:tcPr>
          <w:p w14:paraId="4398BF81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F7A14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F35D2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49E075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34DE4B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89AB72D" w14:textId="77777777" w:rsidTr="00D90B3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1FC652F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C2A2F3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77F22D2D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BBFC9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D57C8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171AD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6C7A4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CE7FB68" w14:textId="77777777" w:rsidTr="00D90B3E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2720F97" w14:textId="77777777" w:rsidR="00AC0906" w:rsidRPr="00D51A6E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7CCCF050" w14:textId="77777777"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D2C32CF" w14:textId="77777777" w:rsidR="00AC0906" w:rsidRPr="00D51A6E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03A611E2" w14:textId="77777777" w:rsidR="00AC0906" w:rsidRPr="00143376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08C70C" w14:textId="77777777" w:rsidR="00AC0906" w:rsidRPr="00143376" w:rsidRDefault="00AC0906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CC8D6D4" w14:textId="77777777" w:rsidR="00AC0906" w:rsidRPr="00143376" w:rsidRDefault="00AC0906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FE630BA" w14:textId="77777777" w:rsidR="00AC0906" w:rsidRPr="00143376" w:rsidRDefault="00AC0906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0906" w:rsidRPr="00143376" w14:paraId="1CB21F77" w14:textId="77777777" w:rsidTr="00D90B3E">
        <w:trPr>
          <w:cantSplit/>
          <w:trHeight w:val="397"/>
        </w:trPr>
        <w:tc>
          <w:tcPr>
            <w:tcW w:w="567" w:type="dxa"/>
          </w:tcPr>
          <w:p w14:paraId="3AA48239" w14:textId="77777777"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544" w:type="dxa"/>
          </w:tcPr>
          <w:p w14:paraId="54249C72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1B92B628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662CFDB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CCEEA7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EC84AB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BAA3B50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7BE00B9" w14:textId="77777777" w:rsidTr="00D90B3E">
        <w:trPr>
          <w:cantSplit/>
          <w:trHeight w:val="397"/>
        </w:trPr>
        <w:tc>
          <w:tcPr>
            <w:tcW w:w="567" w:type="dxa"/>
          </w:tcPr>
          <w:p w14:paraId="786DE2EE" w14:textId="77777777" w:rsidR="00AC0906" w:rsidRPr="00143376" w:rsidRDefault="00AC090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544" w:type="dxa"/>
          </w:tcPr>
          <w:p w14:paraId="2AA7C856" w14:textId="77777777" w:rsidR="00AC0906" w:rsidRPr="00143376" w:rsidRDefault="00AC0906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brytare och särskild undercentral vid fast ansluten fredsinstallation som skall demonteras</w:t>
            </w:r>
          </w:p>
        </w:tc>
        <w:tc>
          <w:tcPr>
            <w:tcW w:w="709" w:type="dxa"/>
          </w:tcPr>
          <w:p w14:paraId="01BD5919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580FBCFE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D23CDB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759393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3AB252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4FD9C74" w14:textId="77777777" w:rsidTr="00D90B3E">
        <w:trPr>
          <w:cantSplit/>
          <w:trHeight w:val="397"/>
        </w:trPr>
        <w:tc>
          <w:tcPr>
            <w:tcW w:w="567" w:type="dxa"/>
          </w:tcPr>
          <w:p w14:paraId="6F2E76B8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544" w:type="dxa"/>
          </w:tcPr>
          <w:p w14:paraId="648D75EA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utanpåliggande ledningar vid anslutning till luftsluss</w:t>
            </w:r>
          </w:p>
        </w:tc>
        <w:tc>
          <w:tcPr>
            <w:tcW w:w="709" w:type="dxa"/>
          </w:tcPr>
          <w:p w14:paraId="21F182A1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492D0E30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0862E03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A01C7B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7716A09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5638BA1" w14:textId="77777777" w:rsidTr="00D90B3E">
        <w:trPr>
          <w:cantSplit/>
          <w:trHeight w:val="397"/>
        </w:trPr>
        <w:tc>
          <w:tcPr>
            <w:tcW w:w="567" w:type="dxa"/>
          </w:tcPr>
          <w:p w14:paraId="40680F64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732355E7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skyddsrummet har särskilda säkringar i byggnaden huvucentral</w:t>
            </w:r>
          </w:p>
        </w:tc>
        <w:tc>
          <w:tcPr>
            <w:tcW w:w="709" w:type="dxa"/>
          </w:tcPr>
          <w:p w14:paraId="2DA3724F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7265100C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2583E9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425CAE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8EA73A7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6A60D9" w14:textId="77777777" w:rsidTr="00D90B3E">
        <w:trPr>
          <w:cantSplit/>
          <w:trHeight w:val="397"/>
        </w:trPr>
        <w:tc>
          <w:tcPr>
            <w:tcW w:w="567" w:type="dxa"/>
          </w:tcPr>
          <w:p w14:paraId="06F0A80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596A2CC4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egen gruppcentral i skyddsrummet</w:t>
            </w:r>
          </w:p>
        </w:tc>
        <w:tc>
          <w:tcPr>
            <w:tcW w:w="709" w:type="dxa"/>
          </w:tcPr>
          <w:p w14:paraId="5944457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2B293C59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FCE790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C4C7938" w14:textId="77777777" w:rsidR="00AC0906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CD3477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56DFA27" w14:textId="77777777" w:rsidTr="00D90B3E">
        <w:trPr>
          <w:cantSplit/>
          <w:trHeight w:val="397"/>
        </w:trPr>
        <w:tc>
          <w:tcPr>
            <w:tcW w:w="567" w:type="dxa"/>
          </w:tcPr>
          <w:p w14:paraId="6C1247E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11f</w:t>
            </w:r>
          </w:p>
        </w:tc>
        <w:tc>
          <w:tcPr>
            <w:tcW w:w="3544" w:type="dxa"/>
          </w:tcPr>
          <w:p w14:paraId="145CAE41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elinstallationerna är fördelade på skilda gruppsäkringar</w:t>
            </w:r>
          </w:p>
        </w:tc>
        <w:tc>
          <w:tcPr>
            <w:tcW w:w="709" w:type="dxa"/>
          </w:tcPr>
          <w:p w14:paraId="42959E8C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00F03DC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7E916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9CBFE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57C1CE9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1036E55" w14:textId="77777777" w:rsidTr="00D90B3E">
        <w:trPr>
          <w:cantSplit/>
          <w:trHeight w:val="397"/>
        </w:trPr>
        <w:tc>
          <w:tcPr>
            <w:tcW w:w="567" w:type="dxa"/>
          </w:tcPr>
          <w:p w14:paraId="37226609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544" w:type="dxa"/>
          </w:tcPr>
          <w:p w14:paraId="3DB14621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kabelgenomföringar</w:t>
            </w:r>
          </w:p>
        </w:tc>
        <w:tc>
          <w:tcPr>
            <w:tcW w:w="709" w:type="dxa"/>
          </w:tcPr>
          <w:p w14:paraId="54DC382E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1F640E8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C8E5EB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D5184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6114EA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E987B90" w14:textId="77777777" w:rsidTr="00D90B3E">
        <w:trPr>
          <w:cantSplit/>
          <w:trHeight w:val="397"/>
        </w:trPr>
        <w:tc>
          <w:tcPr>
            <w:tcW w:w="567" w:type="dxa"/>
          </w:tcPr>
          <w:p w14:paraId="4BAC6A8D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544" w:type="dxa"/>
          </w:tcPr>
          <w:p w14:paraId="30807B7D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 av kabelrör</w:t>
            </w:r>
          </w:p>
        </w:tc>
        <w:tc>
          <w:tcPr>
            <w:tcW w:w="709" w:type="dxa"/>
          </w:tcPr>
          <w:p w14:paraId="4C0E4333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5A34DEB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5198A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5A2E0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0A3FFC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8AF2A62" w14:textId="77777777" w:rsidTr="00D90B3E">
        <w:trPr>
          <w:cantSplit/>
          <w:trHeight w:val="397"/>
        </w:trPr>
        <w:tc>
          <w:tcPr>
            <w:tcW w:w="567" w:type="dxa"/>
          </w:tcPr>
          <w:p w14:paraId="6AC93055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544" w:type="dxa"/>
          </w:tcPr>
          <w:p w14:paraId="435011CF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gruppcentral är försedd med jordfelsbrytare</w:t>
            </w:r>
          </w:p>
        </w:tc>
        <w:tc>
          <w:tcPr>
            <w:tcW w:w="709" w:type="dxa"/>
          </w:tcPr>
          <w:p w14:paraId="71C7FF73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209FC30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09E53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AC657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ABDA6A6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0B15561" w14:textId="77777777" w:rsidTr="00D90B3E">
        <w:trPr>
          <w:cantSplit/>
          <w:trHeight w:val="397"/>
        </w:trPr>
        <w:tc>
          <w:tcPr>
            <w:tcW w:w="567" w:type="dxa"/>
          </w:tcPr>
          <w:p w14:paraId="52F9EA0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11j</w:t>
            </w:r>
          </w:p>
        </w:tc>
        <w:tc>
          <w:tcPr>
            <w:tcW w:w="3544" w:type="dxa"/>
          </w:tcPr>
          <w:p w14:paraId="58934AF5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erforderlig belysning i samtliga utrymmen i skyddrum</w:t>
            </w:r>
          </w:p>
        </w:tc>
        <w:tc>
          <w:tcPr>
            <w:tcW w:w="709" w:type="dxa"/>
          </w:tcPr>
          <w:p w14:paraId="25AF78FD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7C14F8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151B8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CCEA7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24AF54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C39C0E2" w14:textId="77777777" w:rsidTr="00D90B3E">
        <w:trPr>
          <w:cantSplit/>
          <w:trHeight w:val="397"/>
        </w:trPr>
        <w:tc>
          <w:tcPr>
            <w:tcW w:w="567" w:type="dxa"/>
          </w:tcPr>
          <w:p w14:paraId="1E252BE1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544" w:type="dxa"/>
          </w:tcPr>
          <w:p w14:paraId="13110EB6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hos infästning av belysningsarmaturer och fånganordning</w:t>
            </w:r>
          </w:p>
        </w:tc>
        <w:tc>
          <w:tcPr>
            <w:tcW w:w="709" w:type="dxa"/>
          </w:tcPr>
          <w:p w14:paraId="106E29E5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6D49FE7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AB532D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6C40B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7FC7C4F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C74D77C" w14:textId="77777777" w:rsidTr="00D90B3E">
        <w:trPr>
          <w:cantSplit/>
          <w:trHeight w:val="397"/>
        </w:trPr>
        <w:tc>
          <w:tcPr>
            <w:tcW w:w="567" w:type="dxa"/>
          </w:tcPr>
          <w:p w14:paraId="2EA9844E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544" w:type="dxa"/>
          </w:tcPr>
          <w:p w14:paraId="384574E2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strömställare</w:t>
            </w:r>
          </w:p>
        </w:tc>
        <w:tc>
          <w:tcPr>
            <w:tcW w:w="709" w:type="dxa"/>
          </w:tcPr>
          <w:p w14:paraId="5BA1E60E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6D038CC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3C015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0C1AAE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C68684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3699F6D" w14:textId="77777777" w:rsidTr="00D90B3E">
        <w:trPr>
          <w:cantSplit/>
          <w:trHeight w:val="397"/>
        </w:trPr>
        <w:tc>
          <w:tcPr>
            <w:tcW w:w="567" w:type="dxa"/>
            <w:tcMar>
              <w:left w:w="28" w:type="dxa"/>
            </w:tcMar>
          </w:tcPr>
          <w:p w14:paraId="597BA7A2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544" w:type="dxa"/>
          </w:tcPr>
          <w:p w14:paraId="77DAC7CB" w14:textId="77777777" w:rsidR="00AC0906" w:rsidRPr="00984BB6" w:rsidRDefault="00AC0906" w:rsidP="00574D98">
            <w:pPr>
              <w:tabs>
                <w:tab w:val="left" w:pos="993"/>
              </w:tabs>
              <w:spacing w:before="60"/>
            </w:pPr>
            <w:r>
              <w:rPr>
                <w:rFonts w:ascii="Arial" w:hAnsi="Arial"/>
                <w:sz w:val="22"/>
                <w:szCs w:val="22"/>
              </w:rPr>
              <w:t>belysningseffekt är högst 15 W/m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2 </w:t>
            </w:r>
            <w:r>
              <w:t xml:space="preserve"> </w:t>
            </w:r>
            <w:r w:rsidRPr="00984BB6">
              <w:rPr>
                <w:rFonts w:ascii="Arial" w:hAnsi="Arial"/>
                <w:sz w:val="22"/>
                <w:szCs w:val="22"/>
              </w:rPr>
              <w:t>vid skyddsrumsdrift</w:t>
            </w:r>
          </w:p>
        </w:tc>
        <w:tc>
          <w:tcPr>
            <w:tcW w:w="709" w:type="dxa"/>
          </w:tcPr>
          <w:p w14:paraId="1F2F9DB3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00C1A5B0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FDF34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C69E5C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5A198A4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13944E5" w14:textId="77777777" w:rsidTr="00D90B3E">
        <w:trPr>
          <w:cantSplit/>
          <w:trHeight w:val="397"/>
        </w:trPr>
        <w:tc>
          <w:tcPr>
            <w:tcW w:w="567" w:type="dxa"/>
          </w:tcPr>
          <w:p w14:paraId="5615D5E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544" w:type="dxa"/>
          </w:tcPr>
          <w:p w14:paraId="1EBB55A3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förbikopplingsmöjlighet finns vid belysning som styrs av trappautomat eller kopplingsur</w:t>
            </w:r>
          </w:p>
        </w:tc>
        <w:tc>
          <w:tcPr>
            <w:tcW w:w="709" w:type="dxa"/>
          </w:tcPr>
          <w:p w14:paraId="13D0FE79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3BF1A8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69C48C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A6135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F40BA5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0D1D10E" w14:textId="77777777" w:rsidTr="00D90B3E">
        <w:trPr>
          <w:cantSplit/>
          <w:trHeight w:val="397"/>
        </w:trPr>
        <w:tc>
          <w:tcPr>
            <w:tcW w:w="567" w:type="dxa"/>
          </w:tcPr>
          <w:p w14:paraId="2D14BBF7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544" w:type="dxa"/>
          </w:tcPr>
          <w:p w14:paraId="0F7BC41B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eluttag och typ för skyddssökande</w:t>
            </w:r>
          </w:p>
        </w:tc>
        <w:tc>
          <w:tcPr>
            <w:tcW w:w="709" w:type="dxa"/>
          </w:tcPr>
          <w:p w14:paraId="1A1EFD54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31E937D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10E38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F5FF3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54C07BE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401450F" w14:textId="77777777" w:rsidTr="00D90B3E">
        <w:trPr>
          <w:cantSplit/>
          <w:trHeight w:val="397"/>
        </w:trPr>
        <w:tc>
          <w:tcPr>
            <w:tcW w:w="567" w:type="dxa"/>
          </w:tcPr>
          <w:p w14:paraId="5C4DAF12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11p</w:t>
            </w:r>
          </w:p>
        </w:tc>
        <w:tc>
          <w:tcPr>
            <w:tcW w:w="3544" w:type="dxa"/>
          </w:tcPr>
          <w:p w14:paraId="2B422D17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för varje ventilations-aggregat</w:t>
            </w:r>
          </w:p>
        </w:tc>
        <w:tc>
          <w:tcPr>
            <w:tcW w:w="709" w:type="dxa"/>
          </w:tcPr>
          <w:p w14:paraId="24C8A63F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409E7F07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7BF59A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89E869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EA611AF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FC90D4A" w14:textId="77777777" w:rsidTr="00D90B3E">
        <w:trPr>
          <w:cantSplit/>
          <w:trHeight w:val="397"/>
        </w:trPr>
        <w:tc>
          <w:tcPr>
            <w:tcW w:w="567" w:type="dxa"/>
          </w:tcPr>
          <w:p w14:paraId="2FC32C2A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11q</w:t>
            </w:r>
          </w:p>
        </w:tc>
        <w:tc>
          <w:tcPr>
            <w:tcW w:w="3544" w:type="dxa"/>
          </w:tcPr>
          <w:p w14:paraId="6D820752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i luftsluss</w:t>
            </w:r>
          </w:p>
        </w:tc>
        <w:tc>
          <w:tcPr>
            <w:tcW w:w="709" w:type="dxa"/>
          </w:tcPr>
          <w:p w14:paraId="305FBA3E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6378B44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A8631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EEDCFF4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44FADBD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75894E7" w14:textId="77777777" w:rsidTr="00D90B3E">
        <w:trPr>
          <w:cantSplit/>
          <w:trHeight w:val="397"/>
        </w:trPr>
        <w:tc>
          <w:tcPr>
            <w:tcW w:w="567" w:type="dxa"/>
          </w:tcPr>
          <w:p w14:paraId="3F0FC3B9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11r</w:t>
            </w:r>
          </w:p>
        </w:tc>
        <w:tc>
          <w:tcPr>
            <w:tcW w:w="3544" w:type="dxa"/>
          </w:tcPr>
          <w:p w14:paraId="5AD46300" w14:textId="77777777" w:rsidR="00AC0906" w:rsidRPr="00143376" w:rsidRDefault="00AC0906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antenn- och telegenomföringar, dimension, placering och skyltning</w:t>
            </w:r>
          </w:p>
        </w:tc>
        <w:tc>
          <w:tcPr>
            <w:tcW w:w="709" w:type="dxa"/>
          </w:tcPr>
          <w:p w14:paraId="20E6EC31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</w:tcPr>
          <w:p w14:paraId="55FFCA9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0B3AC6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DAA1C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C7E60E8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1A43CD63" w14:textId="77777777" w:rsidTr="00D90B3E">
        <w:trPr>
          <w:cantSplit/>
          <w:trHeight w:val="397"/>
        </w:trPr>
        <w:tc>
          <w:tcPr>
            <w:tcW w:w="567" w:type="dxa"/>
          </w:tcPr>
          <w:p w14:paraId="3C5515B2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11s</w:t>
            </w:r>
          </w:p>
        </w:tc>
        <w:tc>
          <w:tcPr>
            <w:tcW w:w="3544" w:type="dxa"/>
          </w:tcPr>
          <w:p w14:paraId="272E14D9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elinstallationer överenstämmer med övriga bygghandlingar</w:t>
            </w:r>
          </w:p>
        </w:tc>
        <w:tc>
          <w:tcPr>
            <w:tcW w:w="709" w:type="dxa"/>
          </w:tcPr>
          <w:p w14:paraId="2DE291BD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67FDCF6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09C6A2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15FB23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7502FBA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B5F95E8" w14:textId="77777777" w:rsidTr="00D90B3E">
        <w:trPr>
          <w:cantSplit/>
          <w:trHeight w:val="397"/>
        </w:trPr>
        <w:tc>
          <w:tcPr>
            <w:tcW w:w="567" w:type="dxa"/>
          </w:tcPr>
          <w:p w14:paraId="362B0823" w14:textId="77777777" w:rsidR="00AC0906" w:rsidRPr="00143376" w:rsidRDefault="00AC090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11t</w:t>
            </w:r>
          </w:p>
        </w:tc>
        <w:tc>
          <w:tcPr>
            <w:tcW w:w="3544" w:type="dxa"/>
          </w:tcPr>
          <w:p w14:paraId="2BE3F0E5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629D5449" w14:textId="77777777" w:rsidR="00AC090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48B75F38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DCCB3FF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1221081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2E02105" w14:textId="77777777" w:rsidR="00AC0906" w:rsidRPr="00143376" w:rsidRDefault="00603D1E" w:rsidP="005C103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846597" w14:paraId="211029FA" w14:textId="77777777" w:rsidTr="00D90B3E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6BE00" w14:textId="77777777" w:rsidR="00AC0906" w:rsidRPr="00D90B3E" w:rsidRDefault="00AC0906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56B3BBDF" w14:textId="77777777" w:rsidR="00AC0906" w:rsidRPr="00846597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12</w:t>
            </w:r>
            <w:r w:rsidRPr="00846597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4ADB" w14:textId="77777777" w:rsidR="00AC0906" w:rsidRPr="00D90B3E" w:rsidRDefault="00AC0906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25B37C2B" w14:textId="77777777" w:rsidR="00AC0906" w:rsidRPr="00846597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Förråd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3178" w14:textId="77777777" w:rsidR="00AC0906" w:rsidRPr="00846597" w:rsidRDefault="00AC0906" w:rsidP="00D90B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9BD1B" w14:textId="77777777" w:rsidR="00AC0906" w:rsidRPr="00846597" w:rsidRDefault="00AC0906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8A008" w14:textId="77777777" w:rsidR="00AC0906" w:rsidRPr="00846597" w:rsidRDefault="00AC0906" w:rsidP="00D90B3E">
            <w:pPr>
              <w:rPr>
                <w:rFonts w:ascii="Arial" w:eastAsia="MS Mincho" w:hAnsi="Arial" w:cs="Arial"/>
                <w:b/>
              </w:rPr>
            </w:pPr>
          </w:p>
        </w:tc>
      </w:tr>
      <w:tr w:rsidR="00AC0906" w:rsidRPr="00143376" w14:paraId="0F8A7A6F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1D9" w14:textId="77777777" w:rsidR="00AC0906" w:rsidRPr="0014337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3E2" w14:textId="77777777" w:rsidR="00AC0906" w:rsidRPr="00143376" w:rsidRDefault="00252359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låsbart förrådsutrymme</w:t>
            </w:r>
            <w:r w:rsidR="00AC0906">
              <w:rPr>
                <w:rFonts w:ascii="Arial" w:hAnsi="Arial"/>
                <w:sz w:val="22"/>
                <w:szCs w:val="22"/>
              </w:rPr>
              <w:t>, torrt och uppvärmt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BD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EFB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4C3BFA71" w14:textId="77777777" w:rsidR="00AC0906" w:rsidRPr="0084659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340390ED" w14:textId="77777777" w:rsidR="00AC0906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FB4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3D7009C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716" w14:textId="77777777" w:rsidR="00AC0906" w:rsidRDefault="00AC0906" w:rsidP="0084659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AC3" w14:textId="77777777" w:rsidR="00AC0906" w:rsidRDefault="00AC0906" w:rsidP="0084659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monterad skylt: ”Skyddsrumsutrustning” eventuellt kompletterad med planskiss och skylt vid dörr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787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3F7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31E36756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7C002AB3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AC7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C1282F" w14:paraId="2299BB77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F42FA" w14:textId="77777777" w:rsidR="00AC0906" w:rsidRPr="00D90B3E" w:rsidRDefault="00AC0906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47F956A6" w14:textId="77777777" w:rsidR="00AC0906" w:rsidRPr="00C1282F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13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DF260" w14:textId="77777777" w:rsidR="00AC0906" w:rsidRPr="00D90B3E" w:rsidRDefault="00AC0906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51C81F12" w14:textId="77777777" w:rsidR="00AC0906" w:rsidRPr="00C1282F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C1282F">
              <w:rPr>
                <w:rFonts w:ascii="Arial" w:hAnsi="Arial"/>
                <w:b/>
                <w:sz w:val="22"/>
                <w:szCs w:val="22"/>
              </w:rPr>
              <w:t>trustning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CD959" w14:textId="77777777" w:rsidR="00AC0906" w:rsidRPr="00C1282F" w:rsidRDefault="00AC0906" w:rsidP="00710F3D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ADCB5" w14:textId="77777777" w:rsidR="00AC0906" w:rsidRPr="00C1282F" w:rsidRDefault="00AC0906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007D" w14:textId="77777777" w:rsidR="00AC0906" w:rsidRPr="00C1282F" w:rsidRDefault="00AC0906" w:rsidP="00710F3D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AC0906" w:rsidRPr="00143376" w14:paraId="3DF11B7E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809" w14:textId="77777777" w:rsidR="00AC0906" w:rsidRPr="0014337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03C" w14:textId="77777777" w:rsidR="00AC0906" w:rsidRPr="0014337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toalettkärl, antal, av godkänd 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728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657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230042E9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5C13AD2C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A97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999E05D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555" w14:textId="77777777"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F6F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vattenkärl, totalt erforderlig volym och max per 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33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F27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6B7696F2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3F89C4D0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5FE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48E3AF9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75F" w14:textId="77777777"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4AE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av vattenkärl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2C8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5A5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796D78C0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77BE6315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27D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94E8D05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C13" w14:textId="77777777" w:rsidR="00AC0906" w:rsidRDefault="00AC0906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AC" w14:textId="77777777" w:rsidR="00AC0906" w:rsidRDefault="00252359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slang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för tappställe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2E0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879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552E96A3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7755CEA4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B35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59693D6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E91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424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fogmassa, rätt typ, antal patroner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F66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920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796BA585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31B9E8A9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349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E23F46C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3D3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080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nyckel till varje golvbrunn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93E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1BA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76C38ADE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46B35FBC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27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8D9C0D1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A99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09F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med vidd 30 mm (2 st) för montering av mittpost till SRD-dörr ( vid pardörr om sådan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0B6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4DC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7F93B7BD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60FCDC79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FE3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8F691C7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43D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87B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till monterbara pelare (om sådana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C1A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6D5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48D15BB8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22B882E1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DD5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3DE8333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17D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FE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verktyg för demontering av kvalificerad fredsinredning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109" w14:textId="77777777" w:rsidR="00AC0906" w:rsidRPr="0014337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B2A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259E2C62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40196213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EC4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972DD06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F1A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924851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0C8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är utförd enligt typlösning T01-101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EC7" w14:textId="77777777" w:rsidR="00AC090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788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68D4EAB6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4B3D2BB2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DE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924851" w14:paraId="77C94A53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7BF" w14:textId="77777777" w:rsidR="00AC0906" w:rsidRPr="00924851" w:rsidRDefault="00924851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4851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927FB8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8B0" w14:textId="77777777" w:rsidR="00AC0906" w:rsidRPr="00924851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iordningställanderitning redovisar all utrustning och inredning som skall monteras respektive demonteras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AA8" w14:textId="77777777" w:rsidR="00AC0906" w:rsidRPr="00924851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D41" w14:textId="77777777"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Ja</w:t>
            </w:r>
          </w:p>
          <w:p w14:paraId="38E46195" w14:textId="77777777"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Nej</w:t>
            </w:r>
          </w:p>
          <w:p w14:paraId="2C806919" w14:textId="77777777" w:rsidR="00AC0906" w:rsidRPr="00924851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="00AC0906" w:rsidRPr="00924851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0FF" w14:textId="77777777" w:rsidR="00AC0906" w:rsidRPr="00924851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927FB8" w14:paraId="3B3C7081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D61" w14:textId="77777777" w:rsidR="00AC0906" w:rsidRPr="00927FB8" w:rsidRDefault="009C746E" w:rsidP="0092485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927FB8" w:rsidRPr="00927FB8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305" w14:textId="77777777" w:rsidR="00AC0906" w:rsidRPr="00927FB8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iordningställanderitning redovisar sådan explosiv eller brandfarlig vara som skall avlägsnas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3CE" w14:textId="77777777" w:rsidR="00AC0906" w:rsidRPr="00927FB8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EDC" w14:textId="77777777"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Ja</w:t>
            </w:r>
          </w:p>
          <w:p w14:paraId="06671819" w14:textId="77777777"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Nej</w:t>
            </w:r>
          </w:p>
          <w:p w14:paraId="3C143965" w14:textId="77777777" w:rsidR="00AC0906" w:rsidRPr="00927FB8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="00AC0906" w:rsidRPr="00927FB8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803" w14:textId="77777777" w:rsidR="00AC0906" w:rsidRPr="00927FB8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9EA2833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8B4D09E" w14:textId="77777777" w:rsidR="00AC0906" w:rsidRDefault="009C746E" w:rsidP="00710F3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w w:val="94"/>
                <w:position w:val="-2"/>
                <w:sz w:val="22"/>
                <w:szCs w:val="22"/>
              </w:rPr>
              <w:t>13</w:t>
            </w:r>
            <w:r w:rsidR="00927FB8" w:rsidRPr="00927FB8">
              <w:rPr>
                <w:rFonts w:ascii="Arial" w:hAnsi="Arial"/>
                <w:spacing w:val="3"/>
                <w:w w:val="94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960" w14:textId="77777777" w:rsidR="00AC0906" w:rsidRDefault="00AC0906" w:rsidP="00710F3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innehåller lista på i skyddsrumsförrådet förvarad materiel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8C1" w14:textId="77777777" w:rsidR="00AC0906" w:rsidRDefault="00AC0906" w:rsidP="00710F3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F12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Ja</w:t>
            </w:r>
          </w:p>
          <w:p w14:paraId="43FD423A" w14:textId="77777777" w:rsidR="00AC0906" w:rsidRPr="00846597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Nej</w:t>
            </w:r>
          </w:p>
          <w:p w14:paraId="65E278FE" w14:textId="77777777" w:rsidR="00AC0906" w:rsidRPr="00143376" w:rsidRDefault="00603D1E" w:rsidP="00710F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4E1" w14:textId="77777777" w:rsidR="00AC0906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D400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9543C" w:rsidRPr="00143376" w14:paraId="396F1B51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BE9" w14:textId="77777777" w:rsidR="0059543C" w:rsidRDefault="0059543C" w:rsidP="009C74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 w:rsidR="006D4003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C40" w14:textId="77777777" w:rsidR="0059543C" w:rsidRDefault="0059543C" w:rsidP="007F268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 grundutrustning (kontrolleras)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E97" w14:textId="77777777" w:rsidR="0059543C" w:rsidRPr="00143376" w:rsidRDefault="0059543C" w:rsidP="007F26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A70" w14:textId="77777777" w:rsidR="0059543C" w:rsidRPr="00143376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Ja</w:t>
            </w:r>
          </w:p>
          <w:p w14:paraId="434C94BF" w14:textId="77777777" w:rsidR="0059543C" w:rsidRPr="00846597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Nej</w:t>
            </w:r>
          </w:p>
          <w:p w14:paraId="6BF3392D" w14:textId="77777777" w:rsidR="0059543C" w:rsidRPr="00143376" w:rsidRDefault="00603D1E" w:rsidP="007F26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43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59543C"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2B9" w14:textId="77777777" w:rsidR="0059543C" w:rsidRPr="00846597" w:rsidRDefault="00603D1E" w:rsidP="005C1038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9543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="005C1038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90B3E" w:rsidRPr="00C1282F" w14:paraId="663073A4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7D2DB" w14:textId="77777777" w:rsidR="00D90B3E" w:rsidRPr="00D90B3E" w:rsidRDefault="00D90B3E" w:rsidP="00D90B3E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6DE112FE" w14:textId="77777777" w:rsidR="00D90B3E" w:rsidRPr="00C1282F" w:rsidRDefault="00D90B3E" w:rsidP="00D90B3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14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288CA" w14:textId="77777777" w:rsidR="00D90B3E" w:rsidRPr="00D90B3E" w:rsidRDefault="00D90B3E" w:rsidP="00D90B3E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6C66AA96" w14:textId="77777777" w:rsidR="00D90B3E" w:rsidRPr="00C1282F" w:rsidRDefault="00D90B3E" w:rsidP="00D90B3E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B2A6A" w14:textId="77777777" w:rsidR="00D90B3E" w:rsidRPr="00C1282F" w:rsidRDefault="00D90B3E" w:rsidP="009515C6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E9F7" w14:textId="77777777" w:rsidR="00D90B3E" w:rsidRPr="00C1282F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A912F" w14:textId="77777777" w:rsidR="00D90B3E" w:rsidRPr="00C1282F" w:rsidRDefault="00D90B3E" w:rsidP="009515C6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D90B3E" w:rsidRPr="00143376" w14:paraId="13D9952D" w14:textId="77777777" w:rsidTr="00D90B3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3ED" w14:textId="77777777" w:rsidR="00D90B3E" w:rsidRPr="00143376" w:rsidRDefault="00D90B3E" w:rsidP="00D90B3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3C5" w14:textId="77777777" w:rsidR="00D90B3E" w:rsidRPr="00143376" w:rsidRDefault="00D90B3E" w:rsidP="00D90B3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Intyg nr. 1 kan utfärdas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354" w14:textId="77777777" w:rsidR="00D90B3E" w:rsidRPr="00143376" w:rsidRDefault="00D90B3E" w:rsidP="00D90B3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389" w14:textId="77777777" w:rsidR="00D90B3E" w:rsidRPr="00143376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676BB653" w14:textId="77777777" w:rsidR="00D90B3E" w:rsidRPr="00846597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2A3E79E7" w14:textId="77777777" w:rsidR="00D90B3E" w:rsidRPr="00143376" w:rsidRDefault="00D90B3E" w:rsidP="009515C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3C2D8D">
              <w:rPr>
                <w:rFonts w:ascii="Arial" w:hAnsi="Arial"/>
                <w:sz w:val="20"/>
              </w:rPr>
            </w:r>
            <w:r w:rsidR="003C2D8D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E09" w14:textId="77777777" w:rsidR="00D90B3E" w:rsidRPr="00846597" w:rsidRDefault="00D90B3E" w:rsidP="009515C6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1D3C9406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1AF" w14:textId="77777777" w:rsidR="003C2D8D" w:rsidRDefault="003C2D8D">
      <w:r>
        <w:separator/>
      </w:r>
    </w:p>
  </w:endnote>
  <w:endnote w:type="continuationSeparator" w:id="0">
    <w:p w14:paraId="1CDDDFBF" w14:textId="77777777" w:rsidR="003C2D8D" w:rsidRDefault="003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9EC" w14:textId="6A8E1158" w:rsidR="007F2689" w:rsidRDefault="00C37684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673A3C" wp14:editId="1E52D3A5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6C">
      <w:rPr>
        <w:rStyle w:val="Sidnummer"/>
        <w:sz w:val="16"/>
      </w:rPr>
      <w:t>Bygghandlingar</w:t>
    </w:r>
    <w:r w:rsidR="00B7096C">
      <w:rPr>
        <w:rStyle w:val="Sidnummer"/>
        <w:sz w:val="16"/>
      </w:rPr>
      <w:br/>
      <w:t>2016</w:t>
    </w:r>
    <w:r w:rsidR="00105F0F">
      <w:rPr>
        <w:rStyle w:val="Sidnummer"/>
        <w:sz w:val="16"/>
      </w:rPr>
      <w:t>-07</w:t>
    </w:r>
    <w:r w:rsidR="007F2689">
      <w:rPr>
        <w:rStyle w:val="Sidnummer"/>
        <w:sz w:val="16"/>
      </w:rPr>
      <w:t>-</w:t>
    </w:r>
    <w:r w:rsidR="00B7096C">
      <w:rPr>
        <w:rStyle w:val="Sidnummer"/>
        <w:sz w:val="16"/>
      </w:rPr>
      <w:t>1</w:t>
    </w:r>
    <w:r w:rsidR="00B239A8">
      <w:rPr>
        <w:rStyle w:val="Sidnummer"/>
        <w:sz w:val="16"/>
      </w:rPr>
      <w:t>5</w:t>
    </w:r>
    <w:r w:rsidR="007F2689">
      <w:rPr>
        <w:rStyle w:val="Sidnummer"/>
      </w:rPr>
      <w:tab/>
    </w:r>
    <w:r w:rsidR="007F2689">
      <w:rPr>
        <w:rStyle w:val="Sidnummer"/>
        <w:szCs w:val="24"/>
      </w:rPr>
      <w:fldChar w:fldCharType="begin"/>
    </w:r>
    <w:r w:rsidR="007F2689">
      <w:rPr>
        <w:rStyle w:val="Sidnummer"/>
        <w:szCs w:val="24"/>
      </w:rPr>
      <w:instrText xml:space="preserve"> PAGE </w:instrText>
    </w:r>
    <w:r w:rsidR="007F2689">
      <w:rPr>
        <w:rStyle w:val="Sidnummer"/>
        <w:szCs w:val="24"/>
      </w:rPr>
      <w:fldChar w:fldCharType="separate"/>
    </w:r>
    <w:r w:rsidR="00B239A8">
      <w:rPr>
        <w:rStyle w:val="Sidnummer"/>
        <w:noProof/>
        <w:szCs w:val="24"/>
      </w:rPr>
      <w:t>1</w:t>
    </w:r>
    <w:r w:rsidR="007F2689">
      <w:rPr>
        <w:rStyle w:val="Sidnummer"/>
        <w:szCs w:val="24"/>
      </w:rPr>
      <w:fldChar w:fldCharType="end"/>
    </w:r>
    <w:r w:rsidR="007F2689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2D56" w14:textId="77777777" w:rsidR="003C2D8D" w:rsidRDefault="003C2D8D">
      <w:r>
        <w:separator/>
      </w:r>
    </w:p>
  </w:footnote>
  <w:footnote w:type="continuationSeparator" w:id="0">
    <w:p w14:paraId="5743156E" w14:textId="77777777" w:rsidR="003C2D8D" w:rsidRDefault="003C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1550" w14:textId="77777777" w:rsidR="007F2689" w:rsidRDefault="007F2689" w:rsidP="00C0631C">
    <w:pPr>
      <w:pStyle w:val="Sidhuvud"/>
      <w:ind w:left="0" w:right="-1"/>
    </w:pPr>
    <w:r>
      <w:t>Checklista till SR 15</w:t>
    </w:r>
    <w:r w:rsidR="00105F0F">
      <w:t xml:space="preserve">  -  Bygghandlingar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40AC9"/>
    <w:rsid w:val="000505CE"/>
    <w:rsid w:val="000976A5"/>
    <w:rsid w:val="000A3644"/>
    <w:rsid w:val="000B0A49"/>
    <w:rsid w:val="000D160B"/>
    <w:rsid w:val="000F6DFD"/>
    <w:rsid w:val="00100ED4"/>
    <w:rsid w:val="00104E16"/>
    <w:rsid w:val="00105F0F"/>
    <w:rsid w:val="00116574"/>
    <w:rsid w:val="001175FB"/>
    <w:rsid w:val="001214F9"/>
    <w:rsid w:val="00127174"/>
    <w:rsid w:val="00136A9C"/>
    <w:rsid w:val="00143376"/>
    <w:rsid w:val="0019068F"/>
    <w:rsid w:val="001A4EC9"/>
    <w:rsid w:val="001A6F40"/>
    <w:rsid w:val="001B0677"/>
    <w:rsid w:val="001B486B"/>
    <w:rsid w:val="001B4C17"/>
    <w:rsid w:val="001D0242"/>
    <w:rsid w:val="001E0FE4"/>
    <w:rsid w:val="001E308A"/>
    <w:rsid w:val="001F4543"/>
    <w:rsid w:val="001F63E1"/>
    <w:rsid w:val="00202078"/>
    <w:rsid w:val="00212513"/>
    <w:rsid w:val="002240AE"/>
    <w:rsid w:val="00232AD1"/>
    <w:rsid w:val="00234640"/>
    <w:rsid w:val="002364C6"/>
    <w:rsid w:val="00240187"/>
    <w:rsid w:val="00247AB4"/>
    <w:rsid w:val="00252359"/>
    <w:rsid w:val="0026166B"/>
    <w:rsid w:val="00277847"/>
    <w:rsid w:val="002A2E18"/>
    <w:rsid w:val="002A5B6E"/>
    <w:rsid w:val="002C1169"/>
    <w:rsid w:val="002C39EB"/>
    <w:rsid w:val="002C5BC9"/>
    <w:rsid w:val="002D1117"/>
    <w:rsid w:val="002D5AAF"/>
    <w:rsid w:val="002D7BCB"/>
    <w:rsid w:val="003014C6"/>
    <w:rsid w:val="003046F5"/>
    <w:rsid w:val="003119B2"/>
    <w:rsid w:val="003542BD"/>
    <w:rsid w:val="00354A40"/>
    <w:rsid w:val="00376F32"/>
    <w:rsid w:val="00382199"/>
    <w:rsid w:val="00383B19"/>
    <w:rsid w:val="00387838"/>
    <w:rsid w:val="00396134"/>
    <w:rsid w:val="00397DE8"/>
    <w:rsid w:val="003A0830"/>
    <w:rsid w:val="003A25AB"/>
    <w:rsid w:val="003B31BD"/>
    <w:rsid w:val="003B68E4"/>
    <w:rsid w:val="003C2D8D"/>
    <w:rsid w:val="003D2356"/>
    <w:rsid w:val="003E4370"/>
    <w:rsid w:val="004126A9"/>
    <w:rsid w:val="00415A2C"/>
    <w:rsid w:val="00425901"/>
    <w:rsid w:val="004307D4"/>
    <w:rsid w:val="00434CB6"/>
    <w:rsid w:val="004878E2"/>
    <w:rsid w:val="00494803"/>
    <w:rsid w:val="004B7BE8"/>
    <w:rsid w:val="004E4A8D"/>
    <w:rsid w:val="004E58CB"/>
    <w:rsid w:val="004E5D12"/>
    <w:rsid w:val="004F587C"/>
    <w:rsid w:val="00501865"/>
    <w:rsid w:val="0050637B"/>
    <w:rsid w:val="00523EB7"/>
    <w:rsid w:val="00543B31"/>
    <w:rsid w:val="0056225F"/>
    <w:rsid w:val="00572221"/>
    <w:rsid w:val="00574D98"/>
    <w:rsid w:val="00593444"/>
    <w:rsid w:val="0059543C"/>
    <w:rsid w:val="005A6C5B"/>
    <w:rsid w:val="005C1038"/>
    <w:rsid w:val="005D7092"/>
    <w:rsid w:val="005E17CE"/>
    <w:rsid w:val="00603588"/>
    <w:rsid w:val="00603D1E"/>
    <w:rsid w:val="006418F9"/>
    <w:rsid w:val="00641B40"/>
    <w:rsid w:val="00644C64"/>
    <w:rsid w:val="00657736"/>
    <w:rsid w:val="00692347"/>
    <w:rsid w:val="006A03AD"/>
    <w:rsid w:val="006D4003"/>
    <w:rsid w:val="006D7F5B"/>
    <w:rsid w:val="006E3410"/>
    <w:rsid w:val="00700652"/>
    <w:rsid w:val="00710F3D"/>
    <w:rsid w:val="00754F11"/>
    <w:rsid w:val="00771ACB"/>
    <w:rsid w:val="0077434C"/>
    <w:rsid w:val="00775BF3"/>
    <w:rsid w:val="00783DA9"/>
    <w:rsid w:val="007A4ED8"/>
    <w:rsid w:val="007B681C"/>
    <w:rsid w:val="007C4B73"/>
    <w:rsid w:val="007D15E4"/>
    <w:rsid w:val="007D7B8B"/>
    <w:rsid w:val="007E4040"/>
    <w:rsid w:val="007F2689"/>
    <w:rsid w:val="007F60EC"/>
    <w:rsid w:val="00813CDB"/>
    <w:rsid w:val="0082185F"/>
    <w:rsid w:val="008405E7"/>
    <w:rsid w:val="00842E71"/>
    <w:rsid w:val="00846597"/>
    <w:rsid w:val="00881493"/>
    <w:rsid w:val="00884A0C"/>
    <w:rsid w:val="008939B3"/>
    <w:rsid w:val="008D48F7"/>
    <w:rsid w:val="008F414C"/>
    <w:rsid w:val="00913BF8"/>
    <w:rsid w:val="00914DF5"/>
    <w:rsid w:val="009217E3"/>
    <w:rsid w:val="00924851"/>
    <w:rsid w:val="00927FB8"/>
    <w:rsid w:val="00935F54"/>
    <w:rsid w:val="0094053B"/>
    <w:rsid w:val="00963355"/>
    <w:rsid w:val="009640C3"/>
    <w:rsid w:val="00970BF2"/>
    <w:rsid w:val="00974452"/>
    <w:rsid w:val="00984BB6"/>
    <w:rsid w:val="009961E2"/>
    <w:rsid w:val="009A1737"/>
    <w:rsid w:val="009B6F2A"/>
    <w:rsid w:val="009C746E"/>
    <w:rsid w:val="009D4467"/>
    <w:rsid w:val="009E330E"/>
    <w:rsid w:val="00A0514C"/>
    <w:rsid w:val="00A1638F"/>
    <w:rsid w:val="00A2166F"/>
    <w:rsid w:val="00A37FB7"/>
    <w:rsid w:val="00A43DD0"/>
    <w:rsid w:val="00A545F8"/>
    <w:rsid w:val="00A674DD"/>
    <w:rsid w:val="00A76404"/>
    <w:rsid w:val="00A964F8"/>
    <w:rsid w:val="00AB32BC"/>
    <w:rsid w:val="00AC0906"/>
    <w:rsid w:val="00AC348E"/>
    <w:rsid w:val="00AC6FC4"/>
    <w:rsid w:val="00AD4310"/>
    <w:rsid w:val="00AE1851"/>
    <w:rsid w:val="00B0204E"/>
    <w:rsid w:val="00B1352B"/>
    <w:rsid w:val="00B239A8"/>
    <w:rsid w:val="00B24AEB"/>
    <w:rsid w:val="00B53DEE"/>
    <w:rsid w:val="00B60465"/>
    <w:rsid w:val="00B65703"/>
    <w:rsid w:val="00B7096C"/>
    <w:rsid w:val="00B722E6"/>
    <w:rsid w:val="00B944D8"/>
    <w:rsid w:val="00B9789A"/>
    <w:rsid w:val="00BB318E"/>
    <w:rsid w:val="00BB54C0"/>
    <w:rsid w:val="00BC2189"/>
    <w:rsid w:val="00BF0161"/>
    <w:rsid w:val="00C0631C"/>
    <w:rsid w:val="00C1282F"/>
    <w:rsid w:val="00C26B7E"/>
    <w:rsid w:val="00C27C01"/>
    <w:rsid w:val="00C37684"/>
    <w:rsid w:val="00C46678"/>
    <w:rsid w:val="00C50861"/>
    <w:rsid w:val="00C55C43"/>
    <w:rsid w:val="00C759EB"/>
    <w:rsid w:val="00C85740"/>
    <w:rsid w:val="00C94C95"/>
    <w:rsid w:val="00C95BBC"/>
    <w:rsid w:val="00CA31CE"/>
    <w:rsid w:val="00CC29F0"/>
    <w:rsid w:val="00D12756"/>
    <w:rsid w:val="00D16239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0B3E"/>
    <w:rsid w:val="00D97CBD"/>
    <w:rsid w:val="00DB577F"/>
    <w:rsid w:val="00DB5A0B"/>
    <w:rsid w:val="00DC0B9E"/>
    <w:rsid w:val="00DC2E1D"/>
    <w:rsid w:val="00DD7A35"/>
    <w:rsid w:val="00DE0514"/>
    <w:rsid w:val="00DE5757"/>
    <w:rsid w:val="00DE61FA"/>
    <w:rsid w:val="00DE76AD"/>
    <w:rsid w:val="00DF0C69"/>
    <w:rsid w:val="00DF681B"/>
    <w:rsid w:val="00E1521D"/>
    <w:rsid w:val="00E26385"/>
    <w:rsid w:val="00E34075"/>
    <w:rsid w:val="00E523A3"/>
    <w:rsid w:val="00E53CF5"/>
    <w:rsid w:val="00E5693D"/>
    <w:rsid w:val="00E617B2"/>
    <w:rsid w:val="00E847AC"/>
    <w:rsid w:val="00EA3458"/>
    <w:rsid w:val="00EC7220"/>
    <w:rsid w:val="00EE28D3"/>
    <w:rsid w:val="00F026AB"/>
    <w:rsid w:val="00F240B9"/>
    <w:rsid w:val="00F30344"/>
    <w:rsid w:val="00F367F8"/>
    <w:rsid w:val="00F37660"/>
    <w:rsid w:val="00F87476"/>
    <w:rsid w:val="00F925CB"/>
    <w:rsid w:val="00F94ADE"/>
    <w:rsid w:val="00FA0EA0"/>
    <w:rsid w:val="00FA5CB6"/>
    <w:rsid w:val="00FB1373"/>
    <w:rsid w:val="00FC3A39"/>
    <w:rsid w:val="00FC5065"/>
    <w:rsid w:val="00FC7B95"/>
    <w:rsid w:val="00FD1422"/>
    <w:rsid w:val="00FD69E4"/>
    <w:rsid w:val="00FE2B7A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1B545"/>
  <w15:docId w15:val="{DCB3B041-736D-4CD8-9749-725C8EE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A64-E9DA-47F8-844B-76AD76D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1</Pages>
  <Words>5426</Words>
  <Characters>28764</Characters>
  <Application>Microsoft Office Word</Application>
  <DocSecurity>0</DocSecurity>
  <Lines>239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Bäckstrand Christofer</cp:lastModifiedBy>
  <cp:revision>3</cp:revision>
  <cp:lastPrinted>2015-04-21T15:00:00Z</cp:lastPrinted>
  <dcterms:created xsi:type="dcterms:W3CDTF">2023-12-28T08:11:00Z</dcterms:created>
  <dcterms:modified xsi:type="dcterms:W3CDTF">2023-12-28T08:11:00Z</dcterms:modified>
</cp:coreProperties>
</file>